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 w:type="dxa"/>
        <w:tblLayout w:type="fixed"/>
        <w:tblCellMar>
          <w:left w:w="120" w:type="dxa"/>
          <w:right w:w="120" w:type="dxa"/>
        </w:tblCellMar>
        <w:tblLook w:val="0000" w:firstRow="0" w:lastRow="0" w:firstColumn="0" w:lastColumn="0" w:noHBand="0" w:noVBand="0"/>
      </w:tblPr>
      <w:tblGrid>
        <w:gridCol w:w="360"/>
        <w:gridCol w:w="2078"/>
        <w:gridCol w:w="2854"/>
        <w:gridCol w:w="2475"/>
        <w:gridCol w:w="1143"/>
        <w:gridCol w:w="1890"/>
      </w:tblGrid>
      <w:tr w:rsidR="00A125F4" w:rsidTr="00BB5ABB">
        <w:trPr>
          <w:cantSplit/>
        </w:trPr>
        <w:tc>
          <w:tcPr>
            <w:tcW w:w="10800" w:type="dxa"/>
            <w:gridSpan w:val="6"/>
            <w:tcBorders>
              <w:top w:val="single" w:sz="4" w:space="0" w:color="auto"/>
              <w:left w:val="single" w:sz="4" w:space="0" w:color="auto"/>
              <w:right w:val="single" w:sz="4" w:space="0" w:color="auto"/>
            </w:tcBorders>
            <w:shd w:val="clear" w:color="auto" w:fill="D0CECE" w:themeFill="background2" w:themeFillShade="E6"/>
            <w:vAlign w:val="center"/>
          </w:tcPr>
          <w:p w:rsidR="00A125F4" w:rsidRPr="004C39F7" w:rsidRDefault="00A125F4" w:rsidP="008C3DD5">
            <w:pPr>
              <w:tabs>
                <w:tab w:val="left" w:pos="-1440"/>
                <w:tab w:val="left" w:pos="-720"/>
                <w:tab w:val="left" w:pos="0"/>
                <w:tab w:val="center" w:pos="6995"/>
                <w:tab w:val="left" w:pos="8640"/>
              </w:tabs>
              <w:suppressAutoHyphens/>
              <w:spacing w:before="40"/>
              <w:jc w:val="center"/>
              <w:rPr>
                <w:rFonts w:cs="Arial"/>
                <w:b/>
                <w:spacing w:val="-3"/>
                <w:sz w:val="22"/>
                <w:szCs w:val="22"/>
              </w:rPr>
            </w:pPr>
            <w:r w:rsidRPr="004C39F7">
              <w:rPr>
                <w:rFonts w:cs="Arial"/>
                <w:b/>
                <w:spacing w:val="-3"/>
                <w:sz w:val="22"/>
                <w:szCs w:val="22"/>
              </w:rPr>
              <w:t>APPLICATION CHECKLIST</w:t>
            </w:r>
          </w:p>
          <w:p w:rsidR="00A125F4" w:rsidRPr="004C39F7" w:rsidRDefault="00A125F4" w:rsidP="0056631A">
            <w:pPr>
              <w:tabs>
                <w:tab w:val="left" w:pos="-1440"/>
                <w:tab w:val="left" w:pos="-720"/>
                <w:tab w:val="left" w:pos="0"/>
                <w:tab w:val="center" w:pos="6995"/>
                <w:tab w:val="left" w:pos="8640"/>
              </w:tabs>
              <w:suppressAutoHyphens/>
              <w:spacing w:after="40"/>
              <w:rPr>
                <w:rFonts w:cs="Arial"/>
                <w:b/>
                <w:spacing w:val="-3"/>
                <w:sz w:val="22"/>
                <w:szCs w:val="22"/>
              </w:rPr>
            </w:pPr>
            <w:r w:rsidRPr="004C39F7">
              <w:rPr>
                <w:rFonts w:cs="Arial"/>
                <w:spacing w:val="-3"/>
                <w:sz w:val="22"/>
                <w:szCs w:val="22"/>
              </w:rPr>
              <w:t>Application materials should be submitted in t</w:t>
            </w:r>
            <w:r w:rsidR="00C26C4C" w:rsidRPr="004C39F7">
              <w:rPr>
                <w:rFonts w:cs="Arial"/>
                <w:spacing w:val="-3"/>
                <w:sz w:val="22"/>
                <w:szCs w:val="22"/>
              </w:rPr>
              <w:t xml:space="preserve">he order they are listed </w:t>
            </w:r>
            <w:r w:rsidRPr="004C39F7">
              <w:rPr>
                <w:rFonts w:cs="Arial"/>
                <w:spacing w:val="-3"/>
                <w:sz w:val="22"/>
                <w:szCs w:val="22"/>
              </w:rPr>
              <w:t xml:space="preserve">below. Refer to the CTFP Guidelines for </w:t>
            </w:r>
            <w:r w:rsidR="0056631A">
              <w:rPr>
                <w:rFonts w:cs="Arial"/>
                <w:spacing w:val="-3"/>
                <w:sz w:val="22"/>
                <w:szCs w:val="22"/>
              </w:rPr>
              <w:t>more detailed</w:t>
            </w:r>
            <w:r w:rsidRPr="004C39F7">
              <w:rPr>
                <w:rFonts w:cs="Arial"/>
                <w:spacing w:val="-3"/>
                <w:sz w:val="22"/>
                <w:szCs w:val="22"/>
              </w:rPr>
              <w:t xml:space="preserve"> application requirements.</w:t>
            </w:r>
            <w:r w:rsidR="000E31AD" w:rsidRPr="004C39F7">
              <w:rPr>
                <w:rFonts w:cs="Arial"/>
                <w:spacing w:val="-3"/>
                <w:sz w:val="22"/>
                <w:szCs w:val="22"/>
              </w:rPr>
              <w:t xml:space="preserve"> Points shown are the maximum points given per category. </w:t>
            </w:r>
            <w:r w:rsidRPr="004C39F7">
              <w:rPr>
                <w:rFonts w:cs="Arial"/>
                <w:spacing w:val="-3"/>
                <w:sz w:val="22"/>
                <w:szCs w:val="22"/>
              </w:rPr>
              <w:t xml:space="preserve"> </w:t>
            </w:r>
          </w:p>
        </w:tc>
      </w:tr>
      <w:tr w:rsidR="00A125F4" w:rsidRPr="000E33A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125F4" w:rsidRPr="004C39F7" w:rsidRDefault="00A125F4" w:rsidP="008C3DD5">
            <w:pPr>
              <w:rPr>
                <w:rFonts w:cs="Arial"/>
                <w:b/>
                <w:color w:val="000000"/>
                <w:sz w:val="22"/>
                <w:szCs w:val="22"/>
              </w:rPr>
            </w:pPr>
            <w:r w:rsidRPr="004C39F7">
              <w:rPr>
                <w:rFonts w:cs="Arial"/>
                <w:b/>
                <w:color w:val="000000"/>
                <w:sz w:val="22"/>
                <w:szCs w:val="22"/>
              </w:rPr>
              <w:t>Completed Application</w:t>
            </w:r>
          </w:p>
        </w:tc>
        <w:sdt>
          <w:sdtPr>
            <w:rPr>
              <w:rFonts w:cs="Arial"/>
              <w:color w:val="000000"/>
              <w:sz w:val="22"/>
              <w:szCs w:val="22"/>
            </w:rPr>
            <w:id w:val="68629721"/>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A125F4" w:rsidRPr="004C39F7" w:rsidRDefault="00A125F4"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187567" w:rsidRPr="000E33A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87567" w:rsidRPr="004C39F7" w:rsidRDefault="00187567" w:rsidP="008C3DD5">
            <w:pPr>
              <w:rPr>
                <w:rFonts w:cs="Arial"/>
                <w:b/>
                <w:color w:val="000000"/>
                <w:sz w:val="22"/>
                <w:szCs w:val="22"/>
              </w:rPr>
            </w:pPr>
            <w:r w:rsidRPr="004C39F7">
              <w:rPr>
                <w:rFonts w:cs="Arial"/>
                <w:b/>
                <w:sz w:val="22"/>
                <w:szCs w:val="22"/>
              </w:rPr>
              <w:t>Board/Council Resolution (Draft Permitted</w:t>
            </w:r>
            <w:r w:rsidR="006832B2">
              <w:rPr>
                <w:rFonts w:cs="Arial"/>
                <w:b/>
                <w:sz w:val="22"/>
                <w:szCs w:val="22"/>
              </w:rPr>
              <w:t xml:space="preserve"> Initially</w:t>
            </w:r>
            <w:r w:rsidRPr="004C39F7">
              <w:rPr>
                <w:rFonts w:cs="Arial"/>
                <w:b/>
                <w:sz w:val="22"/>
                <w:szCs w:val="22"/>
              </w:rPr>
              <w:t>)</w:t>
            </w:r>
          </w:p>
        </w:tc>
        <w:sdt>
          <w:sdtPr>
            <w:rPr>
              <w:rFonts w:cs="Arial"/>
              <w:color w:val="000000"/>
              <w:sz w:val="22"/>
              <w:szCs w:val="22"/>
            </w:rPr>
            <w:id w:val="-1637713871"/>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187567" w:rsidRPr="004C39F7" w:rsidRDefault="00187567"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454B7E" w:rsidRPr="000E33A7" w:rsidTr="00BB5ABB">
        <w:tblPrEx>
          <w:tblCellMar>
            <w:left w:w="108" w:type="dxa"/>
            <w:right w:w="108" w:type="dxa"/>
          </w:tblCellMar>
          <w:tblLook w:val="04A0" w:firstRow="1" w:lastRow="0" w:firstColumn="1" w:lastColumn="0" w:noHBand="0" w:noVBand="1"/>
        </w:tblPrEx>
        <w:trPr>
          <w:trHeight w:val="390"/>
        </w:trPr>
        <w:tc>
          <w:tcPr>
            <w:tcW w:w="1080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454B7E" w:rsidRPr="004C39F7" w:rsidRDefault="00454B7E" w:rsidP="00176501">
            <w:pPr>
              <w:jc w:val="center"/>
              <w:rPr>
                <w:rFonts w:cs="Arial"/>
                <w:b/>
                <w:color w:val="000000"/>
                <w:sz w:val="22"/>
                <w:szCs w:val="22"/>
              </w:rPr>
            </w:pPr>
            <w:bookmarkStart w:id="0" w:name="_Hlk19598444"/>
            <w:r w:rsidRPr="004C39F7">
              <w:rPr>
                <w:rFonts w:cs="Arial"/>
                <w:b/>
                <w:color w:val="000000"/>
                <w:sz w:val="22"/>
                <w:szCs w:val="22"/>
              </w:rPr>
              <w:t>Scoring Criteria</w:t>
            </w:r>
            <w:r w:rsidR="00D5654E">
              <w:rPr>
                <w:rFonts w:cs="Arial"/>
                <w:b/>
                <w:color w:val="000000"/>
                <w:sz w:val="22"/>
                <w:szCs w:val="22"/>
              </w:rPr>
              <w:t xml:space="preserve"> – 100 </w:t>
            </w:r>
            <w:r w:rsidR="00176501">
              <w:rPr>
                <w:rFonts w:cs="Arial"/>
                <w:b/>
                <w:color w:val="000000"/>
                <w:sz w:val="22"/>
                <w:szCs w:val="22"/>
              </w:rPr>
              <w:t>Points Total</w:t>
            </w:r>
            <w:r w:rsidR="00D5654E">
              <w:rPr>
                <w:rFonts w:cs="Arial"/>
                <w:b/>
                <w:color w:val="000000"/>
                <w:sz w:val="22"/>
                <w:szCs w:val="22"/>
              </w:rPr>
              <w:t xml:space="preserve"> </w:t>
            </w:r>
          </w:p>
        </w:tc>
      </w:tr>
      <w:tr w:rsidR="00C26C4C" w:rsidRPr="000E33A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26C4C" w:rsidRPr="004C39F7" w:rsidRDefault="00C26C4C" w:rsidP="001D2DDF">
            <w:pPr>
              <w:rPr>
                <w:rFonts w:cs="Arial"/>
                <w:b/>
                <w:color w:val="000000"/>
                <w:sz w:val="22"/>
                <w:szCs w:val="22"/>
              </w:rPr>
            </w:pPr>
            <w:r w:rsidRPr="004C39F7">
              <w:rPr>
                <w:rFonts w:cs="Arial"/>
                <w:b/>
                <w:sz w:val="22"/>
                <w:szCs w:val="22"/>
              </w:rPr>
              <w:t>Financial Commitment</w:t>
            </w:r>
            <w:r w:rsidR="00F77432" w:rsidRPr="004C39F7">
              <w:rPr>
                <w:rFonts w:cs="Arial"/>
                <w:b/>
                <w:sz w:val="22"/>
                <w:szCs w:val="22"/>
              </w:rPr>
              <w:t xml:space="preserve"> </w:t>
            </w:r>
            <w:r w:rsidR="00F77432" w:rsidRPr="004C39F7">
              <w:rPr>
                <w:rFonts w:cs="Arial"/>
                <w:b/>
                <w:i/>
                <w:sz w:val="22"/>
                <w:szCs w:val="22"/>
              </w:rPr>
              <w:t>(1</w:t>
            </w:r>
            <w:r w:rsidR="001D2DDF">
              <w:rPr>
                <w:rFonts w:cs="Arial"/>
                <w:b/>
                <w:i/>
                <w:sz w:val="22"/>
                <w:szCs w:val="22"/>
              </w:rPr>
              <w:t>5</w:t>
            </w:r>
            <w:r w:rsidR="00F77432" w:rsidRPr="004C39F7">
              <w:rPr>
                <w:rFonts w:cs="Arial"/>
                <w:b/>
                <w:i/>
                <w:sz w:val="22"/>
                <w:szCs w:val="22"/>
              </w:rPr>
              <w:t xml:space="preserve"> Points)</w:t>
            </w:r>
          </w:p>
        </w:tc>
        <w:sdt>
          <w:sdtPr>
            <w:rPr>
              <w:rFonts w:cs="Arial"/>
              <w:color w:val="000000"/>
              <w:sz w:val="22"/>
              <w:szCs w:val="22"/>
            </w:rPr>
            <w:id w:val="275147669"/>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C26C4C" w:rsidRPr="004C39F7" w:rsidRDefault="001B57D1"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F77432" w:rsidRPr="000E33A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7432" w:rsidRPr="004C39F7" w:rsidRDefault="00697D68" w:rsidP="008C3DD5">
            <w:pPr>
              <w:rPr>
                <w:rFonts w:cs="Arial"/>
                <w:b/>
                <w:i/>
                <w:color w:val="000000"/>
                <w:sz w:val="22"/>
                <w:szCs w:val="22"/>
              </w:rPr>
            </w:pPr>
            <w:r w:rsidRPr="004C39F7">
              <w:rPr>
                <w:rFonts w:cs="Arial"/>
                <w:b/>
                <w:color w:val="000000"/>
                <w:sz w:val="22"/>
                <w:szCs w:val="22"/>
              </w:rPr>
              <w:t xml:space="preserve">Cost Effectiveness </w:t>
            </w:r>
            <w:r w:rsidR="001D2DDF">
              <w:rPr>
                <w:rFonts w:cs="Arial"/>
                <w:b/>
                <w:i/>
                <w:color w:val="000000"/>
                <w:sz w:val="22"/>
                <w:szCs w:val="22"/>
              </w:rPr>
              <w:t>(1</w:t>
            </w:r>
            <w:r w:rsidR="0083489C">
              <w:rPr>
                <w:rFonts w:cs="Arial"/>
                <w:b/>
                <w:i/>
                <w:color w:val="000000"/>
                <w:sz w:val="22"/>
                <w:szCs w:val="22"/>
              </w:rPr>
              <w:t>0</w:t>
            </w:r>
            <w:r w:rsidRPr="004C39F7">
              <w:rPr>
                <w:rFonts w:cs="Arial"/>
                <w:b/>
                <w:i/>
                <w:color w:val="000000"/>
                <w:sz w:val="22"/>
                <w:szCs w:val="22"/>
              </w:rPr>
              <w:t xml:space="preserve"> Points)</w:t>
            </w:r>
          </w:p>
        </w:tc>
        <w:sdt>
          <w:sdtPr>
            <w:rPr>
              <w:rFonts w:cs="Arial"/>
              <w:color w:val="000000"/>
              <w:sz w:val="22"/>
              <w:szCs w:val="22"/>
            </w:rPr>
            <w:id w:val="159968385"/>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F77432" w:rsidRPr="004C39F7" w:rsidRDefault="00697D68"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697D68" w:rsidRPr="000E33A7" w:rsidTr="000A3013">
        <w:tblPrEx>
          <w:tblCellMar>
            <w:left w:w="108" w:type="dxa"/>
            <w:right w:w="108" w:type="dxa"/>
          </w:tblCellMar>
          <w:tblLook w:val="04A0" w:firstRow="1" w:lastRow="0" w:firstColumn="1" w:lastColumn="0" w:noHBand="0" w:noVBand="1"/>
        </w:tblPrEx>
        <w:trPr>
          <w:trHeight w:val="390"/>
        </w:trPr>
        <w:tc>
          <w:tcPr>
            <w:tcW w:w="360" w:type="dxa"/>
            <w:tcBorders>
              <w:left w:val="single" w:sz="4" w:space="0" w:color="auto"/>
              <w:bottom w:val="single" w:sz="4" w:space="0" w:color="auto"/>
            </w:tcBorders>
            <w:shd w:val="clear" w:color="auto" w:fill="auto"/>
            <w:noWrap/>
            <w:vAlign w:val="center"/>
          </w:tcPr>
          <w:p w:rsidR="00697D68" w:rsidRPr="004C39F7" w:rsidRDefault="00697D68" w:rsidP="008C3DD5">
            <w:pPr>
              <w:rPr>
                <w:rFonts w:cs="Arial"/>
                <w:b/>
                <w:color w:val="000000"/>
                <w:sz w:val="22"/>
                <w:szCs w:val="22"/>
              </w:rPr>
            </w:pPr>
          </w:p>
        </w:tc>
        <w:tc>
          <w:tcPr>
            <w:tcW w:w="8550" w:type="dxa"/>
            <w:gridSpan w:val="4"/>
            <w:tcBorders>
              <w:top w:val="single" w:sz="4" w:space="0" w:color="auto"/>
              <w:left w:val="nil"/>
              <w:bottom w:val="single" w:sz="4" w:space="0" w:color="auto"/>
              <w:right w:val="single" w:sz="4" w:space="0" w:color="auto"/>
            </w:tcBorders>
            <w:shd w:val="clear" w:color="auto" w:fill="auto"/>
            <w:vAlign w:val="center"/>
          </w:tcPr>
          <w:p w:rsidR="00697D68" w:rsidRPr="004C39F7" w:rsidRDefault="00697D68" w:rsidP="00697D68">
            <w:pPr>
              <w:rPr>
                <w:rFonts w:cs="Arial"/>
                <w:color w:val="000000"/>
                <w:sz w:val="22"/>
                <w:szCs w:val="22"/>
              </w:rPr>
            </w:pPr>
            <w:r w:rsidRPr="004C39F7">
              <w:rPr>
                <w:rFonts w:cs="Arial"/>
                <w:color w:val="000000"/>
                <w:sz w:val="22"/>
                <w:szCs w:val="22"/>
              </w:rPr>
              <w:t>Estimated Operating Cost per Revenue Vehicle Hour</w:t>
            </w:r>
          </w:p>
        </w:tc>
        <w:sdt>
          <w:sdtPr>
            <w:rPr>
              <w:rFonts w:cs="Arial"/>
              <w:color w:val="000000"/>
              <w:sz w:val="22"/>
              <w:szCs w:val="22"/>
            </w:rPr>
            <w:id w:val="1846735465"/>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697D68" w:rsidRPr="004C39F7" w:rsidRDefault="00697D68"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51615A" w:rsidRPr="000E33A7" w:rsidTr="000A3013">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tcBorders>
            <w:shd w:val="clear" w:color="auto" w:fill="auto"/>
            <w:noWrap/>
            <w:vAlign w:val="center"/>
          </w:tcPr>
          <w:p w:rsidR="0051615A" w:rsidRPr="004C39F7" w:rsidRDefault="0051615A" w:rsidP="008C3DD5">
            <w:pPr>
              <w:rPr>
                <w:rFonts w:cs="Arial"/>
                <w:b/>
                <w:color w:val="000000"/>
                <w:sz w:val="22"/>
                <w:szCs w:val="22"/>
              </w:rPr>
            </w:pPr>
          </w:p>
        </w:tc>
        <w:tc>
          <w:tcPr>
            <w:tcW w:w="8550" w:type="dxa"/>
            <w:gridSpan w:val="4"/>
            <w:tcBorders>
              <w:top w:val="single" w:sz="4" w:space="0" w:color="auto"/>
              <w:left w:val="nil"/>
              <w:bottom w:val="single" w:sz="4" w:space="0" w:color="auto"/>
              <w:right w:val="single" w:sz="4" w:space="0" w:color="auto"/>
            </w:tcBorders>
            <w:shd w:val="clear" w:color="auto" w:fill="auto"/>
            <w:vAlign w:val="center"/>
          </w:tcPr>
          <w:p w:rsidR="0051615A" w:rsidRPr="004C39F7" w:rsidRDefault="0051615A" w:rsidP="00697D68">
            <w:pPr>
              <w:rPr>
                <w:rFonts w:cs="Arial"/>
                <w:color w:val="000000"/>
                <w:sz w:val="22"/>
                <w:szCs w:val="22"/>
              </w:rPr>
            </w:pPr>
            <w:r>
              <w:rPr>
                <w:rFonts w:cs="Arial"/>
                <w:color w:val="000000"/>
                <w:sz w:val="22"/>
                <w:szCs w:val="22"/>
              </w:rPr>
              <w:t>Lease/Cost Estimates &amp; Project Backup Documentation</w:t>
            </w:r>
          </w:p>
        </w:tc>
        <w:sdt>
          <w:sdtPr>
            <w:rPr>
              <w:rFonts w:cs="Arial"/>
              <w:color w:val="000000"/>
              <w:sz w:val="22"/>
              <w:szCs w:val="22"/>
            </w:rPr>
            <w:id w:val="-1446924463"/>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51615A" w:rsidRPr="004C39F7" w:rsidRDefault="0051615A"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F77432" w:rsidRPr="000E33A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7432" w:rsidRPr="004C39F7" w:rsidRDefault="00697D68" w:rsidP="00E33E28">
            <w:pPr>
              <w:rPr>
                <w:rFonts w:cs="Arial"/>
                <w:b/>
                <w:i/>
                <w:color w:val="000000"/>
                <w:sz w:val="22"/>
                <w:szCs w:val="22"/>
              </w:rPr>
            </w:pPr>
            <w:r w:rsidRPr="004C39F7">
              <w:rPr>
                <w:rFonts w:cs="Arial"/>
                <w:b/>
                <w:color w:val="000000"/>
                <w:sz w:val="22"/>
                <w:szCs w:val="22"/>
              </w:rPr>
              <w:t>Project Readiness</w:t>
            </w:r>
            <w:r w:rsidRPr="004C39F7">
              <w:rPr>
                <w:rFonts w:cs="Arial"/>
                <w:b/>
                <w:i/>
                <w:color w:val="000000"/>
                <w:sz w:val="22"/>
                <w:szCs w:val="22"/>
              </w:rPr>
              <w:t xml:space="preserve"> (</w:t>
            </w:r>
            <w:r w:rsidR="00E33E28">
              <w:rPr>
                <w:rFonts w:cs="Arial"/>
                <w:b/>
                <w:i/>
                <w:color w:val="000000"/>
                <w:sz w:val="22"/>
                <w:szCs w:val="22"/>
              </w:rPr>
              <w:t>1</w:t>
            </w:r>
            <w:r w:rsidR="0083489C">
              <w:rPr>
                <w:rFonts w:cs="Arial"/>
                <w:b/>
                <w:i/>
                <w:color w:val="000000"/>
                <w:sz w:val="22"/>
                <w:szCs w:val="22"/>
              </w:rPr>
              <w:t>0</w:t>
            </w:r>
            <w:r w:rsidRPr="004C39F7">
              <w:rPr>
                <w:rFonts w:cs="Arial"/>
                <w:b/>
                <w:i/>
                <w:color w:val="000000"/>
                <w:sz w:val="22"/>
                <w:szCs w:val="22"/>
              </w:rPr>
              <w:t xml:space="preserve"> Points)</w:t>
            </w:r>
          </w:p>
        </w:tc>
        <w:sdt>
          <w:sdtPr>
            <w:rPr>
              <w:rFonts w:cs="Arial"/>
              <w:color w:val="000000"/>
              <w:sz w:val="22"/>
              <w:szCs w:val="22"/>
            </w:rPr>
            <w:id w:val="460925854"/>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F77432" w:rsidRPr="004C39F7" w:rsidRDefault="00697D68"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697D68" w:rsidRPr="000E33A7" w:rsidTr="00825071">
        <w:tblPrEx>
          <w:tblCellMar>
            <w:left w:w="108" w:type="dxa"/>
            <w:right w:w="108" w:type="dxa"/>
          </w:tblCellMar>
          <w:tblLook w:val="04A0" w:firstRow="1" w:lastRow="0" w:firstColumn="1" w:lastColumn="0" w:noHBand="0" w:noVBand="1"/>
        </w:tblPrEx>
        <w:trPr>
          <w:trHeight w:val="390"/>
        </w:trPr>
        <w:tc>
          <w:tcPr>
            <w:tcW w:w="360" w:type="dxa"/>
            <w:tcBorders>
              <w:left w:val="single" w:sz="4" w:space="0" w:color="auto"/>
              <w:bottom w:val="single" w:sz="4" w:space="0" w:color="auto"/>
            </w:tcBorders>
            <w:shd w:val="clear" w:color="auto" w:fill="auto"/>
            <w:noWrap/>
            <w:vAlign w:val="center"/>
          </w:tcPr>
          <w:p w:rsidR="00697D68" w:rsidRPr="004C39F7" w:rsidRDefault="00697D68" w:rsidP="008C3DD5">
            <w:pPr>
              <w:rPr>
                <w:rFonts w:cs="Arial"/>
                <w:b/>
                <w:color w:val="000000"/>
                <w:sz w:val="22"/>
                <w:szCs w:val="22"/>
              </w:rPr>
            </w:pPr>
          </w:p>
        </w:tc>
        <w:tc>
          <w:tcPr>
            <w:tcW w:w="8550" w:type="dxa"/>
            <w:gridSpan w:val="4"/>
            <w:tcBorders>
              <w:top w:val="single" w:sz="4" w:space="0" w:color="auto"/>
              <w:left w:val="nil"/>
              <w:bottom w:val="single" w:sz="4" w:space="0" w:color="auto"/>
              <w:right w:val="single" w:sz="4" w:space="0" w:color="auto"/>
            </w:tcBorders>
            <w:shd w:val="clear" w:color="auto" w:fill="auto"/>
            <w:vAlign w:val="center"/>
          </w:tcPr>
          <w:p w:rsidR="00697D68" w:rsidRPr="004C39F7" w:rsidRDefault="00697D68" w:rsidP="001D2DDF">
            <w:pPr>
              <w:rPr>
                <w:rFonts w:cs="Arial"/>
                <w:b/>
                <w:color w:val="000000"/>
                <w:sz w:val="22"/>
                <w:szCs w:val="22"/>
              </w:rPr>
            </w:pPr>
            <w:r w:rsidRPr="004C39F7">
              <w:rPr>
                <w:rFonts w:cs="Arial"/>
                <w:sz w:val="22"/>
                <w:szCs w:val="22"/>
              </w:rPr>
              <w:t xml:space="preserve">Project </w:t>
            </w:r>
            <w:r w:rsidR="001D2DDF">
              <w:rPr>
                <w:rFonts w:cs="Arial"/>
                <w:sz w:val="22"/>
                <w:szCs w:val="22"/>
              </w:rPr>
              <w:t>Implementation</w:t>
            </w:r>
            <w:r w:rsidRPr="004C39F7">
              <w:rPr>
                <w:rFonts w:cs="Arial"/>
                <w:sz w:val="22"/>
                <w:szCs w:val="22"/>
              </w:rPr>
              <w:t xml:space="preserve"> Schedule</w:t>
            </w:r>
          </w:p>
        </w:tc>
        <w:sdt>
          <w:sdtPr>
            <w:rPr>
              <w:rFonts w:cs="Arial"/>
              <w:color w:val="000000"/>
              <w:sz w:val="22"/>
              <w:szCs w:val="22"/>
            </w:rPr>
            <w:id w:val="-1905049714"/>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697D68" w:rsidRPr="004C39F7" w:rsidRDefault="00697D68"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697D68" w:rsidRPr="000E33A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tcBorders>
            <w:shd w:val="clear" w:color="auto" w:fill="auto"/>
            <w:noWrap/>
            <w:vAlign w:val="center"/>
          </w:tcPr>
          <w:p w:rsidR="00697D68" w:rsidRPr="004C39F7" w:rsidRDefault="00697D68" w:rsidP="008C3DD5">
            <w:pPr>
              <w:rPr>
                <w:rFonts w:cs="Arial"/>
                <w:b/>
                <w:color w:val="000000"/>
                <w:sz w:val="22"/>
                <w:szCs w:val="22"/>
              </w:rPr>
            </w:pPr>
          </w:p>
        </w:tc>
        <w:tc>
          <w:tcPr>
            <w:tcW w:w="8550" w:type="dxa"/>
            <w:gridSpan w:val="4"/>
            <w:tcBorders>
              <w:top w:val="single" w:sz="4" w:space="0" w:color="auto"/>
              <w:left w:val="nil"/>
              <w:bottom w:val="single" w:sz="4" w:space="0" w:color="auto"/>
              <w:right w:val="single" w:sz="4" w:space="0" w:color="auto"/>
            </w:tcBorders>
            <w:shd w:val="clear" w:color="auto" w:fill="auto"/>
            <w:vAlign w:val="center"/>
          </w:tcPr>
          <w:p w:rsidR="00697D68" w:rsidRPr="004C39F7" w:rsidRDefault="001B57D1" w:rsidP="008C3DD5">
            <w:pPr>
              <w:rPr>
                <w:rFonts w:cs="Arial"/>
                <w:sz w:val="22"/>
                <w:szCs w:val="22"/>
              </w:rPr>
            </w:pPr>
            <w:r w:rsidRPr="004C39F7">
              <w:rPr>
                <w:rFonts w:cs="Arial"/>
                <w:sz w:val="22"/>
                <w:szCs w:val="22"/>
              </w:rPr>
              <w:t xml:space="preserve">Planning and Environmental </w:t>
            </w:r>
            <w:r w:rsidR="006832B2">
              <w:rPr>
                <w:rFonts w:cs="Arial"/>
                <w:sz w:val="22"/>
                <w:szCs w:val="22"/>
              </w:rPr>
              <w:t>Documentation</w:t>
            </w:r>
          </w:p>
        </w:tc>
        <w:sdt>
          <w:sdtPr>
            <w:rPr>
              <w:rFonts w:cs="Arial"/>
              <w:color w:val="000000"/>
              <w:sz w:val="22"/>
              <w:szCs w:val="22"/>
            </w:rPr>
            <w:id w:val="-204487209"/>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697D68" w:rsidRPr="004C39F7" w:rsidRDefault="001B57D1" w:rsidP="008C3DD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7E6A54" w:rsidRPr="004C39F7" w:rsidTr="0089749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E6A54" w:rsidRPr="004C39F7" w:rsidRDefault="007E6A54" w:rsidP="00897497">
            <w:pPr>
              <w:rPr>
                <w:rFonts w:cs="Arial"/>
                <w:b/>
                <w:sz w:val="22"/>
                <w:szCs w:val="22"/>
              </w:rPr>
            </w:pPr>
            <w:r w:rsidRPr="004C39F7">
              <w:rPr>
                <w:rFonts w:cs="Arial"/>
                <w:b/>
                <w:sz w:val="22"/>
                <w:szCs w:val="22"/>
              </w:rPr>
              <w:t xml:space="preserve">Operations Plan </w:t>
            </w:r>
            <w:r w:rsidRPr="004C39F7">
              <w:rPr>
                <w:rFonts w:cs="Arial"/>
                <w:b/>
                <w:i/>
                <w:sz w:val="22"/>
                <w:szCs w:val="22"/>
              </w:rPr>
              <w:t>(</w:t>
            </w:r>
            <w:r w:rsidR="0083489C">
              <w:rPr>
                <w:rFonts w:cs="Arial"/>
                <w:b/>
                <w:i/>
                <w:sz w:val="22"/>
                <w:szCs w:val="22"/>
              </w:rPr>
              <w:t>15</w:t>
            </w:r>
            <w:r w:rsidRPr="004C39F7">
              <w:rPr>
                <w:rFonts w:cs="Arial"/>
                <w:b/>
                <w:i/>
                <w:sz w:val="22"/>
                <w:szCs w:val="22"/>
              </w:rPr>
              <w:t xml:space="preserve"> Points)</w:t>
            </w:r>
          </w:p>
        </w:tc>
        <w:sdt>
          <w:sdtPr>
            <w:rPr>
              <w:rFonts w:cs="Arial"/>
              <w:color w:val="000000"/>
              <w:sz w:val="22"/>
              <w:szCs w:val="22"/>
            </w:rPr>
            <w:id w:val="774747160"/>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7E6A54" w:rsidRPr="004C39F7" w:rsidRDefault="007E6A54" w:rsidP="00897497">
                <w:pPr>
                  <w:jc w:val="center"/>
                  <w:rPr>
                    <w:rFonts w:cs="Arial"/>
                    <w:sz w:val="22"/>
                    <w:szCs w:val="22"/>
                  </w:rPr>
                </w:pPr>
                <w:r w:rsidRPr="004C39F7">
                  <w:rPr>
                    <w:rFonts w:ascii="Segoe UI Symbol" w:eastAsia="MS Gothic" w:hAnsi="Segoe UI Symbol" w:cs="Segoe UI Symbol"/>
                    <w:color w:val="000000"/>
                    <w:sz w:val="22"/>
                    <w:szCs w:val="22"/>
                  </w:rPr>
                  <w:t>☐</w:t>
                </w:r>
              </w:p>
            </w:tc>
          </w:sdtContent>
        </w:sdt>
      </w:tr>
      <w:bookmarkEnd w:id="0"/>
      <w:tr w:rsidR="00BB5ABB" w:rsidRPr="004C39F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rsidR="00BB5ABB" w:rsidRPr="004C39F7" w:rsidRDefault="00BB5ABB" w:rsidP="00BB5ABB">
            <w:pPr>
              <w:rPr>
                <w:rFonts w:cs="Arial"/>
                <w:sz w:val="22"/>
                <w:szCs w:val="22"/>
              </w:rPr>
            </w:pPr>
          </w:p>
        </w:tc>
        <w:tc>
          <w:tcPr>
            <w:tcW w:w="8550" w:type="dxa"/>
            <w:gridSpan w:val="4"/>
            <w:tcBorders>
              <w:top w:val="single" w:sz="4" w:space="0" w:color="auto"/>
              <w:bottom w:val="single" w:sz="4" w:space="0" w:color="auto"/>
              <w:right w:val="single" w:sz="4" w:space="0" w:color="auto"/>
            </w:tcBorders>
            <w:shd w:val="clear" w:color="auto" w:fill="auto"/>
            <w:vAlign w:val="center"/>
          </w:tcPr>
          <w:p w:rsidR="00BB5ABB" w:rsidRPr="004C39F7" w:rsidRDefault="00BB5ABB" w:rsidP="00BB5ABB">
            <w:pPr>
              <w:rPr>
                <w:rFonts w:cs="Arial"/>
                <w:sz w:val="22"/>
                <w:szCs w:val="22"/>
              </w:rPr>
            </w:pPr>
            <w:r w:rsidRPr="004C39F7">
              <w:rPr>
                <w:rFonts w:cs="Arial"/>
                <w:sz w:val="22"/>
                <w:szCs w:val="22"/>
              </w:rPr>
              <w:t>Draft Time</w:t>
            </w:r>
            <w:r w:rsidR="00E815D6">
              <w:rPr>
                <w:rFonts w:cs="Arial"/>
                <w:sz w:val="22"/>
                <w:szCs w:val="22"/>
              </w:rPr>
              <w:t>t</w:t>
            </w:r>
            <w:r w:rsidRPr="004C39F7">
              <w:rPr>
                <w:rFonts w:cs="Arial"/>
                <w:sz w:val="22"/>
                <w:szCs w:val="22"/>
              </w:rPr>
              <w:t>able &amp; Headways</w:t>
            </w:r>
          </w:p>
        </w:tc>
        <w:sdt>
          <w:sdtPr>
            <w:rPr>
              <w:rFonts w:cs="Arial"/>
              <w:color w:val="000000"/>
              <w:sz w:val="22"/>
              <w:szCs w:val="22"/>
            </w:rPr>
            <w:id w:val="-1640408067"/>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BB5ABB" w:rsidRPr="004C39F7" w:rsidRDefault="00BB5ABB" w:rsidP="00BB5ABB">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BB5ABB" w:rsidRPr="004C39F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rsidR="00BB5ABB" w:rsidRPr="004C39F7" w:rsidRDefault="00BB5ABB" w:rsidP="00BB5ABB">
            <w:pPr>
              <w:rPr>
                <w:rFonts w:cs="Arial"/>
                <w:sz w:val="22"/>
                <w:szCs w:val="22"/>
              </w:rPr>
            </w:pPr>
          </w:p>
        </w:tc>
        <w:tc>
          <w:tcPr>
            <w:tcW w:w="8550" w:type="dxa"/>
            <w:gridSpan w:val="4"/>
            <w:tcBorders>
              <w:top w:val="single" w:sz="4" w:space="0" w:color="auto"/>
              <w:bottom w:val="single" w:sz="4" w:space="0" w:color="auto"/>
              <w:right w:val="single" w:sz="4" w:space="0" w:color="auto"/>
            </w:tcBorders>
            <w:shd w:val="clear" w:color="auto" w:fill="auto"/>
            <w:vAlign w:val="center"/>
          </w:tcPr>
          <w:p w:rsidR="00BB5ABB" w:rsidRPr="004C39F7" w:rsidRDefault="00BB5ABB" w:rsidP="00BB5ABB">
            <w:pPr>
              <w:rPr>
                <w:rFonts w:cs="Arial"/>
                <w:sz w:val="22"/>
                <w:szCs w:val="22"/>
              </w:rPr>
            </w:pPr>
            <w:r w:rsidRPr="004C39F7">
              <w:rPr>
                <w:rFonts w:cs="Arial"/>
                <w:sz w:val="22"/>
                <w:szCs w:val="22"/>
              </w:rPr>
              <w:t>Route Map w/ Existing Transit Service</w:t>
            </w:r>
          </w:p>
        </w:tc>
        <w:sdt>
          <w:sdtPr>
            <w:rPr>
              <w:rFonts w:cs="Arial"/>
              <w:color w:val="000000"/>
              <w:sz w:val="22"/>
              <w:szCs w:val="22"/>
            </w:rPr>
            <w:id w:val="-261841358"/>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BB5ABB" w:rsidRPr="004C39F7" w:rsidRDefault="00BB5ABB" w:rsidP="00BB5ABB">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BB5ABB" w:rsidRPr="004C39F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rsidR="00BB5ABB" w:rsidRPr="004C39F7" w:rsidRDefault="00BB5ABB" w:rsidP="00BB5ABB">
            <w:pPr>
              <w:rPr>
                <w:rFonts w:cs="Arial"/>
                <w:sz w:val="22"/>
                <w:szCs w:val="22"/>
              </w:rPr>
            </w:pPr>
          </w:p>
        </w:tc>
        <w:tc>
          <w:tcPr>
            <w:tcW w:w="8550" w:type="dxa"/>
            <w:gridSpan w:val="4"/>
            <w:tcBorders>
              <w:top w:val="single" w:sz="4" w:space="0" w:color="auto"/>
              <w:bottom w:val="single" w:sz="4" w:space="0" w:color="auto"/>
              <w:right w:val="single" w:sz="4" w:space="0" w:color="auto"/>
            </w:tcBorders>
            <w:shd w:val="clear" w:color="auto" w:fill="auto"/>
            <w:vAlign w:val="center"/>
          </w:tcPr>
          <w:p w:rsidR="00BB5ABB" w:rsidRPr="004C39F7" w:rsidRDefault="00BB5ABB" w:rsidP="00BB5ABB">
            <w:pPr>
              <w:rPr>
                <w:rFonts w:cs="Arial"/>
                <w:sz w:val="22"/>
                <w:szCs w:val="22"/>
              </w:rPr>
            </w:pPr>
            <w:r w:rsidRPr="004C39F7">
              <w:rPr>
                <w:rFonts w:cs="Arial"/>
                <w:sz w:val="22"/>
                <w:szCs w:val="22"/>
              </w:rPr>
              <w:t>Stop Locations Identified</w:t>
            </w:r>
          </w:p>
        </w:tc>
        <w:sdt>
          <w:sdtPr>
            <w:rPr>
              <w:rFonts w:cs="Arial"/>
              <w:color w:val="000000"/>
              <w:sz w:val="22"/>
              <w:szCs w:val="22"/>
            </w:rPr>
            <w:id w:val="1461996652"/>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BB5ABB" w:rsidRPr="004C39F7" w:rsidRDefault="00BB5ABB" w:rsidP="00BB5ABB">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BB5ABB" w:rsidRPr="004C39F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rsidR="00BB5ABB" w:rsidRPr="004C39F7" w:rsidRDefault="00BB5ABB" w:rsidP="00BB5ABB">
            <w:pPr>
              <w:rPr>
                <w:rFonts w:cs="Arial"/>
                <w:sz w:val="22"/>
                <w:szCs w:val="22"/>
              </w:rPr>
            </w:pPr>
          </w:p>
        </w:tc>
        <w:tc>
          <w:tcPr>
            <w:tcW w:w="8550" w:type="dxa"/>
            <w:gridSpan w:val="4"/>
            <w:tcBorders>
              <w:top w:val="single" w:sz="4" w:space="0" w:color="auto"/>
              <w:bottom w:val="single" w:sz="4" w:space="0" w:color="auto"/>
              <w:right w:val="single" w:sz="4" w:space="0" w:color="auto"/>
            </w:tcBorders>
            <w:shd w:val="clear" w:color="auto" w:fill="auto"/>
            <w:vAlign w:val="center"/>
          </w:tcPr>
          <w:p w:rsidR="00BB5ABB" w:rsidRPr="004C39F7" w:rsidRDefault="00BB5ABB" w:rsidP="00BB5ABB">
            <w:pPr>
              <w:rPr>
                <w:rFonts w:cs="Arial"/>
                <w:sz w:val="22"/>
                <w:szCs w:val="22"/>
              </w:rPr>
            </w:pPr>
            <w:r w:rsidRPr="004C39F7">
              <w:rPr>
                <w:rFonts w:cs="Arial"/>
                <w:sz w:val="22"/>
                <w:szCs w:val="22"/>
              </w:rPr>
              <w:t>Fleet Size &amp; Summary of Vehicle Types</w:t>
            </w:r>
          </w:p>
        </w:tc>
        <w:sdt>
          <w:sdtPr>
            <w:rPr>
              <w:rFonts w:cs="Arial"/>
              <w:color w:val="000000"/>
              <w:sz w:val="22"/>
              <w:szCs w:val="22"/>
            </w:rPr>
            <w:id w:val="-1656372681"/>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BB5ABB" w:rsidRPr="004C39F7" w:rsidRDefault="00BB5ABB" w:rsidP="00BB5ABB">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BB5ABB" w:rsidRPr="004C39F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rsidR="00BB5ABB" w:rsidRPr="004C39F7" w:rsidRDefault="00BB5ABB" w:rsidP="00BB5ABB">
            <w:pPr>
              <w:rPr>
                <w:rFonts w:cs="Arial"/>
                <w:sz w:val="22"/>
                <w:szCs w:val="22"/>
              </w:rPr>
            </w:pPr>
          </w:p>
        </w:tc>
        <w:tc>
          <w:tcPr>
            <w:tcW w:w="8550" w:type="dxa"/>
            <w:gridSpan w:val="4"/>
            <w:tcBorders>
              <w:top w:val="single" w:sz="4" w:space="0" w:color="auto"/>
              <w:bottom w:val="single" w:sz="4" w:space="0" w:color="auto"/>
              <w:right w:val="single" w:sz="4" w:space="0" w:color="auto"/>
            </w:tcBorders>
            <w:shd w:val="clear" w:color="auto" w:fill="auto"/>
            <w:vAlign w:val="center"/>
          </w:tcPr>
          <w:p w:rsidR="00BB5ABB" w:rsidRPr="004C39F7" w:rsidRDefault="00BB5ABB" w:rsidP="00BB5ABB">
            <w:pPr>
              <w:rPr>
                <w:rFonts w:cs="Arial"/>
                <w:sz w:val="22"/>
                <w:szCs w:val="22"/>
              </w:rPr>
            </w:pPr>
            <w:r w:rsidRPr="004C39F7">
              <w:rPr>
                <w:rFonts w:cs="Arial"/>
                <w:sz w:val="22"/>
                <w:szCs w:val="22"/>
              </w:rPr>
              <w:t xml:space="preserve">Maintenance Facilities </w:t>
            </w:r>
            <w:r>
              <w:rPr>
                <w:rFonts w:cs="Arial"/>
                <w:sz w:val="22"/>
                <w:szCs w:val="22"/>
              </w:rPr>
              <w:t>Identified</w:t>
            </w:r>
            <w:r w:rsidRPr="004C39F7">
              <w:rPr>
                <w:rFonts w:cs="Arial"/>
                <w:sz w:val="22"/>
                <w:szCs w:val="22"/>
              </w:rPr>
              <w:t xml:space="preserve"> &amp; Service Plan Developed</w:t>
            </w:r>
          </w:p>
        </w:tc>
        <w:sdt>
          <w:sdtPr>
            <w:rPr>
              <w:rFonts w:cs="Arial"/>
              <w:color w:val="000000"/>
              <w:sz w:val="22"/>
              <w:szCs w:val="22"/>
            </w:rPr>
            <w:id w:val="-1211110190"/>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BB5ABB" w:rsidRPr="004C39F7" w:rsidRDefault="00BB5ABB" w:rsidP="00BB5ABB">
                <w:pPr>
                  <w:jc w:val="center"/>
                  <w:rPr>
                    <w:rFonts w:cs="Arial"/>
                    <w:sz w:val="22"/>
                    <w:szCs w:val="22"/>
                  </w:rPr>
                </w:pPr>
                <w:r>
                  <w:rPr>
                    <w:rFonts w:ascii="MS Gothic" w:eastAsia="MS Gothic" w:hAnsi="MS Gothic" w:cs="Arial" w:hint="eastAsia"/>
                    <w:color w:val="000000"/>
                    <w:sz w:val="22"/>
                    <w:szCs w:val="22"/>
                  </w:rPr>
                  <w:t>☐</w:t>
                </w:r>
              </w:p>
            </w:tc>
          </w:sdtContent>
        </w:sdt>
      </w:tr>
      <w:tr w:rsidR="00BB5ABB" w:rsidRPr="004C39F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rsidR="00BB5ABB" w:rsidRPr="004C39F7" w:rsidRDefault="00BB5ABB" w:rsidP="00BB5ABB">
            <w:pPr>
              <w:rPr>
                <w:rFonts w:cs="Arial"/>
                <w:sz w:val="22"/>
                <w:szCs w:val="22"/>
              </w:rPr>
            </w:pPr>
          </w:p>
        </w:tc>
        <w:tc>
          <w:tcPr>
            <w:tcW w:w="8550" w:type="dxa"/>
            <w:gridSpan w:val="4"/>
            <w:tcBorders>
              <w:top w:val="single" w:sz="4" w:space="0" w:color="auto"/>
              <w:bottom w:val="single" w:sz="4" w:space="0" w:color="auto"/>
              <w:right w:val="single" w:sz="4" w:space="0" w:color="auto"/>
            </w:tcBorders>
            <w:shd w:val="clear" w:color="auto" w:fill="auto"/>
            <w:vAlign w:val="center"/>
          </w:tcPr>
          <w:p w:rsidR="00BB5ABB" w:rsidRPr="004C39F7" w:rsidRDefault="00BB5ABB" w:rsidP="00BB5ABB">
            <w:pPr>
              <w:rPr>
                <w:rFonts w:cs="Arial"/>
                <w:sz w:val="22"/>
                <w:szCs w:val="22"/>
              </w:rPr>
            </w:pPr>
            <w:r w:rsidRPr="004C39F7">
              <w:rPr>
                <w:rFonts w:cs="Arial"/>
                <w:sz w:val="22"/>
                <w:szCs w:val="22"/>
              </w:rPr>
              <w:t>Average Service Speed by Time Period</w:t>
            </w:r>
          </w:p>
        </w:tc>
        <w:sdt>
          <w:sdtPr>
            <w:rPr>
              <w:rFonts w:cs="Arial"/>
              <w:color w:val="000000"/>
              <w:sz w:val="22"/>
              <w:szCs w:val="22"/>
            </w:rPr>
            <w:id w:val="315003923"/>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BB5ABB" w:rsidRDefault="00BB5ABB" w:rsidP="00BB5ABB">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E815D6" w:rsidRPr="004C39F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rsidR="00E815D6" w:rsidRPr="004C39F7" w:rsidRDefault="00E815D6" w:rsidP="00E815D6">
            <w:pPr>
              <w:rPr>
                <w:rFonts w:cs="Arial"/>
                <w:sz w:val="22"/>
                <w:szCs w:val="22"/>
              </w:rPr>
            </w:pPr>
          </w:p>
        </w:tc>
        <w:tc>
          <w:tcPr>
            <w:tcW w:w="8550" w:type="dxa"/>
            <w:gridSpan w:val="4"/>
            <w:tcBorders>
              <w:top w:val="single" w:sz="4" w:space="0" w:color="auto"/>
              <w:bottom w:val="single" w:sz="4" w:space="0" w:color="auto"/>
              <w:right w:val="single" w:sz="4" w:space="0" w:color="auto"/>
            </w:tcBorders>
            <w:shd w:val="clear" w:color="auto" w:fill="auto"/>
            <w:vAlign w:val="center"/>
          </w:tcPr>
          <w:p w:rsidR="00E815D6" w:rsidRPr="004C39F7" w:rsidRDefault="00E815D6" w:rsidP="00E815D6">
            <w:pPr>
              <w:rPr>
                <w:rFonts w:cs="Arial"/>
                <w:sz w:val="22"/>
                <w:szCs w:val="22"/>
              </w:rPr>
            </w:pPr>
            <w:r>
              <w:rPr>
                <w:rFonts w:cs="Arial"/>
                <w:sz w:val="22"/>
                <w:szCs w:val="22"/>
              </w:rPr>
              <w:t>Paratransit Plan</w:t>
            </w:r>
          </w:p>
        </w:tc>
        <w:sdt>
          <w:sdtPr>
            <w:rPr>
              <w:rFonts w:cs="Arial"/>
              <w:color w:val="000000"/>
              <w:sz w:val="22"/>
              <w:szCs w:val="22"/>
            </w:rPr>
            <w:id w:val="-1739550593"/>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E815D6" w:rsidRDefault="00E815D6" w:rsidP="00E815D6">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BB5ABB" w:rsidRPr="000E33A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5ABB" w:rsidRPr="004C39F7" w:rsidRDefault="00BB5ABB" w:rsidP="00BB5ABB">
            <w:pPr>
              <w:rPr>
                <w:rFonts w:cs="Arial"/>
                <w:b/>
                <w:color w:val="000000"/>
                <w:sz w:val="22"/>
                <w:szCs w:val="22"/>
              </w:rPr>
            </w:pPr>
            <w:r>
              <w:rPr>
                <w:rFonts w:cs="Arial"/>
                <w:b/>
                <w:color w:val="000000"/>
                <w:sz w:val="22"/>
                <w:szCs w:val="22"/>
              </w:rPr>
              <w:t>Ridership Projection</w:t>
            </w:r>
            <w:r w:rsidRPr="004C39F7">
              <w:rPr>
                <w:rFonts w:cs="Arial"/>
                <w:b/>
                <w:color w:val="000000"/>
                <w:sz w:val="22"/>
                <w:szCs w:val="22"/>
              </w:rPr>
              <w:t xml:space="preserve"> </w:t>
            </w:r>
            <w:r w:rsidRPr="004C39F7">
              <w:rPr>
                <w:rFonts w:cs="Arial"/>
                <w:b/>
                <w:i/>
                <w:sz w:val="22"/>
                <w:szCs w:val="22"/>
              </w:rPr>
              <w:t>(</w:t>
            </w:r>
            <w:r>
              <w:rPr>
                <w:rFonts w:cs="Arial"/>
                <w:b/>
                <w:i/>
                <w:sz w:val="22"/>
                <w:szCs w:val="22"/>
              </w:rPr>
              <w:t>5</w:t>
            </w:r>
            <w:r w:rsidRPr="004C39F7">
              <w:rPr>
                <w:rFonts w:cs="Arial"/>
                <w:b/>
                <w:i/>
                <w:sz w:val="22"/>
                <w:szCs w:val="22"/>
              </w:rPr>
              <w:t xml:space="preserve"> Points)</w:t>
            </w:r>
          </w:p>
        </w:tc>
        <w:sdt>
          <w:sdtPr>
            <w:rPr>
              <w:rFonts w:cs="Arial"/>
              <w:color w:val="000000"/>
              <w:sz w:val="22"/>
              <w:szCs w:val="22"/>
            </w:rPr>
            <w:id w:val="-299151235"/>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BB5ABB" w:rsidRPr="004C39F7" w:rsidRDefault="00BB5ABB" w:rsidP="00BB5ABB">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BB5ABB" w:rsidRPr="000E33A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rsidR="00BB5ABB" w:rsidRPr="004C39F7" w:rsidRDefault="00BB5ABB" w:rsidP="00BB5ABB">
            <w:pPr>
              <w:jc w:val="center"/>
              <w:rPr>
                <w:rFonts w:cs="Arial"/>
                <w:b/>
                <w:bCs/>
                <w:color w:val="000000"/>
                <w:sz w:val="22"/>
                <w:szCs w:val="22"/>
              </w:rPr>
            </w:pPr>
          </w:p>
        </w:tc>
        <w:tc>
          <w:tcPr>
            <w:tcW w:w="8550" w:type="dxa"/>
            <w:gridSpan w:val="4"/>
            <w:tcBorders>
              <w:top w:val="single" w:sz="4" w:space="0" w:color="auto"/>
              <w:right w:val="single" w:sz="4" w:space="0" w:color="auto"/>
            </w:tcBorders>
            <w:shd w:val="clear" w:color="auto" w:fill="auto"/>
            <w:noWrap/>
            <w:vAlign w:val="center"/>
          </w:tcPr>
          <w:p w:rsidR="00BB5ABB" w:rsidRPr="004C39F7" w:rsidRDefault="00BB5ABB" w:rsidP="00BB5ABB">
            <w:pPr>
              <w:rPr>
                <w:rFonts w:cs="Arial"/>
                <w:color w:val="000000"/>
                <w:sz w:val="22"/>
                <w:szCs w:val="22"/>
              </w:rPr>
            </w:pPr>
            <w:r>
              <w:rPr>
                <w:rFonts w:cs="Arial"/>
                <w:color w:val="000000"/>
                <w:sz w:val="22"/>
                <w:szCs w:val="22"/>
              </w:rPr>
              <w:t>Projected Average Daily Boardings (Opening Year)</w:t>
            </w:r>
          </w:p>
        </w:tc>
        <w:sdt>
          <w:sdtPr>
            <w:rPr>
              <w:rFonts w:cs="Arial"/>
              <w:color w:val="000000"/>
              <w:sz w:val="22"/>
              <w:szCs w:val="22"/>
            </w:rPr>
            <w:id w:val="406353353"/>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BB5ABB" w:rsidRPr="004C39F7" w:rsidRDefault="00BB5ABB" w:rsidP="00BB5ABB">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BB5ABB" w:rsidRPr="000E33A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5ABB" w:rsidRPr="004C39F7" w:rsidRDefault="00BB5ABB" w:rsidP="00BB5ABB">
            <w:pPr>
              <w:rPr>
                <w:rFonts w:cs="Arial"/>
                <w:b/>
                <w:color w:val="000000"/>
                <w:sz w:val="22"/>
                <w:szCs w:val="22"/>
              </w:rPr>
            </w:pPr>
            <w:r w:rsidRPr="004C39F7">
              <w:rPr>
                <w:rFonts w:cs="Arial"/>
                <w:b/>
                <w:color w:val="000000"/>
                <w:sz w:val="22"/>
                <w:szCs w:val="22"/>
              </w:rPr>
              <w:t xml:space="preserve">Funding Plan </w:t>
            </w:r>
            <w:r w:rsidRPr="004C39F7">
              <w:rPr>
                <w:rFonts w:cs="Arial"/>
                <w:b/>
                <w:i/>
                <w:sz w:val="22"/>
                <w:szCs w:val="22"/>
              </w:rPr>
              <w:t>(10 Points)</w:t>
            </w:r>
          </w:p>
        </w:tc>
        <w:sdt>
          <w:sdtPr>
            <w:rPr>
              <w:rFonts w:cs="Arial"/>
              <w:color w:val="000000"/>
              <w:sz w:val="22"/>
              <w:szCs w:val="22"/>
            </w:rPr>
            <w:id w:val="-574821195"/>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BB5ABB" w:rsidRPr="004C39F7" w:rsidRDefault="00BB5ABB" w:rsidP="00BB5ABB">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BB5ABB" w:rsidRPr="000E33A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rsidR="00BB5ABB" w:rsidRPr="004C39F7" w:rsidRDefault="00BB5ABB" w:rsidP="00BB5ABB">
            <w:pPr>
              <w:jc w:val="center"/>
              <w:rPr>
                <w:rFonts w:cs="Arial"/>
                <w:b/>
                <w:bCs/>
                <w:sz w:val="22"/>
                <w:szCs w:val="22"/>
              </w:rPr>
            </w:pPr>
          </w:p>
        </w:tc>
        <w:tc>
          <w:tcPr>
            <w:tcW w:w="8550" w:type="dxa"/>
            <w:gridSpan w:val="4"/>
            <w:tcBorders>
              <w:top w:val="single" w:sz="4" w:space="0" w:color="auto"/>
              <w:bottom w:val="single" w:sz="4" w:space="0" w:color="auto"/>
              <w:right w:val="single" w:sz="4" w:space="0" w:color="auto"/>
            </w:tcBorders>
            <w:shd w:val="clear" w:color="auto" w:fill="auto"/>
            <w:noWrap/>
            <w:vAlign w:val="center"/>
          </w:tcPr>
          <w:p w:rsidR="00BB5ABB" w:rsidRPr="00825071" w:rsidRDefault="00BB5ABB" w:rsidP="00BB5ABB">
            <w:pPr>
              <w:rPr>
                <w:rFonts w:cs="Arial"/>
                <w:sz w:val="22"/>
                <w:szCs w:val="22"/>
              </w:rPr>
            </w:pPr>
            <w:r w:rsidRPr="00825071">
              <w:rPr>
                <w:rFonts w:cs="Arial"/>
                <w:sz w:val="22"/>
                <w:szCs w:val="22"/>
              </w:rPr>
              <w:t>Partnership Arrangements</w:t>
            </w:r>
          </w:p>
        </w:tc>
        <w:sdt>
          <w:sdtPr>
            <w:rPr>
              <w:rFonts w:cs="Arial"/>
              <w:color w:val="000000"/>
              <w:sz w:val="22"/>
              <w:szCs w:val="22"/>
            </w:rPr>
            <w:id w:val="832486592"/>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BB5ABB" w:rsidRPr="004C39F7" w:rsidRDefault="00BB5ABB" w:rsidP="00BB5ABB">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BB5ABB" w:rsidRPr="000E33A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rsidR="00BB5ABB" w:rsidRPr="004C39F7" w:rsidRDefault="00BB5ABB" w:rsidP="00BB5ABB">
            <w:pPr>
              <w:jc w:val="center"/>
              <w:rPr>
                <w:rFonts w:cs="Arial"/>
                <w:b/>
                <w:bCs/>
                <w:sz w:val="22"/>
                <w:szCs w:val="22"/>
              </w:rPr>
            </w:pPr>
          </w:p>
        </w:tc>
        <w:tc>
          <w:tcPr>
            <w:tcW w:w="8550" w:type="dxa"/>
            <w:gridSpan w:val="4"/>
            <w:tcBorders>
              <w:top w:val="single" w:sz="4" w:space="0" w:color="auto"/>
              <w:bottom w:val="single" w:sz="4" w:space="0" w:color="auto"/>
              <w:right w:val="single" w:sz="4" w:space="0" w:color="auto"/>
            </w:tcBorders>
            <w:shd w:val="clear" w:color="auto" w:fill="auto"/>
            <w:noWrap/>
            <w:vAlign w:val="center"/>
          </w:tcPr>
          <w:p w:rsidR="00BB5ABB" w:rsidRPr="004C39F7" w:rsidRDefault="00BB5ABB" w:rsidP="00BB5ABB">
            <w:pPr>
              <w:rPr>
                <w:rFonts w:cs="Arial"/>
                <w:sz w:val="22"/>
                <w:szCs w:val="22"/>
              </w:rPr>
            </w:pPr>
            <w:r w:rsidRPr="004C39F7">
              <w:rPr>
                <w:rFonts w:cs="Arial"/>
                <w:sz w:val="22"/>
                <w:szCs w:val="22"/>
              </w:rPr>
              <w:t>Service Coordination Plan</w:t>
            </w:r>
          </w:p>
        </w:tc>
        <w:sdt>
          <w:sdtPr>
            <w:rPr>
              <w:rFonts w:cs="Arial"/>
              <w:color w:val="000000"/>
              <w:sz w:val="22"/>
              <w:szCs w:val="22"/>
            </w:rPr>
            <w:id w:val="1952125767"/>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BB5ABB" w:rsidRPr="004C39F7" w:rsidRDefault="00BB5ABB" w:rsidP="00BB5ABB">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BB5ABB" w:rsidRPr="000E33A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rsidR="00BB5ABB" w:rsidRPr="004C39F7" w:rsidRDefault="00BB5ABB" w:rsidP="00BB5ABB">
            <w:pPr>
              <w:jc w:val="center"/>
              <w:rPr>
                <w:rFonts w:cs="Arial"/>
                <w:b/>
                <w:bCs/>
                <w:sz w:val="22"/>
                <w:szCs w:val="22"/>
              </w:rPr>
            </w:pPr>
          </w:p>
        </w:tc>
        <w:tc>
          <w:tcPr>
            <w:tcW w:w="8550" w:type="dxa"/>
            <w:gridSpan w:val="4"/>
            <w:tcBorders>
              <w:top w:val="single" w:sz="4" w:space="0" w:color="auto"/>
              <w:bottom w:val="single" w:sz="4" w:space="0" w:color="auto"/>
              <w:right w:val="single" w:sz="4" w:space="0" w:color="auto"/>
            </w:tcBorders>
            <w:shd w:val="clear" w:color="auto" w:fill="auto"/>
            <w:noWrap/>
            <w:vAlign w:val="center"/>
          </w:tcPr>
          <w:p w:rsidR="00BB5ABB" w:rsidRPr="004C39F7" w:rsidRDefault="00BB5ABB" w:rsidP="00BB5ABB">
            <w:pPr>
              <w:rPr>
                <w:rFonts w:cs="Arial"/>
                <w:sz w:val="22"/>
                <w:szCs w:val="22"/>
              </w:rPr>
            </w:pPr>
            <w:r>
              <w:rPr>
                <w:rFonts w:cs="Arial"/>
                <w:sz w:val="22"/>
                <w:szCs w:val="22"/>
              </w:rPr>
              <w:t>Cost of ADA Service Considered/Addressed</w:t>
            </w:r>
          </w:p>
        </w:tc>
        <w:sdt>
          <w:sdtPr>
            <w:rPr>
              <w:rFonts w:cs="Arial"/>
              <w:color w:val="000000"/>
              <w:sz w:val="22"/>
              <w:szCs w:val="22"/>
            </w:rPr>
            <w:id w:val="-1228835704"/>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BB5ABB" w:rsidRDefault="00BB5ABB" w:rsidP="00BB5ABB">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BB5ABB" w:rsidRPr="000E33A7" w:rsidTr="003B3A7E">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5ABB" w:rsidRDefault="00BB5ABB" w:rsidP="00BB5ABB">
            <w:pPr>
              <w:rPr>
                <w:rFonts w:cs="Arial"/>
                <w:sz w:val="22"/>
                <w:szCs w:val="22"/>
              </w:rPr>
            </w:pPr>
            <w:r>
              <w:rPr>
                <w:rFonts w:cs="Arial"/>
                <w:b/>
                <w:sz w:val="22"/>
                <w:szCs w:val="22"/>
              </w:rPr>
              <w:t>Service Type</w:t>
            </w:r>
            <w:r w:rsidRPr="004C39F7">
              <w:rPr>
                <w:rFonts w:cs="Arial"/>
                <w:b/>
                <w:sz w:val="22"/>
                <w:szCs w:val="22"/>
              </w:rPr>
              <w:t xml:space="preserve"> </w:t>
            </w:r>
            <w:r>
              <w:rPr>
                <w:rFonts w:cs="Arial"/>
                <w:b/>
                <w:i/>
                <w:sz w:val="22"/>
                <w:szCs w:val="22"/>
              </w:rPr>
              <w:t>(15</w:t>
            </w:r>
            <w:r w:rsidRPr="004C39F7">
              <w:rPr>
                <w:rFonts w:cs="Arial"/>
                <w:b/>
                <w:i/>
                <w:sz w:val="22"/>
                <w:szCs w:val="22"/>
              </w:rPr>
              <w:t xml:space="preserve"> Points)</w:t>
            </w:r>
          </w:p>
        </w:tc>
        <w:sdt>
          <w:sdtPr>
            <w:rPr>
              <w:rFonts w:cs="Arial"/>
              <w:color w:val="000000"/>
              <w:sz w:val="22"/>
              <w:szCs w:val="22"/>
            </w:rPr>
            <w:id w:val="-93791629"/>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BB5ABB" w:rsidRDefault="00BB5ABB" w:rsidP="00BB5ABB">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BB5ABB" w:rsidRPr="000E33A7" w:rsidTr="00DB7827">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5ABB" w:rsidRPr="004C39F7" w:rsidRDefault="00BB5ABB" w:rsidP="00BB5ABB">
            <w:pPr>
              <w:rPr>
                <w:rFonts w:cs="Arial"/>
                <w:b/>
                <w:sz w:val="22"/>
                <w:szCs w:val="22"/>
              </w:rPr>
            </w:pPr>
            <w:r w:rsidRPr="004C39F7">
              <w:rPr>
                <w:rFonts w:cs="Arial"/>
                <w:b/>
                <w:sz w:val="22"/>
                <w:szCs w:val="22"/>
              </w:rPr>
              <w:t xml:space="preserve">Agency Experience </w:t>
            </w:r>
            <w:r>
              <w:rPr>
                <w:rFonts w:cs="Arial"/>
                <w:b/>
                <w:i/>
                <w:sz w:val="22"/>
                <w:szCs w:val="22"/>
              </w:rPr>
              <w:t>(10</w:t>
            </w:r>
            <w:r w:rsidRPr="004C39F7">
              <w:rPr>
                <w:rFonts w:cs="Arial"/>
                <w:b/>
                <w:i/>
                <w:sz w:val="22"/>
                <w:szCs w:val="22"/>
              </w:rPr>
              <w:t xml:space="preserve"> Points)</w:t>
            </w:r>
          </w:p>
        </w:tc>
        <w:sdt>
          <w:sdtPr>
            <w:rPr>
              <w:rFonts w:cs="Arial"/>
              <w:color w:val="000000"/>
              <w:sz w:val="22"/>
              <w:szCs w:val="22"/>
            </w:rPr>
            <w:id w:val="43646878"/>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rsidR="00BB5ABB" w:rsidRPr="004C39F7" w:rsidRDefault="00BB5ABB" w:rsidP="00BB5ABB">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BB5ABB" w:rsidRPr="000E33A7" w:rsidTr="00420771">
        <w:tblPrEx>
          <w:tblCellMar>
            <w:left w:w="108" w:type="dxa"/>
            <w:right w:w="108" w:type="dxa"/>
          </w:tblCellMar>
          <w:tblLook w:val="04A0" w:firstRow="1" w:lastRow="0" w:firstColumn="1" w:lastColumn="0" w:noHBand="0" w:noVBand="1"/>
        </w:tblPrEx>
        <w:trPr>
          <w:trHeight w:val="390"/>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B5ABB" w:rsidRPr="00420771" w:rsidRDefault="00BB5ABB" w:rsidP="00BB5ABB">
            <w:pPr>
              <w:rPr>
                <w:rFonts w:cs="Arial"/>
                <w:b/>
                <w:i/>
                <w:color w:val="000000"/>
                <w:sz w:val="22"/>
                <w:szCs w:val="22"/>
              </w:rPr>
            </w:pPr>
            <w:r>
              <w:rPr>
                <w:rFonts w:cs="Arial"/>
                <w:b/>
                <w:color w:val="000000"/>
                <w:sz w:val="22"/>
                <w:szCs w:val="22"/>
              </w:rPr>
              <w:t xml:space="preserve">Community Benefit </w:t>
            </w:r>
            <w:r>
              <w:rPr>
                <w:rFonts w:cs="Arial"/>
                <w:b/>
                <w:i/>
                <w:color w:val="000000"/>
                <w:sz w:val="22"/>
                <w:szCs w:val="22"/>
              </w:rPr>
              <w:t>(10 Points)</w:t>
            </w:r>
          </w:p>
        </w:tc>
        <w:sdt>
          <w:sdtPr>
            <w:rPr>
              <w:rFonts w:cs="Arial"/>
              <w:color w:val="000000"/>
              <w:sz w:val="22"/>
              <w:szCs w:val="22"/>
            </w:rPr>
            <w:id w:val="1951351795"/>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B5ABB" w:rsidRPr="00420771" w:rsidRDefault="00BB5ABB" w:rsidP="00BB5ABB">
                <w:pPr>
                  <w:jc w:val="center"/>
                  <w:rPr>
                    <w:rFonts w:cs="Arial"/>
                    <w:b/>
                    <w:i/>
                    <w:color w:val="000000"/>
                    <w:sz w:val="22"/>
                    <w:szCs w:val="22"/>
                  </w:rPr>
                </w:pPr>
                <w:r w:rsidRPr="004C39F7">
                  <w:rPr>
                    <w:rFonts w:ascii="Segoe UI Symbol" w:eastAsia="MS Gothic" w:hAnsi="Segoe UI Symbol" w:cs="Segoe UI Symbol"/>
                    <w:color w:val="000000"/>
                    <w:sz w:val="22"/>
                    <w:szCs w:val="22"/>
                  </w:rPr>
                  <w:t>☐</w:t>
                </w:r>
              </w:p>
            </w:tc>
          </w:sdtContent>
        </w:sdt>
      </w:tr>
      <w:tr w:rsidR="00BB5ABB" w:rsidRPr="000E33A7" w:rsidTr="00BB5ABB">
        <w:tblPrEx>
          <w:tblCellMar>
            <w:left w:w="108" w:type="dxa"/>
            <w:right w:w="108" w:type="dxa"/>
          </w:tblCellMar>
          <w:tblLook w:val="04A0" w:firstRow="1" w:lastRow="0" w:firstColumn="1" w:lastColumn="0" w:noHBand="0" w:noVBand="1"/>
        </w:tblPrEx>
        <w:trPr>
          <w:trHeight w:val="390"/>
        </w:trPr>
        <w:tc>
          <w:tcPr>
            <w:tcW w:w="1080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BB5ABB" w:rsidRDefault="00BB5ABB" w:rsidP="00BB5ABB">
            <w:pPr>
              <w:jc w:val="center"/>
              <w:rPr>
                <w:rFonts w:cs="Arial"/>
                <w:color w:val="000000"/>
                <w:sz w:val="22"/>
                <w:szCs w:val="22"/>
              </w:rPr>
            </w:pPr>
          </w:p>
          <w:p w:rsidR="0088365F" w:rsidRDefault="0088365F" w:rsidP="00BB5ABB">
            <w:pPr>
              <w:jc w:val="center"/>
              <w:rPr>
                <w:rFonts w:cs="Arial"/>
                <w:color w:val="000000"/>
                <w:sz w:val="22"/>
                <w:szCs w:val="22"/>
              </w:rPr>
            </w:pPr>
          </w:p>
          <w:p w:rsidR="0088365F" w:rsidRDefault="0088365F" w:rsidP="00BB5ABB">
            <w:pPr>
              <w:jc w:val="center"/>
              <w:rPr>
                <w:rFonts w:cs="Arial"/>
                <w:color w:val="000000"/>
                <w:sz w:val="22"/>
                <w:szCs w:val="22"/>
              </w:rPr>
            </w:pPr>
          </w:p>
        </w:tc>
      </w:tr>
      <w:tr w:rsidR="00BB5ABB" w:rsidRPr="00CD3BA8" w:rsidTr="008C3DD5">
        <w:trPr>
          <w:cantSplit/>
        </w:trPr>
        <w:tc>
          <w:tcPr>
            <w:tcW w:w="10800" w:type="dxa"/>
            <w:gridSpan w:val="6"/>
            <w:tcBorders>
              <w:top w:val="single" w:sz="4" w:space="0" w:color="auto"/>
              <w:left w:val="single" w:sz="4" w:space="0" w:color="auto"/>
              <w:right w:val="single" w:sz="4" w:space="0" w:color="auto"/>
            </w:tcBorders>
            <w:shd w:val="pct10" w:color="auto" w:fill="FFFFFF"/>
            <w:vAlign w:val="center"/>
          </w:tcPr>
          <w:p w:rsidR="00BB5ABB" w:rsidRPr="00CD3BA8" w:rsidRDefault="00BB5ABB" w:rsidP="00BB5ABB">
            <w:pPr>
              <w:tabs>
                <w:tab w:val="left" w:pos="-1440"/>
                <w:tab w:val="left" w:pos="-720"/>
                <w:tab w:val="left" w:pos="0"/>
                <w:tab w:val="center" w:pos="6995"/>
                <w:tab w:val="left" w:pos="8640"/>
              </w:tabs>
              <w:suppressAutoHyphens/>
              <w:spacing w:before="40"/>
              <w:jc w:val="center"/>
              <w:rPr>
                <w:rFonts w:cs="Arial"/>
                <w:b/>
                <w:spacing w:val="-3"/>
              </w:rPr>
            </w:pPr>
            <w:r>
              <w:br w:type="page"/>
            </w:r>
            <w:r w:rsidRPr="00CD3BA8">
              <w:rPr>
                <w:rFonts w:cs="Arial"/>
                <w:b/>
                <w:spacing w:val="-3"/>
              </w:rPr>
              <w:t>APPLICATION INSTRUCTIONS</w:t>
            </w:r>
          </w:p>
          <w:p w:rsidR="00BB5ABB" w:rsidRPr="00CD3BA8" w:rsidRDefault="00BB5ABB" w:rsidP="00BB5ABB">
            <w:pPr>
              <w:tabs>
                <w:tab w:val="left" w:pos="-1440"/>
                <w:tab w:val="left" w:pos="-720"/>
                <w:tab w:val="left" w:pos="0"/>
                <w:tab w:val="center" w:pos="6995"/>
                <w:tab w:val="left" w:pos="8640"/>
              </w:tabs>
              <w:suppressAutoHyphens/>
              <w:spacing w:after="40"/>
              <w:rPr>
                <w:rFonts w:cs="Arial"/>
                <w:b/>
                <w:spacing w:val="-3"/>
              </w:rPr>
            </w:pPr>
            <w:r w:rsidRPr="002E3171">
              <w:rPr>
                <w:rFonts w:cs="Arial"/>
                <w:spacing w:val="-3"/>
                <w:sz w:val="22"/>
              </w:rPr>
              <w:t xml:space="preserve">Local Agencies applying for Project V funds are required to complete and submit this application. Application materials must be included in the order in which they are listed on the Application Checklist. Any projects not in compliance with the CTFP Guidelines will not be eligible for funding. </w:t>
            </w:r>
          </w:p>
        </w:tc>
      </w:tr>
      <w:tr w:rsidR="00BB5ABB" w:rsidRPr="00CD3BA8" w:rsidTr="008C3DD5">
        <w:trPr>
          <w:cantSplit/>
          <w:trHeight w:hRule="exact" w:val="280"/>
        </w:trPr>
        <w:tc>
          <w:tcPr>
            <w:tcW w:w="10800" w:type="dxa"/>
            <w:gridSpan w:val="6"/>
            <w:tcBorders>
              <w:top w:val="single" w:sz="4" w:space="0" w:color="auto"/>
            </w:tcBorders>
            <w:vAlign w:val="center"/>
          </w:tcPr>
          <w:p w:rsidR="00BB5ABB" w:rsidRDefault="00BB5ABB" w:rsidP="00BB5ABB">
            <w:pPr>
              <w:tabs>
                <w:tab w:val="left" w:pos="-1440"/>
                <w:tab w:val="left" w:pos="-720"/>
                <w:tab w:val="left" w:pos="0"/>
                <w:tab w:val="center" w:pos="6995"/>
                <w:tab w:val="left" w:pos="8640"/>
              </w:tabs>
              <w:suppressAutoHyphens/>
              <w:jc w:val="center"/>
              <w:rPr>
                <w:rFonts w:cs="Arial"/>
                <w:b/>
                <w:spacing w:val="-3"/>
              </w:rPr>
            </w:pPr>
          </w:p>
          <w:p w:rsidR="00BB5ABB" w:rsidRDefault="00BB5ABB" w:rsidP="00BB5ABB">
            <w:pPr>
              <w:tabs>
                <w:tab w:val="left" w:pos="-1440"/>
                <w:tab w:val="left" w:pos="-720"/>
                <w:tab w:val="left" w:pos="0"/>
                <w:tab w:val="center" w:pos="6995"/>
                <w:tab w:val="left" w:pos="8640"/>
              </w:tabs>
              <w:suppressAutoHyphens/>
              <w:jc w:val="center"/>
              <w:rPr>
                <w:rFonts w:cs="Arial"/>
                <w:b/>
                <w:spacing w:val="-3"/>
              </w:rPr>
            </w:pPr>
          </w:p>
          <w:p w:rsidR="00BB5ABB" w:rsidRPr="00CD3BA8" w:rsidRDefault="00BB5ABB" w:rsidP="00BB5ABB">
            <w:pPr>
              <w:tabs>
                <w:tab w:val="left" w:pos="-1440"/>
                <w:tab w:val="left" w:pos="-720"/>
                <w:tab w:val="left" w:pos="0"/>
                <w:tab w:val="center" w:pos="6995"/>
                <w:tab w:val="left" w:pos="8640"/>
              </w:tabs>
              <w:suppressAutoHyphens/>
              <w:jc w:val="center"/>
              <w:rPr>
                <w:rFonts w:cs="Arial"/>
                <w:b/>
                <w:spacing w:val="-3"/>
              </w:rPr>
            </w:pPr>
          </w:p>
        </w:tc>
      </w:tr>
      <w:tr w:rsidR="00BB5ABB" w:rsidRPr="00CD3BA8" w:rsidTr="008C3DD5">
        <w:tblPrEx>
          <w:tblCellMar>
            <w:left w:w="108" w:type="dxa"/>
            <w:right w:w="108" w:type="dxa"/>
          </w:tblCellMar>
          <w:tblLook w:val="04A0" w:firstRow="1" w:lastRow="0" w:firstColumn="1" w:lastColumn="0" w:noHBand="0" w:noVBand="1"/>
        </w:tblPrEx>
        <w:trPr>
          <w:trHeight w:val="390"/>
        </w:trPr>
        <w:tc>
          <w:tcPr>
            <w:tcW w:w="10800"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B5ABB" w:rsidRPr="00CD3BA8" w:rsidRDefault="00BB5ABB" w:rsidP="00BB5ABB">
            <w:pPr>
              <w:rPr>
                <w:rFonts w:cs="Arial"/>
                <w:b/>
                <w:bCs/>
                <w:color w:val="000000"/>
                <w:sz w:val="22"/>
              </w:rPr>
            </w:pPr>
            <w:r w:rsidRPr="00CD3BA8">
              <w:rPr>
                <w:rFonts w:cs="Arial"/>
                <w:b/>
                <w:bCs/>
                <w:color w:val="000000"/>
                <w:sz w:val="22"/>
              </w:rPr>
              <w:t>Applicant Information</w:t>
            </w:r>
          </w:p>
        </w:tc>
      </w:tr>
      <w:tr w:rsidR="00BB5ABB" w:rsidRPr="00CD3BA8" w:rsidTr="008C3DD5">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5ABB" w:rsidRPr="00CD3BA8" w:rsidRDefault="00BB5ABB" w:rsidP="00BB5ABB">
            <w:pPr>
              <w:rPr>
                <w:rFonts w:cs="Arial"/>
                <w:color w:val="000000"/>
                <w:sz w:val="22"/>
              </w:rPr>
            </w:pPr>
            <w:r w:rsidRPr="00CD3BA8">
              <w:rPr>
                <w:rFonts w:cs="Arial"/>
                <w:color w:val="000000"/>
                <w:sz w:val="22"/>
              </w:rPr>
              <w:t>Agency:</w:t>
            </w:r>
          </w:p>
        </w:tc>
        <w:sdt>
          <w:sdtPr>
            <w:rPr>
              <w:rFonts w:cs="Arial"/>
              <w:color w:val="000000"/>
              <w:sz w:val="22"/>
              <w:szCs w:val="22"/>
            </w:rPr>
            <w:id w:val="-2058075469"/>
            <w:placeholder>
              <w:docPart w:val="28856A105F9D41A49A19DBA574131C89"/>
            </w:placeholder>
            <w:showingPlcHdr/>
          </w:sdtPr>
          <w:sdtEndPr/>
          <w:sdtContent>
            <w:tc>
              <w:tcPr>
                <w:tcW w:w="83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B5ABB" w:rsidRPr="00CD3BA8" w:rsidRDefault="00BB5ABB" w:rsidP="00BB5ABB">
                <w:pPr>
                  <w:rPr>
                    <w:rFonts w:cs="Arial"/>
                    <w:color w:val="000000"/>
                    <w:sz w:val="22"/>
                    <w:szCs w:val="22"/>
                  </w:rPr>
                </w:pPr>
                <w:r w:rsidRPr="002E3171">
                  <w:rPr>
                    <w:rStyle w:val="PlaceholderText"/>
                    <w:sz w:val="22"/>
                    <w:szCs w:val="22"/>
                  </w:rPr>
                  <w:t>Click here to enter text.</w:t>
                </w:r>
              </w:p>
            </w:tc>
          </w:sdtContent>
        </w:sdt>
      </w:tr>
      <w:tr w:rsidR="00BB5ABB" w:rsidRPr="00CD3BA8" w:rsidTr="008C3DD5">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ABB" w:rsidRPr="00CD3BA8" w:rsidRDefault="00BB5ABB" w:rsidP="00BB5ABB">
            <w:pPr>
              <w:rPr>
                <w:rFonts w:cs="Arial"/>
                <w:color w:val="000000"/>
                <w:sz w:val="22"/>
              </w:rPr>
            </w:pPr>
            <w:r>
              <w:rPr>
                <w:rFonts w:cs="Arial"/>
                <w:color w:val="000000"/>
                <w:sz w:val="22"/>
              </w:rPr>
              <w:t>Project Manager</w:t>
            </w:r>
            <w:r w:rsidRPr="00CD3BA8">
              <w:rPr>
                <w:rFonts w:cs="Arial"/>
                <w:color w:val="000000"/>
                <w:sz w:val="22"/>
              </w:rPr>
              <w:t>:</w:t>
            </w:r>
          </w:p>
        </w:tc>
        <w:tc>
          <w:tcPr>
            <w:tcW w:w="83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B5ABB" w:rsidRPr="00CD3BA8" w:rsidRDefault="00E63BFC" w:rsidP="00BB5ABB">
            <w:pPr>
              <w:rPr>
                <w:rFonts w:cs="Arial"/>
                <w:color w:val="000000"/>
                <w:sz w:val="22"/>
                <w:szCs w:val="22"/>
              </w:rPr>
            </w:pPr>
            <w:sdt>
              <w:sdtPr>
                <w:rPr>
                  <w:rFonts w:cs="Arial"/>
                  <w:color w:val="000000"/>
                  <w:sz w:val="22"/>
                  <w:szCs w:val="22"/>
                </w:rPr>
                <w:id w:val="-242722574"/>
                <w:placeholder>
                  <w:docPart w:val="06BFC7E1EF454422BBC48F4D9FD084B0"/>
                </w:placeholder>
                <w:showingPlcHdr/>
              </w:sdtPr>
              <w:sdtEndPr/>
              <w:sdtContent>
                <w:r w:rsidR="00BB5ABB" w:rsidRPr="002E3171">
                  <w:rPr>
                    <w:rStyle w:val="PlaceholderText"/>
                    <w:sz w:val="22"/>
                    <w:szCs w:val="22"/>
                  </w:rPr>
                  <w:t>Click here to enter text.</w:t>
                </w:r>
              </w:sdtContent>
            </w:sdt>
          </w:p>
        </w:tc>
      </w:tr>
      <w:tr w:rsidR="00BB5ABB" w:rsidRPr="00CD3BA8" w:rsidTr="008C3DD5">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ABB" w:rsidRPr="00CD3BA8" w:rsidRDefault="00BB5ABB" w:rsidP="00BB5ABB">
            <w:pPr>
              <w:rPr>
                <w:rFonts w:cs="Arial"/>
                <w:color w:val="000000"/>
                <w:sz w:val="22"/>
              </w:rPr>
            </w:pPr>
            <w:r w:rsidRPr="00CD3BA8">
              <w:rPr>
                <w:rFonts w:cs="Arial"/>
                <w:color w:val="000000"/>
                <w:sz w:val="22"/>
              </w:rPr>
              <w:t>Title / Department:</w:t>
            </w:r>
          </w:p>
        </w:tc>
        <w:tc>
          <w:tcPr>
            <w:tcW w:w="83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B5ABB" w:rsidRPr="00CD3BA8" w:rsidRDefault="00E63BFC" w:rsidP="00BB5ABB">
            <w:pPr>
              <w:rPr>
                <w:rFonts w:cs="Arial"/>
                <w:color w:val="000000"/>
                <w:sz w:val="22"/>
                <w:szCs w:val="22"/>
              </w:rPr>
            </w:pPr>
            <w:sdt>
              <w:sdtPr>
                <w:rPr>
                  <w:rFonts w:cs="Arial"/>
                  <w:color w:val="000000"/>
                  <w:sz w:val="22"/>
                  <w:szCs w:val="22"/>
                </w:rPr>
                <w:id w:val="-711955005"/>
                <w:placeholder>
                  <w:docPart w:val="15C1BD1302EE46AD97A4C6EDF979533C"/>
                </w:placeholder>
                <w:showingPlcHdr/>
              </w:sdtPr>
              <w:sdtEndPr/>
              <w:sdtContent>
                <w:r w:rsidR="00BB5ABB" w:rsidRPr="002E3171">
                  <w:rPr>
                    <w:rStyle w:val="PlaceholderText"/>
                    <w:sz w:val="22"/>
                    <w:szCs w:val="22"/>
                  </w:rPr>
                  <w:t>Click here to enter text.</w:t>
                </w:r>
              </w:sdtContent>
            </w:sdt>
            <w:r w:rsidR="00BB5ABB" w:rsidRPr="00CD3BA8">
              <w:rPr>
                <w:rFonts w:cs="Arial"/>
                <w:color w:val="000000"/>
                <w:sz w:val="22"/>
                <w:szCs w:val="22"/>
              </w:rPr>
              <w:t> </w:t>
            </w:r>
          </w:p>
        </w:tc>
      </w:tr>
      <w:tr w:rsidR="00BB5ABB" w:rsidRPr="00CD3BA8" w:rsidTr="008C3DD5">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ABB" w:rsidRPr="00CD3BA8" w:rsidRDefault="00BB5ABB" w:rsidP="00BB5ABB">
            <w:pPr>
              <w:rPr>
                <w:rFonts w:cs="Arial"/>
                <w:color w:val="000000"/>
                <w:sz w:val="22"/>
              </w:rPr>
            </w:pPr>
            <w:r w:rsidRPr="00CD3BA8">
              <w:rPr>
                <w:rFonts w:cs="Arial"/>
                <w:color w:val="000000"/>
                <w:sz w:val="22"/>
              </w:rPr>
              <w:t>Phone:</w:t>
            </w:r>
          </w:p>
        </w:tc>
        <w:sdt>
          <w:sdtPr>
            <w:rPr>
              <w:rFonts w:cs="Arial"/>
              <w:color w:val="000000"/>
              <w:sz w:val="22"/>
              <w:szCs w:val="22"/>
            </w:rPr>
            <w:id w:val="-85542385"/>
            <w:placeholder>
              <w:docPart w:val="569710935AAE4801838D7C21D3B5FF75"/>
            </w:placeholder>
            <w:showingPlcHdr/>
          </w:sdtPr>
          <w:sdtEndPr/>
          <w:sdtContent>
            <w:tc>
              <w:tcPr>
                <w:tcW w:w="83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B5ABB" w:rsidRPr="00CD3BA8" w:rsidRDefault="00BB5ABB" w:rsidP="00BB5ABB">
                <w:pPr>
                  <w:rPr>
                    <w:rFonts w:cs="Arial"/>
                    <w:color w:val="000000"/>
                    <w:sz w:val="22"/>
                    <w:szCs w:val="22"/>
                  </w:rPr>
                </w:pPr>
                <w:r w:rsidRPr="002E3171">
                  <w:rPr>
                    <w:rStyle w:val="PlaceholderText"/>
                    <w:sz w:val="22"/>
                    <w:szCs w:val="22"/>
                  </w:rPr>
                  <w:t>Click here to enter text.</w:t>
                </w:r>
              </w:p>
            </w:tc>
          </w:sdtContent>
        </w:sdt>
      </w:tr>
      <w:tr w:rsidR="00BB5ABB" w:rsidRPr="00CD3BA8" w:rsidTr="008C3DD5">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ABB" w:rsidRPr="00CD3BA8" w:rsidRDefault="00BB5ABB" w:rsidP="00BB5ABB">
            <w:pPr>
              <w:rPr>
                <w:rFonts w:cs="Arial"/>
                <w:color w:val="000000"/>
                <w:sz w:val="22"/>
              </w:rPr>
            </w:pPr>
            <w:r w:rsidRPr="00CD3BA8">
              <w:rPr>
                <w:rFonts w:cs="Arial"/>
                <w:color w:val="000000"/>
                <w:sz w:val="22"/>
              </w:rPr>
              <w:t>Email:</w:t>
            </w:r>
          </w:p>
        </w:tc>
        <w:sdt>
          <w:sdtPr>
            <w:rPr>
              <w:rFonts w:cs="Arial"/>
              <w:color w:val="000000"/>
              <w:sz w:val="22"/>
              <w:szCs w:val="22"/>
            </w:rPr>
            <w:id w:val="-1906602103"/>
            <w:placeholder>
              <w:docPart w:val="D449AF78F36B44319BE86DD95DDC9156"/>
            </w:placeholder>
            <w:showingPlcHdr/>
          </w:sdtPr>
          <w:sdtEndPr/>
          <w:sdtContent>
            <w:tc>
              <w:tcPr>
                <w:tcW w:w="83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B5ABB" w:rsidRPr="00CD3BA8" w:rsidRDefault="00BB5ABB" w:rsidP="00BB5ABB">
                <w:pPr>
                  <w:rPr>
                    <w:rFonts w:cs="Arial"/>
                    <w:color w:val="0000FF"/>
                    <w:sz w:val="22"/>
                    <w:szCs w:val="22"/>
                    <w:u w:val="single"/>
                  </w:rPr>
                </w:pPr>
                <w:r w:rsidRPr="002E3171">
                  <w:rPr>
                    <w:rStyle w:val="PlaceholderText"/>
                    <w:sz w:val="22"/>
                    <w:szCs w:val="22"/>
                  </w:rPr>
                  <w:t>Click here to enter text.</w:t>
                </w:r>
              </w:p>
            </w:tc>
          </w:sdtContent>
        </w:sdt>
      </w:tr>
      <w:tr w:rsidR="00BB5ABB" w:rsidRPr="00CD3BA8" w:rsidTr="008C3DD5">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B5ABB" w:rsidRPr="00CD3BA8" w:rsidRDefault="00BB5ABB" w:rsidP="00BB5ABB">
            <w:pPr>
              <w:rPr>
                <w:rFonts w:cs="Arial"/>
                <w:color w:val="000000"/>
                <w:sz w:val="22"/>
              </w:rPr>
            </w:pPr>
            <w:r>
              <w:rPr>
                <w:rFonts w:cs="Arial"/>
                <w:color w:val="000000"/>
                <w:sz w:val="22"/>
              </w:rPr>
              <w:t>Project Title:</w:t>
            </w:r>
          </w:p>
        </w:tc>
        <w:sdt>
          <w:sdtPr>
            <w:rPr>
              <w:rFonts w:cs="Arial"/>
              <w:color w:val="000000"/>
              <w:sz w:val="22"/>
              <w:szCs w:val="22"/>
            </w:rPr>
            <w:id w:val="1420831381"/>
            <w:placeholder>
              <w:docPart w:val="01042CA7ACB74CD49C018FF301ECA56D"/>
            </w:placeholder>
            <w:showingPlcHdr/>
          </w:sdtPr>
          <w:sdtEndPr/>
          <w:sdtContent>
            <w:tc>
              <w:tcPr>
                <w:tcW w:w="8362" w:type="dxa"/>
                <w:gridSpan w:val="4"/>
                <w:tcBorders>
                  <w:top w:val="single" w:sz="4" w:space="0" w:color="auto"/>
                  <w:left w:val="nil"/>
                  <w:bottom w:val="single" w:sz="4" w:space="0" w:color="auto"/>
                  <w:right w:val="single" w:sz="4" w:space="0" w:color="000000"/>
                </w:tcBorders>
                <w:shd w:val="clear" w:color="auto" w:fill="auto"/>
                <w:noWrap/>
                <w:vAlign w:val="center"/>
              </w:tcPr>
              <w:p w:rsidR="00BB5ABB" w:rsidRDefault="00BB5ABB" w:rsidP="00BB5ABB">
                <w:pPr>
                  <w:rPr>
                    <w:rFonts w:cs="Arial"/>
                    <w:color w:val="000000"/>
                    <w:sz w:val="22"/>
                    <w:szCs w:val="22"/>
                  </w:rPr>
                </w:pPr>
                <w:r w:rsidRPr="002E3171">
                  <w:rPr>
                    <w:rStyle w:val="PlaceholderText"/>
                    <w:sz w:val="22"/>
                    <w:szCs w:val="22"/>
                  </w:rPr>
                  <w:t>Click here to enter text.</w:t>
                </w:r>
              </w:p>
            </w:tc>
          </w:sdtContent>
        </w:sdt>
      </w:tr>
      <w:tr w:rsidR="00BB5ABB" w:rsidRPr="00B50A8F" w:rsidTr="00637817">
        <w:tblPrEx>
          <w:tblCellMar>
            <w:left w:w="108" w:type="dxa"/>
            <w:right w:w="108" w:type="dxa"/>
          </w:tblCellMar>
          <w:tblLook w:val="04A0" w:firstRow="1" w:lastRow="0" w:firstColumn="1" w:lastColumn="0" w:noHBand="0" w:noVBand="1"/>
        </w:tblPrEx>
        <w:trPr>
          <w:trHeight w:val="390"/>
        </w:trPr>
        <w:tc>
          <w:tcPr>
            <w:tcW w:w="108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B5ABB" w:rsidRPr="00B50A8F" w:rsidRDefault="00BB5ABB" w:rsidP="00BB5ABB">
            <w:pPr>
              <w:rPr>
                <w:rFonts w:cs="Arial"/>
                <w:b/>
                <w:bCs/>
                <w:sz w:val="22"/>
                <w:szCs w:val="22"/>
              </w:rPr>
            </w:pPr>
            <w:r w:rsidRPr="00B50A8F">
              <w:rPr>
                <w:rFonts w:cs="Arial"/>
                <w:b/>
                <w:bCs/>
                <w:sz w:val="22"/>
                <w:szCs w:val="22"/>
              </w:rPr>
              <w:t>Project Description</w:t>
            </w:r>
          </w:p>
        </w:tc>
      </w:tr>
      <w:tr w:rsidR="00BB5ABB" w:rsidRPr="00FB481E" w:rsidTr="00637817">
        <w:tblPrEx>
          <w:tblCellMar>
            <w:left w:w="108" w:type="dxa"/>
            <w:right w:w="108" w:type="dxa"/>
          </w:tblCellMar>
          <w:tblLook w:val="04A0" w:firstRow="1" w:lastRow="0" w:firstColumn="1" w:lastColumn="0" w:noHBand="0" w:noVBand="1"/>
        </w:tblPrEx>
        <w:trPr>
          <w:trHeight w:val="627"/>
        </w:trPr>
        <w:tc>
          <w:tcPr>
            <w:tcW w:w="10800" w:type="dxa"/>
            <w:gridSpan w:val="6"/>
            <w:vMerge w:val="restart"/>
            <w:tcBorders>
              <w:top w:val="single" w:sz="4" w:space="0" w:color="auto"/>
              <w:left w:val="single" w:sz="4" w:space="0" w:color="auto"/>
              <w:bottom w:val="single" w:sz="4" w:space="0" w:color="auto"/>
              <w:right w:val="single" w:sz="4" w:space="0" w:color="auto"/>
            </w:tcBorders>
            <w:hideMark/>
          </w:tcPr>
          <w:sdt>
            <w:sdtPr>
              <w:rPr>
                <w:rFonts w:cs="Arial"/>
                <w:color w:val="000000"/>
                <w:sz w:val="22"/>
                <w:szCs w:val="22"/>
              </w:rPr>
              <w:id w:val="-2037657312"/>
              <w:placeholder>
                <w:docPart w:val="3918169E27644EC49258F912618E986B"/>
              </w:placeholder>
            </w:sdtPr>
            <w:sdtEndPr/>
            <w:sdtContent>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Arial"/>
                    <w:color w:val="000000"/>
                    <w:sz w:val="22"/>
                    <w:szCs w:val="22"/>
                  </w:rPr>
                </w:pPr>
              </w:p>
              <w:p w:rsidR="00BB5ABB" w:rsidRDefault="00BB5ABB" w:rsidP="00BB5ABB">
                <w:pPr>
                  <w:rPr>
                    <w:rFonts w:cs="Tahoma"/>
                    <w:color w:val="000000"/>
                    <w:sz w:val="20"/>
                  </w:rPr>
                </w:pPr>
              </w:p>
              <w:p w:rsidR="00BB5ABB" w:rsidRDefault="00BB5ABB" w:rsidP="00BB5ABB">
                <w:pPr>
                  <w:rPr>
                    <w:rFonts w:cs="Tahoma"/>
                    <w:color w:val="000000"/>
                    <w:sz w:val="20"/>
                  </w:rPr>
                </w:pPr>
              </w:p>
              <w:p w:rsidR="00BB5ABB" w:rsidRDefault="00BB5ABB" w:rsidP="00BB5ABB">
                <w:pPr>
                  <w:rPr>
                    <w:rFonts w:cs="Tahoma"/>
                    <w:color w:val="000000"/>
                    <w:sz w:val="20"/>
                  </w:rPr>
                </w:pPr>
              </w:p>
              <w:p w:rsidR="00BB5ABB" w:rsidRDefault="00BB5ABB" w:rsidP="00BB5ABB">
                <w:pPr>
                  <w:rPr>
                    <w:rFonts w:cs="Tahoma"/>
                    <w:color w:val="000000"/>
                    <w:sz w:val="20"/>
                  </w:rPr>
                </w:pPr>
              </w:p>
              <w:p w:rsidR="00BB5ABB" w:rsidRDefault="00BB5ABB" w:rsidP="00BB5ABB">
                <w:pPr>
                  <w:rPr>
                    <w:rFonts w:cs="Tahoma"/>
                    <w:color w:val="000000"/>
                    <w:sz w:val="20"/>
                  </w:rPr>
                </w:pPr>
              </w:p>
              <w:p w:rsidR="00BB5ABB" w:rsidRDefault="00BB5ABB" w:rsidP="00BB5ABB">
                <w:pPr>
                  <w:rPr>
                    <w:rFonts w:cs="Tahoma"/>
                    <w:color w:val="000000"/>
                    <w:sz w:val="20"/>
                  </w:rPr>
                </w:pPr>
              </w:p>
              <w:p w:rsidR="00BB5ABB" w:rsidRDefault="00BB5ABB" w:rsidP="00BB5ABB">
                <w:pPr>
                  <w:rPr>
                    <w:rFonts w:cs="Tahoma"/>
                    <w:color w:val="000000"/>
                    <w:sz w:val="20"/>
                  </w:rPr>
                </w:pPr>
              </w:p>
              <w:p w:rsidR="00BB5ABB" w:rsidRDefault="00E63BFC" w:rsidP="00BB5ABB">
                <w:pPr>
                  <w:rPr>
                    <w:rFonts w:ascii="Tahoma" w:hAnsi="Tahoma" w:cs="Tahoma"/>
                    <w:color w:val="000000"/>
                    <w:sz w:val="20"/>
                  </w:rPr>
                </w:pPr>
              </w:p>
            </w:sdtContent>
          </w:sdt>
          <w:p w:rsidR="00BB5ABB" w:rsidRDefault="00BB5ABB" w:rsidP="00BB5ABB">
            <w:pPr>
              <w:rPr>
                <w:rFonts w:ascii="Tahoma" w:hAnsi="Tahoma" w:cs="Tahoma"/>
                <w:sz w:val="20"/>
              </w:rPr>
            </w:pPr>
          </w:p>
          <w:p w:rsidR="00BB5ABB" w:rsidRPr="00FB481E" w:rsidRDefault="00BB5ABB" w:rsidP="00BB5ABB">
            <w:pPr>
              <w:jc w:val="center"/>
              <w:rPr>
                <w:rFonts w:ascii="Tahoma" w:hAnsi="Tahoma" w:cs="Tahoma"/>
                <w:sz w:val="20"/>
              </w:rPr>
            </w:pPr>
          </w:p>
        </w:tc>
      </w:tr>
      <w:tr w:rsidR="00BB5ABB" w:rsidRPr="00B50A8F" w:rsidTr="00637817">
        <w:tblPrEx>
          <w:tblCellMar>
            <w:left w:w="108" w:type="dxa"/>
            <w:right w:w="108" w:type="dxa"/>
          </w:tblCellMar>
          <w:tblLook w:val="04A0" w:firstRow="1" w:lastRow="0" w:firstColumn="1" w:lastColumn="0" w:noHBand="0" w:noVBand="1"/>
        </w:tblPrEx>
        <w:trPr>
          <w:trHeight w:val="2877"/>
        </w:trPr>
        <w:tc>
          <w:tcPr>
            <w:tcW w:w="10800" w:type="dxa"/>
            <w:gridSpan w:val="6"/>
            <w:vMerge/>
            <w:tcBorders>
              <w:top w:val="single" w:sz="4" w:space="0" w:color="auto"/>
              <w:left w:val="single" w:sz="4" w:space="0" w:color="auto"/>
              <w:bottom w:val="single" w:sz="4" w:space="0" w:color="auto"/>
              <w:right w:val="single" w:sz="4" w:space="0" w:color="auto"/>
            </w:tcBorders>
            <w:vAlign w:val="center"/>
            <w:hideMark/>
          </w:tcPr>
          <w:p w:rsidR="00BB5ABB" w:rsidRPr="00B50A8F" w:rsidRDefault="00BB5ABB" w:rsidP="00BB5ABB">
            <w:pPr>
              <w:rPr>
                <w:rFonts w:ascii="Tahoma" w:hAnsi="Tahoma" w:cs="Tahoma"/>
                <w:color w:val="000000"/>
                <w:sz w:val="20"/>
              </w:rPr>
            </w:pPr>
          </w:p>
        </w:tc>
      </w:tr>
      <w:tr w:rsidR="00BB5ABB" w:rsidRPr="00B50A8F" w:rsidTr="008C3DD5">
        <w:tblPrEx>
          <w:tblCellMar>
            <w:left w:w="108" w:type="dxa"/>
            <w:right w:w="108" w:type="dxa"/>
          </w:tblCellMar>
          <w:tblLook w:val="04A0" w:firstRow="1" w:lastRow="0" w:firstColumn="1" w:lastColumn="0" w:noHBand="0" w:noVBand="1"/>
        </w:tblPrEx>
        <w:trPr>
          <w:trHeight w:val="390"/>
        </w:trPr>
        <w:tc>
          <w:tcPr>
            <w:tcW w:w="10800"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B5ABB" w:rsidRPr="00B50A8F" w:rsidRDefault="00BB5ABB" w:rsidP="00BB5ABB">
            <w:pPr>
              <w:rPr>
                <w:rFonts w:cs="Arial"/>
                <w:b/>
                <w:bCs/>
                <w:color w:val="000000"/>
                <w:sz w:val="22"/>
                <w:szCs w:val="22"/>
              </w:rPr>
            </w:pPr>
            <w:r>
              <w:rPr>
                <w:rFonts w:cs="Arial"/>
                <w:b/>
                <w:bCs/>
                <w:color w:val="000000"/>
                <w:sz w:val="22"/>
                <w:szCs w:val="22"/>
              </w:rPr>
              <w:t xml:space="preserve">Proposed </w:t>
            </w:r>
            <w:r w:rsidRPr="00B50A8F">
              <w:rPr>
                <w:rFonts w:cs="Arial"/>
                <w:b/>
                <w:bCs/>
                <w:color w:val="000000"/>
                <w:sz w:val="22"/>
                <w:szCs w:val="22"/>
              </w:rPr>
              <w:t>Funding Summary</w:t>
            </w:r>
          </w:p>
        </w:tc>
      </w:tr>
      <w:tr w:rsidR="00BB5ABB" w:rsidRPr="00B50A8F" w:rsidTr="00BF7966">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ABB" w:rsidRPr="00B50A8F" w:rsidRDefault="00BB5ABB" w:rsidP="00BB5ABB">
            <w:pPr>
              <w:rPr>
                <w:rFonts w:cs="Arial"/>
                <w:color w:val="000000"/>
                <w:sz w:val="22"/>
                <w:szCs w:val="22"/>
              </w:rPr>
            </w:pPr>
            <w:r w:rsidRPr="00B50A8F">
              <w:rPr>
                <w:rFonts w:cs="Arial"/>
                <w:color w:val="000000"/>
                <w:sz w:val="22"/>
                <w:szCs w:val="22"/>
              </w:rPr>
              <w:t>Total Project Cost:</w:t>
            </w:r>
          </w:p>
        </w:tc>
        <w:tc>
          <w:tcPr>
            <w:tcW w:w="2854" w:type="dxa"/>
            <w:tcBorders>
              <w:top w:val="single" w:sz="4" w:space="0" w:color="auto"/>
              <w:left w:val="nil"/>
              <w:bottom w:val="single" w:sz="4" w:space="0" w:color="auto"/>
              <w:right w:val="single" w:sz="4" w:space="0" w:color="auto"/>
            </w:tcBorders>
            <w:shd w:val="clear" w:color="auto" w:fill="auto"/>
            <w:noWrap/>
            <w:vAlign w:val="center"/>
            <w:hideMark/>
          </w:tcPr>
          <w:p w:rsidR="00BB5ABB" w:rsidRPr="00B50A8F" w:rsidRDefault="00BB5ABB" w:rsidP="00BB5ABB">
            <w:pPr>
              <w:rPr>
                <w:rFonts w:cs="Arial"/>
                <w:color w:val="000000"/>
                <w:sz w:val="22"/>
                <w:szCs w:val="22"/>
              </w:rPr>
            </w:pPr>
            <w:r w:rsidRPr="00B50A8F">
              <w:rPr>
                <w:rFonts w:cs="Arial"/>
                <w:color w:val="000000"/>
                <w:sz w:val="22"/>
                <w:szCs w:val="22"/>
              </w:rPr>
              <w:t> </w:t>
            </w:r>
            <w:sdt>
              <w:sdtPr>
                <w:rPr>
                  <w:rFonts w:cs="Arial"/>
                  <w:color w:val="0000FF"/>
                  <w:sz w:val="22"/>
                  <w:szCs w:val="22"/>
                  <w:u w:val="single"/>
                </w:rPr>
                <w:id w:val="-1748107931"/>
                <w:placeholder>
                  <w:docPart w:val="6E2E8DED217B414A8B50AA7781E9A45C"/>
                </w:placeholder>
              </w:sdtPr>
              <w:sdtEndPr/>
              <w:sdtContent>
                <w:sdt>
                  <w:sdtPr>
                    <w:rPr>
                      <w:rFonts w:cs="Arial"/>
                      <w:color w:val="000000"/>
                      <w:sz w:val="22"/>
                      <w:szCs w:val="22"/>
                    </w:rPr>
                    <w:id w:val="-350186894"/>
                    <w:placeholder>
                      <w:docPart w:val="4150DC8DE37A4E9399E0390909E6F539"/>
                    </w:placeholder>
                    <w:showingPlcHdr/>
                  </w:sdtPr>
                  <w:sdtEndPr/>
                  <w:sdtContent>
                    <w:r w:rsidRPr="002E3171">
                      <w:rPr>
                        <w:rStyle w:val="PlaceholderText"/>
                        <w:sz w:val="22"/>
                        <w:szCs w:val="22"/>
                      </w:rPr>
                      <w:t>Click here to enter text.</w:t>
                    </w:r>
                  </w:sdtContent>
                </w:sdt>
              </w:sdtContent>
            </w:sdt>
          </w:p>
        </w:tc>
        <w:tc>
          <w:tcPr>
            <w:tcW w:w="2475" w:type="dxa"/>
            <w:tcBorders>
              <w:top w:val="single" w:sz="4" w:space="0" w:color="auto"/>
              <w:left w:val="nil"/>
              <w:bottom w:val="single" w:sz="4" w:space="0" w:color="auto"/>
              <w:right w:val="single" w:sz="4" w:space="0" w:color="auto"/>
            </w:tcBorders>
            <w:vAlign w:val="center"/>
          </w:tcPr>
          <w:p w:rsidR="00BB5ABB" w:rsidRPr="00B50A8F" w:rsidRDefault="00BB5ABB" w:rsidP="00BB5ABB">
            <w:pPr>
              <w:rPr>
                <w:rFonts w:cs="Arial"/>
                <w:color w:val="000000"/>
                <w:sz w:val="22"/>
                <w:szCs w:val="22"/>
              </w:rPr>
            </w:pPr>
            <w:r w:rsidRPr="00B50A8F">
              <w:rPr>
                <w:rFonts w:cs="Arial"/>
                <w:color w:val="000000"/>
                <w:sz w:val="22"/>
                <w:szCs w:val="22"/>
              </w:rPr>
              <w:t>Match Rate:</w:t>
            </w:r>
          </w:p>
        </w:tc>
        <w:sdt>
          <w:sdtPr>
            <w:rPr>
              <w:rFonts w:cs="Arial"/>
              <w:color w:val="000000"/>
              <w:sz w:val="22"/>
              <w:szCs w:val="22"/>
            </w:rPr>
            <w:id w:val="-77600559"/>
            <w:placeholder>
              <w:docPart w:val="5865D9EF03A84C7293377DF4130F634A"/>
            </w:placeholder>
            <w:showingPlcHdr/>
          </w:sdtPr>
          <w:sdtEndPr/>
          <w:sdtContent>
            <w:tc>
              <w:tcPr>
                <w:tcW w:w="3033" w:type="dxa"/>
                <w:gridSpan w:val="2"/>
                <w:tcBorders>
                  <w:top w:val="single" w:sz="4" w:space="0" w:color="auto"/>
                  <w:left w:val="nil"/>
                  <w:bottom w:val="single" w:sz="4" w:space="0" w:color="auto"/>
                  <w:right w:val="single" w:sz="4" w:space="0" w:color="auto"/>
                </w:tcBorders>
                <w:vAlign w:val="center"/>
              </w:tcPr>
              <w:p w:rsidR="00BB5ABB" w:rsidRPr="00B50A8F" w:rsidRDefault="00BB5ABB" w:rsidP="00BB5ABB">
                <w:pPr>
                  <w:rPr>
                    <w:rFonts w:cs="Arial"/>
                    <w:color w:val="000000"/>
                    <w:sz w:val="22"/>
                    <w:szCs w:val="22"/>
                  </w:rPr>
                </w:pPr>
                <w:r w:rsidRPr="002E3171">
                  <w:rPr>
                    <w:rStyle w:val="PlaceholderText"/>
                    <w:sz w:val="22"/>
                    <w:szCs w:val="22"/>
                  </w:rPr>
                  <w:t>Click here to enter text.</w:t>
                </w:r>
              </w:p>
            </w:tc>
          </w:sdtContent>
        </w:sdt>
      </w:tr>
      <w:tr w:rsidR="00BB5ABB" w:rsidRPr="00B50A8F" w:rsidTr="00BF7966">
        <w:tblPrEx>
          <w:tblCellMar>
            <w:left w:w="108" w:type="dxa"/>
            <w:right w:w="108" w:type="dxa"/>
          </w:tblCellMar>
          <w:tblLook w:val="04A0" w:firstRow="1" w:lastRow="0" w:firstColumn="1" w:lastColumn="0" w:noHBand="0" w:noVBand="1"/>
        </w:tblPrEx>
        <w:trPr>
          <w:trHeight w:val="390"/>
        </w:trPr>
        <w:tc>
          <w:tcPr>
            <w:tcW w:w="24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5ABB" w:rsidRPr="00B50A8F" w:rsidRDefault="00BB5ABB" w:rsidP="00BB5ABB">
            <w:pPr>
              <w:rPr>
                <w:rFonts w:cs="Arial"/>
                <w:color w:val="000000"/>
                <w:sz w:val="22"/>
                <w:szCs w:val="22"/>
              </w:rPr>
            </w:pPr>
            <w:r w:rsidRPr="00B50A8F">
              <w:rPr>
                <w:rFonts w:cs="Arial"/>
                <w:color w:val="000000"/>
                <w:sz w:val="22"/>
                <w:szCs w:val="22"/>
              </w:rPr>
              <w:t>Capital Funding:</w:t>
            </w:r>
          </w:p>
        </w:tc>
        <w:tc>
          <w:tcPr>
            <w:tcW w:w="2854" w:type="dxa"/>
            <w:tcBorders>
              <w:top w:val="single" w:sz="4" w:space="0" w:color="auto"/>
              <w:left w:val="nil"/>
              <w:bottom w:val="single" w:sz="4" w:space="0" w:color="auto"/>
              <w:right w:val="single" w:sz="4" w:space="0" w:color="auto"/>
            </w:tcBorders>
            <w:shd w:val="clear" w:color="auto" w:fill="auto"/>
            <w:noWrap/>
            <w:vAlign w:val="center"/>
            <w:hideMark/>
          </w:tcPr>
          <w:p w:rsidR="00BB5ABB" w:rsidRPr="00B50A8F" w:rsidRDefault="00BB5ABB" w:rsidP="00BB5ABB">
            <w:pPr>
              <w:rPr>
                <w:rFonts w:cs="Arial"/>
                <w:color w:val="000000"/>
                <w:sz w:val="22"/>
                <w:szCs w:val="22"/>
              </w:rPr>
            </w:pPr>
            <w:r w:rsidRPr="00B50A8F">
              <w:rPr>
                <w:rFonts w:cs="Arial"/>
                <w:color w:val="000000"/>
                <w:sz w:val="22"/>
                <w:szCs w:val="22"/>
              </w:rPr>
              <w:t> </w:t>
            </w:r>
            <w:sdt>
              <w:sdtPr>
                <w:rPr>
                  <w:rFonts w:cs="Arial"/>
                  <w:color w:val="000000"/>
                  <w:sz w:val="22"/>
                  <w:szCs w:val="22"/>
                </w:rPr>
                <w:id w:val="350071548"/>
                <w:placeholder>
                  <w:docPart w:val="8E75582317EF4BF484FC375247D0DC60"/>
                </w:placeholder>
                <w:showingPlcHdr/>
              </w:sdtPr>
              <w:sdtEndPr/>
              <w:sdtContent>
                <w:r w:rsidRPr="002E3171">
                  <w:rPr>
                    <w:rStyle w:val="PlaceholderText"/>
                    <w:sz w:val="22"/>
                    <w:szCs w:val="22"/>
                  </w:rPr>
                  <w:t>Click here to enter text.</w:t>
                </w:r>
              </w:sdtContent>
            </w:sdt>
          </w:p>
        </w:tc>
        <w:tc>
          <w:tcPr>
            <w:tcW w:w="2475" w:type="dxa"/>
            <w:tcBorders>
              <w:top w:val="single" w:sz="4" w:space="0" w:color="auto"/>
              <w:left w:val="nil"/>
              <w:bottom w:val="single" w:sz="4" w:space="0" w:color="auto"/>
              <w:right w:val="single" w:sz="4" w:space="0" w:color="auto"/>
            </w:tcBorders>
            <w:vAlign w:val="center"/>
          </w:tcPr>
          <w:p w:rsidR="00BB5ABB" w:rsidRPr="00B50A8F" w:rsidRDefault="00BB5ABB" w:rsidP="00BB5ABB">
            <w:pPr>
              <w:rPr>
                <w:rFonts w:cs="Arial"/>
                <w:color w:val="000000"/>
                <w:sz w:val="22"/>
                <w:szCs w:val="22"/>
              </w:rPr>
            </w:pPr>
            <w:r w:rsidRPr="00B50A8F">
              <w:rPr>
                <w:rFonts w:cs="Arial"/>
                <w:color w:val="000000"/>
                <w:sz w:val="22"/>
                <w:szCs w:val="22"/>
              </w:rPr>
              <w:t>Level of Commitment:</w:t>
            </w:r>
          </w:p>
        </w:tc>
        <w:sdt>
          <w:sdtPr>
            <w:rPr>
              <w:rFonts w:cs="Arial"/>
              <w:color w:val="000000"/>
              <w:sz w:val="22"/>
              <w:szCs w:val="22"/>
            </w:rPr>
            <w:id w:val="57522104"/>
            <w:placeholder>
              <w:docPart w:val="E7E8A0F90C90428F85113D9B510D81E7"/>
            </w:placeholder>
            <w:showingPlcHdr/>
            <w:dropDownList>
              <w:listItem w:displayText="None" w:value="None"/>
              <w:listItem w:displayText="Binding Agreement" w:value="Binding Agreement"/>
              <w:listItem w:displayText="Commitment Letter" w:value="Commitment Letter"/>
            </w:dropDownList>
          </w:sdtPr>
          <w:sdtEndPr/>
          <w:sdtContent>
            <w:tc>
              <w:tcPr>
                <w:tcW w:w="3033" w:type="dxa"/>
                <w:gridSpan w:val="2"/>
                <w:tcBorders>
                  <w:top w:val="single" w:sz="4" w:space="0" w:color="auto"/>
                  <w:left w:val="nil"/>
                  <w:bottom w:val="single" w:sz="4" w:space="0" w:color="auto"/>
                  <w:right w:val="single" w:sz="4" w:space="0" w:color="auto"/>
                </w:tcBorders>
                <w:vAlign w:val="center"/>
              </w:tcPr>
              <w:p w:rsidR="00BB5ABB" w:rsidRPr="00B50A8F" w:rsidRDefault="00BB5ABB" w:rsidP="00BB5ABB">
                <w:pPr>
                  <w:rPr>
                    <w:rFonts w:cs="Arial"/>
                    <w:color w:val="000000"/>
                    <w:sz w:val="22"/>
                    <w:szCs w:val="22"/>
                  </w:rPr>
                </w:pPr>
                <w:r w:rsidRPr="004C00FA">
                  <w:rPr>
                    <w:rStyle w:val="PlaceholderText"/>
                    <w:sz w:val="22"/>
                    <w:szCs w:val="22"/>
                  </w:rPr>
                  <w:t>Choose an item.</w:t>
                </w:r>
              </w:p>
            </w:tc>
          </w:sdtContent>
        </w:sdt>
      </w:tr>
      <w:tr w:rsidR="00BB5ABB" w:rsidRPr="00B50A8F" w:rsidTr="00BF7966">
        <w:tblPrEx>
          <w:tblCellMar>
            <w:left w:w="108" w:type="dxa"/>
            <w:right w:w="108" w:type="dxa"/>
          </w:tblCellMar>
          <w:tblLook w:val="04A0" w:firstRow="1" w:lastRow="0" w:firstColumn="1" w:lastColumn="0" w:noHBand="0" w:noVBand="1"/>
        </w:tblPrEx>
        <w:trPr>
          <w:trHeight w:val="393"/>
        </w:trPr>
        <w:tc>
          <w:tcPr>
            <w:tcW w:w="2438" w:type="dxa"/>
            <w:gridSpan w:val="2"/>
            <w:tcBorders>
              <w:top w:val="single" w:sz="4" w:space="0" w:color="auto"/>
              <w:left w:val="single" w:sz="4" w:space="0" w:color="auto"/>
              <w:right w:val="single" w:sz="4" w:space="0" w:color="000000"/>
            </w:tcBorders>
            <w:shd w:val="clear" w:color="auto" w:fill="auto"/>
            <w:noWrap/>
            <w:vAlign w:val="center"/>
            <w:hideMark/>
          </w:tcPr>
          <w:p w:rsidR="00BB5ABB" w:rsidRPr="00B50A8F" w:rsidRDefault="00BB5ABB" w:rsidP="00BB5ABB">
            <w:pPr>
              <w:rPr>
                <w:rFonts w:cs="Arial"/>
                <w:color w:val="000000"/>
                <w:sz w:val="22"/>
                <w:szCs w:val="22"/>
              </w:rPr>
            </w:pPr>
            <w:r w:rsidRPr="00B50A8F">
              <w:rPr>
                <w:rFonts w:cs="Arial"/>
                <w:color w:val="000000"/>
                <w:sz w:val="22"/>
                <w:szCs w:val="22"/>
              </w:rPr>
              <w:t>Operating Reserve:</w:t>
            </w:r>
          </w:p>
        </w:tc>
        <w:tc>
          <w:tcPr>
            <w:tcW w:w="2854" w:type="dxa"/>
            <w:tcBorders>
              <w:top w:val="single" w:sz="4" w:space="0" w:color="auto"/>
              <w:left w:val="nil"/>
              <w:right w:val="single" w:sz="4" w:space="0" w:color="auto"/>
            </w:tcBorders>
            <w:shd w:val="clear" w:color="auto" w:fill="auto"/>
            <w:noWrap/>
            <w:vAlign w:val="center"/>
            <w:hideMark/>
          </w:tcPr>
          <w:p w:rsidR="00BB5ABB" w:rsidRPr="00B50A8F" w:rsidRDefault="00BB5ABB" w:rsidP="00BB5ABB">
            <w:pPr>
              <w:rPr>
                <w:rFonts w:cs="Arial"/>
                <w:color w:val="000000"/>
                <w:sz w:val="22"/>
                <w:szCs w:val="22"/>
              </w:rPr>
            </w:pPr>
            <w:r>
              <w:rPr>
                <w:rFonts w:cs="Arial"/>
                <w:color w:val="000000"/>
                <w:sz w:val="22"/>
                <w:szCs w:val="22"/>
              </w:rPr>
              <w:t xml:space="preserve"> </w:t>
            </w:r>
            <w:sdt>
              <w:sdtPr>
                <w:rPr>
                  <w:rFonts w:cs="Arial"/>
                  <w:color w:val="000000"/>
                  <w:sz w:val="22"/>
                  <w:szCs w:val="22"/>
                </w:rPr>
                <w:id w:val="731037663"/>
                <w:placeholder>
                  <w:docPart w:val="39DBF6DAB6624C8BB504C584A2CB3070"/>
                </w:placeholder>
                <w:showingPlcHdr/>
              </w:sdtPr>
              <w:sdtEndPr/>
              <w:sdtContent>
                <w:r w:rsidRPr="002E3171">
                  <w:rPr>
                    <w:rStyle w:val="PlaceholderText"/>
                    <w:sz w:val="22"/>
                    <w:szCs w:val="22"/>
                  </w:rPr>
                  <w:t>Click here to enter text.</w:t>
                </w:r>
              </w:sdtContent>
            </w:sdt>
          </w:p>
        </w:tc>
        <w:tc>
          <w:tcPr>
            <w:tcW w:w="2475" w:type="dxa"/>
            <w:tcBorders>
              <w:top w:val="single" w:sz="4" w:space="0" w:color="auto"/>
              <w:left w:val="nil"/>
              <w:right w:val="single" w:sz="4" w:space="0" w:color="auto"/>
            </w:tcBorders>
            <w:shd w:val="clear" w:color="auto" w:fill="auto"/>
            <w:vAlign w:val="center"/>
          </w:tcPr>
          <w:p w:rsidR="00BB5ABB" w:rsidRPr="00B50A8F" w:rsidRDefault="00BB5ABB" w:rsidP="00BB5ABB">
            <w:pPr>
              <w:rPr>
                <w:rFonts w:cs="Arial"/>
                <w:color w:val="000000"/>
                <w:sz w:val="22"/>
                <w:szCs w:val="22"/>
              </w:rPr>
            </w:pPr>
            <w:r>
              <w:rPr>
                <w:rFonts w:cs="Arial"/>
                <w:color w:val="000000"/>
                <w:sz w:val="22"/>
                <w:szCs w:val="22"/>
              </w:rPr>
              <w:t>Non-Applicants:</w:t>
            </w:r>
          </w:p>
        </w:tc>
        <w:sdt>
          <w:sdtPr>
            <w:rPr>
              <w:rFonts w:cs="Arial"/>
              <w:color w:val="000000"/>
              <w:sz w:val="22"/>
              <w:szCs w:val="22"/>
            </w:rPr>
            <w:id w:val="951364593"/>
            <w:placeholder>
              <w:docPart w:val="8DEE1613F98E40C09D2301C21837DA92"/>
            </w:placeholder>
            <w:showingPlcHdr/>
          </w:sdtPr>
          <w:sdtEndPr/>
          <w:sdtContent>
            <w:tc>
              <w:tcPr>
                <w:tcW w:w="3033" w:type="dxa"/>
                <w:gridSpan w:val="2"/>
                <w:tcBorders>
                  <w:top w:val="single" w:sz="4" w:space="0" w:color="auto"/>
                  <w:left w:val="nil"/>
                  <w:right w:val="single" w:sz="4" w:space="0" w:color="auto"/>
                </w:tcBorders>
                <w:vAlign w:val="center"/>
              </w:tcPr>
              <w:p w:rsidR="00BB5ABB" w:rsidRPr="00B50A8F" w:rsidRDefault="00BB5ABB" w:rsidP="00BB5ABB">
                <w:pPr>
                  <w:rPr>
                    <w:rFonts w:cs="Arial"/>
                    <w:color w:val="000000"/>
                    <w:sz w:val="22"/>
                    <w:szCs w:val="22"/>
                  </w:rPr>
                </w:pPr>
                <w:r w:rsidRPr="002E3171">
                  <w:rPr>
                    <w:rStyle w:val="PlaceholderText"/>
                    <w:sz w:val="22"/>
                    <w:szCs w:val="22"/>
                  </w:rPr>
                  <w:t>Click here to enter text.</w:t>
                </w:r>
              </w:p>
            </w:tc>
          </w:sdtContent>
        </w:sdt>
      </w:tr>
    </w:tbl>
    <w:tbl>
      <w:tblPr>
        <w:tblStyle w:val="TableGrid"/>
        <w:tblW w:w="0" w:type="auto"/>
        <w:tblLook w:val="04A0" w:firstRow="1" w:lastRow="0" w:firstColumn="1" w:lastColumn="0" w:noHBand="0" w:noVBand="1"/>
      </w:tblPr>
      <w:tblGrid>
        <w:gridCol w:w="2652"/>
        <w:gridCol w:w="2653"/>
        <w:gridCol w:w="2742"/>
        <w:gridCol w:w="2743"/>
      </w:tblGrid>
      <w:tr w:rsidR="007170F8" w:rsidRPr="0021294F" w:rsidTr="00CD1B9E">
        <w:tc>
          <w:tcPr>
            <w:tcW w:w="10790" w:type="dxa"/>
            <w:gridSpan w:val="4"/>
            <w:shd w:val="clear" w:color="auto" w:fill="D9D9D9" w:themeFill="background1" w:themeFillShade="D9"/>
          </w:tcPr>
          <w:p w:rsidR="007170F8" w:rsidRPr="006B3A2F" w:rsidRDefault="007170F8" w:rsidP="005B3562">
            <w:pPr>
              <w:rPr>
                <w:rFonts w:cs="Arial"/>
                <w:b/>
                <w:sz w:val="22"/>
                <w:szCs w:val="22"/>
              </w:rPr>
            </w:pPr>
            <w:r w:rsidRPr="006B3A2F">
              <w:rPr>
                <w:rFonts w:cs="Arial"/>
                <w:b/>
                <w:sz w:val="22"/>
                <w:szCs w:val="22"/>
              </w:rPr>
              <w:t>Proposed Funding Breakdown</w:t>
            </w:r>
          </w:p>
          <w:p w:rsidR="007170F8" w:rsidRPr="00714BBB" w:rsidRDefault="007170F8" w:rsidP="005B3562">
            <w:pPr>
              <w:rPr>
                <w:rFonts w:cs="Arial"/>
                <w:sz w:val="20"/>
              </w:rPr>
            </w:pPr>
            <w:r>
              <w:rPr>
                <w:rFonts w:cs="Arial"/>
                <w:sz w:val="20"/>
              </w:rPr>
              <w:t>Include anticipated expenditures (i.e. Bus stops, staff time, marketing, etc.)</w:t>
            </w:r>
          </w:p>
        </w:tc>
      </w:tr>
      <w:tr w:rsidR="005B3562" w:rsidRPr="0021294F" w:rsidTr="00CD1B9E">
        <w:tc>
          <w:tcPr>
            <w:tcW w:w="5305" w:type="dxa"/>
            <w:gridSpan w:val="2"/>
            <w:vAlign w:val="center"/>
          </w:tcPr>
          <w:p w:rsidR="005B3562" w:rsidRPr="00654A76" w:rsidRDefault="005B3562" w:rsidP="005B3562">
            <w:pPr>
              <w:jc w:val="center"/>
              <w:rPr>
                <w:rFonts w:cs="Arial"/>
                <w:b/>
                <w:sz w:val="22"/>
                <w:szCs w:val="22"/>
              </w:rPr>
            </w:pPr>
            <w:r w:rsidRPr="00654A76">
              <w:rPr>
                <w:rFonts w:cs="Arial"/>
                <w:b/>
                <w:sz w:val="22"/>
                <w:szCs w:val="22"/>
              </w:rPr>
              <w:t>Capital</w:t>
            </w:r>
          </w:p>
        </w:tc>
        <w:tc>
          <w:tcPr>
            <w:tcW w:w="5485" w:type="dxa"/>
            <w:gridSpan w:val="2"/>
            <w:vAlign w:val="center"/>
          </w:tcPr>
          <w:p w:rsidR="005B3562" w:rsidRPr="00654A76" w:rsidRDefault="005B3562" w:rsidP="005B3562">
            <w:pPr>
              <w:jc w:val="center"/>
              <w:rPr>
                <w:rFonts w:cs="Arial"/>
                <w:b/>
                <w:sz w:val="22"/>
                <w:szCs w:val="22"/>
              </w:rPr>
            </w:pPr>
            <w:r w:rsidRPr="00654A76">
              <w:rPr>
                <w:rFonts w:cs="Arial"/>
                <w:b/>
                <w:sz w:val="22"/>
                <w:szCs w:val="22"/>
              </w:rPr>
              <w:t>Operations</w:t>
            </w:r>
            <w:r w:rsidR="002C507D">
              <w:rPr>
                <w:rFonts w:cs="Arial"/>
                <w:b/>
                <w:sz w:val="22"/>
                <w:szCs w:val="22"/>
              </w:rPr>
              <w:t xml:space="preserve"> &amp; Maintenance (O&amp;M)</w:t>
            </w:r>
          </w:p>
        </w:tc>
      </w:tr>
      <w:tr w:rsidR="00654A76" w:rsidRPr="0021294F" w:rsidTr="002A1FEF">
        <w:trPr>
          <w:trHeight w:val="230"/>
        </w:trPr>
        <w:tc>
          <w:tcPr>
            <w:tcW w:w="2652" w:type="dxa"/>
            <w:vAlign w:val="center"/>
          </w:tcPr>
          <w:p w:rsidR="00654A76" w:rsidRPr="00654A76" w:rsidRDefault="00654A76" w:rsidP="00654A76">
            <w:pPr>
              <w:jc w:val="center"/>
              <w:rPr>
                <w:rFonts w:cs="Arial"/>
                <w:i/>
                <w:sz w:val="22"/>
                <w:szCs w:val="22"/>
              </w:rPr>
            </w:pPr>
            <w:r w:rsidRPr="00654A76">
              <w:rPr>
                <w:rFonts w:cs="Arial"/>
                <w:i/>
                <w:sz w:val="22"/>
                <w:szCs w:val="22"/>
              </w:rPr>
              <w:t>Expenditure</w:t>
            </w:r>
          </w:p>
        </w:tc>
        <w:tc>
          <w:tcPr>
            <w:tcW w:w="2653" w:type="dxa"/>
            <w:vAlign w:val="center"/>
          </w:tcPr>
          <w:p w:rsidR="00654A76" w:rsidRPr="00654A76" w:rsidRDefault="00654A76" w:rsidP="00654A76">
            <w:pPr>
              <w:jc w:val="center"/>
              <w:rPr>
                <w:rFonts w:cs="Arial"/>
                <w:i/>
                <w:sz w:val="22"/>
                <w:szCs w:val="22"/>
              </w:rPr>
            </w:pPr>
            <w:r w:rsidRPr="00654A76">
              <w:rPr>
                <w:rFonts w:cs="Arial"/>
                <w:i/>
                <w:sz w:val="22"/>
                <w:szCs w:val="22"/>
              </w:rPr>
              <w:t>Anticipated Cost</w:t>
            </w:r>
          </w:p>
        </w:tc>
        <w:tc>
          <w:tcPr>
            <w:tcW w:w="2742" w:type="dxa"/>
            <w:vAlign w:val="center"/>
          </w:tcPr>
          <w:p w:rsidR="00654A76" w:rsidRPr="00654A76" w:rsidRDefault="00654A76" w:rsidP="00654A76">
            <w:pPr>
              <w:jc w:val="center"/>
              <w:rPr>
                <w:rFonts w:cs="Arial"/>
                <w:i/>
                <w:sz w:val="22"/>
                <w:szCs w:val="22"/>
              </w:rPr>
            </w:pPr>
            <w:r w:rsidRPr="00654A76">
              <w:rPr>
                <w:rFonts w:cs="Arial"/>
                <w:i/>
                <w:sz w:val="22"/>
                <w:szCs w:val="22"/>
              </w:rPr>
              <w:t>Expenditure</w:t>
            </w:r>
          </w:p>
        </w:tc>
        <w:tc>
          <w:tcPr>
            <w:tcW w:w="2743" w:type="dxa"/>
            <w:vAlign w:val="center"/>
          </w:tcPr>
          <w:p w:rsidR="00654A76" w:rsidRPr="00654A76" w:rsidRDefault="00654A76" w:rsidP="00654A76">
            <w:pPr>
              <w:jc w:val="center"/>
              <w:rPr>
                <w:rFonts w:cs="Arial"/>
                <w:i/>
                <w:sz w:val="22"/>
                <w:szCs w:val="22"/>
              </w:rPr>
            </w:pPr>
            <w:r w:rsidRPr="00654A76">
              <w:rPr>
                <w:rFonts w:cs="Arial"/>
                <w:i/>
                <w:sz w:val="22"/>
                <w:szCs w:val="22"/>
              </w:rPr>
              <w:t>Anticipated Cost</w:t>
            </w:r>
          </w:p>
        </w:tc>
      </w:tr>
      <w:tr w:rsidR="00654A76" w:rsidRPr="0021294F" w:rsidTr="002A1FEF">
        <w:trPr>
          <w:trHeight w:val="230"/>
        </w:trPr>
        <w:sdt>
          <w:sdtPr>
            <w:rPr>
              <w:rFonts w:cs="Arial"/>
              <w:sz w:val="22"/>
              <w:szCs w:val="22"/>
            </w:rPr>
            <w:id w:val="-1838454046"/>
            <w:placeholder>
              <w:docPart w:val="5D21BCD80F4147498137132A66256CF0"/>
            </w:placeholder>
            <w:showingPlcHdr/>
          </w:sdtPr>
          <w:sdtEndPr/>
          <w:sdtContent>
            <w:tc>
              <w:tcPr>
                <w:tcW w:w="2652" w:type="dxa"/>
                <w:vAlign w:val="center"/>
              </w:tcPr>
              <w:p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653" w:type="dxa"/>
            <w:vAlign w:val="center"/>
          </w:tcPr>
          <w:p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1363708446"/>
                <w:placeholder>
                  <w:docPart w:val="466D16C77F244E10B897DAB7D0B2CE8C"/>
                </w:placeholder>
                <w:showingPlcHdr/>
              </w:sdtPr>
              <w:sdtEndPr/>
              <w:sdtContent>
                <w:r w:rsidRPr="005B3562">
                  <w:rPr>
                    <w:rStyle w:val="PlaceholderText"/>
                    <w:sz w:val="22"/>
                    <w:szCs w:val="22"/>
                  </w:rPr>
                  <w:t>Click to add</w:t>
                </w:r>
              </w:sdtContent>
            </w:sdt>
          </w:p>
        </w:tc>
        <w:sdt>
          <w:sdtPr>
            <w:rPr>
              <w:rFonts w:cs="Arial"/>
              <w:sz w:val="22"/>
              <w:szCs w:val="22"/>
            </w:rPr>
            <w:id w:val="-157000102"/>
            <w:placeholder>
              <w:docPart w:val="C80D2BA4D4874F12BD390FAABBD07264"/>
            </w:placeholder>
            <w:showingPlcHdr/>
          </w:sdtPr>
          <w:sdtEndPr/>
          <w:sdtContent>
            <w:tc>
              <w:tcPr>
                <w:tcW w:w="2742" w:type="dxa"/>
                <w:vAlign w:val="center"/>
              </w:tcPr>
              <w:p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743" w:type="dxa"/>
            <w:vAlign w:val="center"/>
          </w:tcPr>
          <w:p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598412438"/>
                <w:placeholder>
                  <w:docPart w:val="B0710D23D9C444E0991C3D7B0073C5FA"/>
                </w:placeholder>
                <w:showingPlcHdr/>
              </w:sdtPr>
              <w:sdtEndPr/>
              <w:sdtContent>
                <w:r w:rsidRPr="005B3562">
                  <w:rPr>
                    <w:rStyle w:val="PlaceholderText"/>
                    <w:sz w:val="22"/>
                    <w:szCs w:val="22"/>
                  </w:rPr>
                  <w:t>Click to add</w:t>
                </w:r>
              </w:sdtContent>
            </w:sdt>
          </w:p>
        </w:tc>
      </w:tr>
      <w:tr w:rsidR="00654A76" w:rsidRPr="0021294F" w:rsidTr="004D423B">
        <w:trPr>
          <w:trHeight w:val="230"/>
        </w:trPr>
        <w:sdt>
          <w:sdtPr>
            <w:rPr>
              <w:rFonts w:cs="Arial"/>
              <w:sz w:val="22"/>
              <w:szCs w:val="22"/>
            </w:rPr>
            <w:id w:val="-1808773456"/>
            <w:placeholder>
              <w:docPart w:val="10BACFE21E5B4A09A46843F187BDA550"/>
            </w:placeholder>
            <w:showingPlcHdr/>
          </w:sdtPr>
          <w:sdtEndPr/>
          <w:sdtContent>
            <w:tc>
              <w:tcPr>
                <w:tcW w:w="2652" w:type="dxa"/>
                <w:tcBorders>
                  <w:bottom w:val="single" w:sz="4" w:space="0" w:color="auto"/>
                  <w:right w:val="nil"/>
                </w:tcBorders>
                <w:vAlign w:val="center"/>
              </w:tcPr>
              <w:p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653" w:type="dxa"/>
            <w:tcBorders>
              <w:bottom w:val="single" w:sz="4" w:space="0" w:color="auto"/>
              <w:right w:val="nil"/>
            </w:tcBorders>
            <w:vAlign w:val="center"/>
          </w:tcPr>
          <w:p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651837040"/>
                <w:placeholder>
                  <w:docPart w:val="CAFC05FFCF714C5380D6CAEC121A8448"/>
                </w:placeholder>
                <w:showingPlcHdr/>
              </w:sdtPr>
              <w:sdtEndPr/>
              <w:sdtContent>
                <w:r w:rsidRPr="005B3562">
                  <w:rPr>
                    <w:rStyle w:val="PlaceholderText"/>
                    <w:sz w:val="22"/>
                    <w:szCs w:val="22"/>
                  </w:rPr>
                  <w:t>Click to add</w:t>
                </w:r>
              </w:sdtContent>
            </w:sdt>
          </w:p>
        </w:tc>
        <w:sdt>
          <w:sdtPr>
            <w:rPr>
              <w:rFonts w:cs="Arial"/>
              <w:sz w:val="22"/>
              <w:szCs w:val="22"/>
            </w:rPr>
            <w:id w:val="1901331394"/>
            <w:placeholder>
              <w:docPart w:val="33572918EC274D7DB0CDD4DE79569F66"/>
            </w:placeholder>
            <w:showingPlcHdr/>
          </w:sdtPr>
          <w:sdtEndPr/>
          <w:sdtContent>
            <w:tc>
              <w:tcPr>
                <w:tcW w:w="2742" w:type="dxa"/>
                <w:tcBorders>
                  <w:left w:val="single" w:sz="4" w:space="0" w:color="auto"/>
                  <w:bottom w:val="single" w:sz="4" w:space="0" w:color="auto"/>
                </w:tcBorders>
                <w:vAlign w:val="center"/>
              </w:tcPr>
              <w:p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743" w:type="dxa"/>
            <w:tcBorders>
              <w:left w:val="single" w:sz="4" w:space="0" w:color="auto"/>
              <w:bottom w:val="single" w:sz="4" w:space="0" w:color="auto"/>
            </w:tcBorders>
            <w:vAlign w:val="center"/>
          </w:tcPr>
          <w:p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492608645"/>
                <w:placeholder>
                  <w:docPart w:val="9F4A990882C54076B6DBBF776B543C14"/>
                </w:placeholder>
                <w:showingPlcHdr/>
              </w:sdtPr>
              <w:sdtEndPr/>
              <w:sdtContent>
                <w:r w:rsidRPr="005B3562">
                  <w:rPr>
                    <w:rStyle w:val="PlaceholderText"/>
                    <w:sz w:val="22"/>
                    <w:szCs w:val="22"/>
                  </w:rPr>
                  <w:t>Click to add</w:t>
                </w:r>
              </w:sdtContent>
            </w:sdt>
          </w:p>
        </w:tc>
      </w:tr>
      <w:tr w:rsidR="00654A76" w:rsidRPr="0021294F" w:rsidTr="002A1FEF">
        <w:trPr>
          <w:trHeight w:val="230"/>
        </w:trPr>
        <w:sdt>
          <w:sdtPr>
            <w:rPr>
              <w:rFonts w:cs="Arial"/>
              <w:sz w:val="22"/>
              <w:szCs w:val="22"/>
            </w:rPr>
            <w:id w:val="1577011700"/>
            <w:placeholder>
              <w:docPart w:val="7B8559BAB7FE4029AA85FD21BE20BA87"/>
            </w:placeholder>
            <w:showingPlcHdr/>
          </w:sdtPr>
          <w:sdtEndPr/>
          <w:sdtContent>
            <w:tc>
              <w:tcPr>
                <w:tcW w:w="2652" w:type="dxa"/>
                <w:tcBorders>
                  <w:bottom w:val="single" w:sz="4" w:space="0" w:color="auto"/>
                  <w:right w:val="nil"/>
                </w:tcBorders>
                <w:vAlign w:val="center"/>
              </w:tcPr>
              <w:p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653" w:type="dxa"/>
            <w:tcBorders>
              <w:bottom w:val="single" w:sz="4" w:space="0" w:color="auto"/>
              <w:right w:val="nil"/>
            </w:tcBorders>
            <w:vAlign w:val="center"/>
          </w:tcPr>
          <w:p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606650299"/>
                <w:placeholder>
                  <w:docPart w:val="E0C30CFB016D4D64893E710F60935349"/>
                </w:placeholder>
                <w:showingPlcHdr/>
              </w:sdtPr>
              <w:sdtEndPr/>
              <w:sdtContent>
                <w:r w:rsidRPr="005B3562">
                  <w:rPr>
                    <w:rStyle w:val="PlaceholderText"/>
                    <w:sz w:val="22"/>
                    <w:szCs w:val="22"/>
                  </w:rPr>
                  <w:t>Click to add</w:t>
                </w:r>
              </w:sdtContent>
            </w:sdt>
          </w:p>
        </w:tc>
        <w:sdt>
          <w:sdtPr>
            <w:rPr>
              <w:rFonts w:cs="Arial"/>
              <w:sz w:val="22"/>
              <w:szCs w:val="22"/>
            </w:rPr>
            <w:id w:val="453070952"/>
            <w:placeholder>
              <w:docPart w:val="04F3F500477D4897B264E36D5AC95E3C"/>
            </w:placeholder>
            <w:showingPlcHdr/>
          </w:sdtPr>
          <w:sdtEndPr/>
          <w:sdtContent>
            <w:tc>
              <w:tcPr>
                <w:tcW w:w="2742" w:type="dxa"/>
                <w:tcBorders>
                  <w:left w:val="single" w:sz="4" w:space="0" w:color="auto"/>
                  <w:bottom w:val="single" w:sz="4" w:space="0" w:color="auto"/>
                </w:tcBorders>
                <w:vAlign w:val="center"/>
              </w:tcPr>
              <w:p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743" w:type="dxa"/>
            <w:tcBorders>
              <w:left w:val="single" w:sz="4" w:space="0" w:color="auto"/>
              <w:bottom w:val="single" w:sz="4" w:space="0" w:color="auto"/>
            </w:tcBorders>
            <w:vAlign w:val="center"/>
          </w:tcPr>
          <w:p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990456417"/>
                <w:placeholder>
                  <w:docPart w:val="0F731C4E270441269AC627F754D2C201"/>
                </w:placeholder>
                <w:showingPlcHdr/>
              </w:sdtPr>
              <w:sdtEndPr/>
              <w:sdtContent>
                <w:r w:rsidRPr="005B3562">
                  <w:rPr>
                    <w:rStyle w:val="PlaceholderText"/>
                    <w:sz w:val="22"/>
                    <w:szCs w:val="22"/>
                  </w:rPr>
                  <w:t>Click to add</w:t>
                </w:r>
              </w:sdtContent>
            </w:sdt>
          </w:p>
        </w:tc>
      </w:tr>
      <w:tr w:rsidR="00654A76" w:rsidRPr="0021294F" w:rsidTr="002C507D">
        <w:trPr>
          <w:trHeight w:val="230"/>
        </w:trPr>
        <w:sdt>
          <w:sdtPr>
            <w:rPr>
              <w:rFonts w:cs="Arial"/>
              <w:sz w:val="22"/>
              <w:szCs w:val="22"/>
            </w:rPr>
            <w:id w:val="-1073819483"/>
            <w:placeholder>
              <w:docPart w:val="499D9D4AE99947DB95E6D976694926E4"/>
            </w:placeholder>
            <w:showingPlcHdr/>
          </w:sdtPr>
          <w:sdtEndPr/>
          <w:sdtContent>
            <w:tc>
              <w:tcPr>
                <w:tcW w:w="2652" w:type="dxa"/>
                <w:tcBorders>
                  <w:right w:val="nil"/>
                </w:tcBorders>
                <w:vAlign w:val="center"/>
              </w:tcPr>
              <w:p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653" w:type="dxa"/>
            <w:tcBorders>
              <w:right w:val="nil"/>
            </w:tcBorders>
            <w:vAlign w:val="center"/>
          </w:tcPr>
          <w:p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810714859"/>
                <w:placeholder>
                  <w:docPart w:val="A3CEB48F2A9849E28819CD582CB666A9"/>
                </w:placeholder>
                <w:showingPlcHdr/>
              </w:sdtPr>
              <w:sdtEndPr/>
              <w:sdtContent>
                <w:r w:rsidRPr="005B3562">
                  <w:rPr>
                    <w:rStyle w:val="PlaceholderText"/>
                    <w:sz w:val="22"/>
                    <w:szCs w:val="22"/>
                  </w:rPr>
                  <w:t>Click to add</w:t>
                </w:r>
              </w:sdtContent>
            </w:sdt>
          </w:p>
        </w:tc>
        <w:sdt>
          <w:sdtPr>
            <w:rPr>
              <w:rFonts w:cs="Arial"/>
              <w:sz w:val="22"/>
              <w:szCs w:val="22"/>
            </w:rPr>
            <w:id w:val="-1947155842"/>
            <w:placeholder>
              <w:docPart w:val="804BE156848244549BA6760049A4EE70"/>
            </w:placeholder>
            <w:showingPlcHdr/>
          </w:sdtPr>
          <w:sdtEndPr/>
          <w:sdtContent>
            <w:tc>
              <w:tcPr>
                <w:tcW w:w="2742" w:type="dxa"/>
                <w:tcBorders>
                  <w:left w:val="single" w:sz="4" w:space="0" w:color="auto"/>
                </w:tcBorders>
                <w:vAlign w:val="center"/>
              </w:tcPr>
              <w:p w:rsidR="00654A76" w:rsidRPr="005B3562" w:rsidRDefault="00654A76" w:rsidP="00654A76">
                <w:pPr>
                  <w:jc w:val="center"/>
                  <w:rPr>
                    <w:rFonts w:cs="Arial"/>
                    <w:sz w:val="22"/>
                    <w:szCs w:val="22"/>
                  </w:rPr>
                </w:pPr>
                <w:r w:rsidRPr="005B3562">
                  <w:rPr>
                    <w:rStyle w:val="PlaceholderText"/>
                    <w:sz w:val="22"/>
                    <w:szCs w:val="22"/>
                  </w:rPr>
                  <w:t>Click to add</w:t>
                </w:r>
              </w:p>
            </w:tc>
          </w:sdtContent>
        </w:sdt>
        <w:tc>
          <w:tcPr>
            <w:tcW w:w="2743" w:type="dxa"/>
            <w:tcBorders>
              <w:left w:val="single" w:sz="4" w:space="0" w:color="auto"/>
            </w:tcBorders>
            <w:vAlign w:val="center"/>
          </w:tcPr>
          <w:p w:rsidR="00654A76" w:rsidRPr="005B3562" w:rsidRDefault="00654A76" w:rsidP="00654A76">
            <w:pPr>
              <w:jc w:val="center"/>
              <w:rPr>
                <w:rFonts w:cs="Arial"/>
                <w:sz w:val="22"/>
                <w:szCs w:val="22"/>
              </w:rPr>
            </w:pPr>
            <w:r>
              <w:rPr>
                <w:rFonts w:cs="Arial"/>
                <w:sz w:val="22"/>
                <w:szCs w:val="22"/>
              </w:rPr>
              <w:t xml:space="preserve">$ </w:t>
            </w:r>
            <w:sdt>
              <w:sdtPr>
                <w:rPr>
                  <w:rFonts w:cs="Arial"/>
                  <w:sz w:val="22"/>
                  <w:szCs w:val="22"/>
                </w:rPr>
                <w:id w:val="1520813749"/>
                <w:placeholder>
                  <w:docPart w:val="4F45F59FD8BF4769B6830EE991DCD188"/>
                </w:placeholder>
                <w:showingPlcHdr/>
              </w:sdtPr>
              <w:sdtEndPr/>
              <w:sdtContent>
                <w:r w:rsidRPr="005B3562">
                  <w:rPr>
                    <w:rStyle w:val="PlaceholderText"/>
                    <w:sz w:val="22"/>
                    <w:szCs w:val="22"/>
                  </w:rPr>
                  <w:t>Click to add</w:t>
                </w:r>
              </w:sdtContent>
            </w:sdt>
          </w:p>
        </w:tc>
      </w:tr>
      <w:tr w:rsidR="002C507D" w:rsidRPr="0021294F" w:rsidTr="0046134C">
        <w:trPr>
          <w:trHeight w:val="230"/>
        </w:trPr>
        <w:tc>
          <w:tcPr>
            <w:tcW w:w="5305" w:type="dxa"/>
            <w:gridSpan w:val="2"/>
            <w:tcBorders>
              <w:right w:val="nil"/>
            </w:tcBorders>
            <w:vAlign w:val="center"/>
          </w:tcPr>
          <w:p w:rsidR="002C507D" w:rsidRPr="002C507D" w:rsidRDefault="002C507D" w:rsidP="00654A76">
            <w:pPr>
              <w:jc w:val="center"/>
              <w:rPr>
                <w:rFonts w:cs="Arial"/>
                <w:b/>
                <w:bCs/>
                <w:sz w:val="22"/>
                <w:szCs w:val="22"/>
              </w:rPr>
            </w:pPr>
            <w:r>
              <w:rPr>
                <w:rFonts w:cs="Arial"/>
                <w:b/>
                <w:bCs/>
                <w:sz w:val="22"/>
                <w:szCs w:val="22"/>
              </w:rPr>
              <w:t>Initial Marketing</w:t>
            </w:r>
          </w:p>
        </w:tc>
        <w:tc>
          <w:tcPr>
            <w:tcW w:w="5485" w:type="dxa"/>
            <w:gridSpan w:val="2"/>
            <w:tcBorders>
              <w:left w:val="single" w:sz="4" w:space="0" w:color="auto"/>
            </w:tcBorders>
            <w:vAlign w:val="center"/>
          </w:tcPr>
          <w:p w:rsidR="002C507D" w:rsidRPr="002C507D" w:rsidRDefault="002C507D" w:rsidP="00654A76">
            <w:pPr>
              <w:jc w:val="center"/>
              <w:rPr>
                <w:rFonts w:cs="Arial"/>
                <w:b/>
                <w:bCs/>
                <w:sz w:val="22"/>
                <w:szCs w:val="22"/>
              </w:rPr>
            </w:pPr>
            <w:r>
              <w:rPr>
                <w:rFonts w:cs="Arial"/>
                <w:b/>
                <w:bCs/>
                <w:sz w:val="22"/>
                <w:szCs w:val="22"/>
              </w:rPr>
              <w:t>Planning</w:t>
            </w:r>
          </w:p>
        </w:tc>
      </w:tr>
      <w:tr w:rsidR="002C507D" w:rsidRPr="0021294F" w:rsidTr="002C507D">
        <w:trPr>
          <w:trHeight w:val="230"/>
        </w:trPr>
        <w:tc>
          <w:tcPr>
            <w:tcW w:w="2652" w:type="dxa"/>
            <w:tcBorders>
              <w:right w:val="nil"/>
            </w:tcBorders>
            <w:vAlign w:val="center"/>
          </w:tcPr>
          <w:p w:rsidR="002C507D" w:rsidRDefault="002C507D" w:rsidP="002C507D">
            <w:pPr>
              <w:jc w:val="center"/>
              <w:rPr>
                <w:rFonts w:cs="Arial"/>
                <w:sz w:val="22"/>
                <w:szCs w:val="22"/>
              </w:rPr>
            </w:pPr>
            <w:r w:rsidRPr="00654A76">
              <w:rPr>
                <w:rFonts w:cs="Arial"/>
                <w:i/>
                <w:sz w:val="22"/>
                <w:szCs w:val="22"/>
              </w:rPr>
              <w:t>Expenditure</w:t>
            </w:r>
          </w:p>
        </w:tc>
        <w:tc>
          <w:tcPr>
            <w:tcW w:w="2653" w:type="dxa"/>
            <w:tcBorders>
              <w:right w:val="nil"/>
            </w:tcBorders>
            <w:vAlign w:val="center"/>
          </w:tcPr>
          <w:p w:rsidR="002C507D" w:rsidRDefault="002C507D" w:rsidP="002C507D">
            <w:pPr>
              <w:jc w:val="center"/>
              <w:rPr>
                <w:rFonts w:cs="Arial"/>
                <w:sz w:val="22"/>
                <w:szCs w:val="22"/>
              </w:rPr>
            </w:pPr>
            <w:r w:rsidRPr="00654A76">
              <w:rPr>
                <w:rFonts w:cs="Arial"/>
                <w:i/>
                <w:sz w:val="22"/>
                <w:szCs w:val="22"/>
              </w:rPr>
              <w:t>Anticipated Cost</w:t>
            </w:r>
          </w:p>
        </w:tc>
        <w:tc>
          <w:tcPr>
            <w:tcW w:w="2742" w:type="dxa"/>
            <w:tcBorders>
              <w:left w:val="single" w:sz="4" w:space="0" w:color="auto"/>
            </w:tcBorders>
            <w:vAlign w:val="center"/>
          </w:tcPr>
          <w:p w:rsidR="002C507D" w:rsidRDefault="002C507D" w:rsidP="002C507D">
            <w:pPr>
              <w:jc w:val="center"/>
              <w:rPr>
                <w:rFonts w:cs="Arial"/>
                <w:sz w:val="22"/>
                <w:szCs w:val="22"/>
              </w:rPr>
            </w:pPr>
            <w:r w:rsidRPr="00654A76">
              <w:rPr>
                <w:rFonts w:cs="Arial"/>
                <w:i/>
                <w:sz w:val="22"/>
                <w:szCs w:val="22"/>
              </w:rPr>
              <w:t>Expenditure</w:t>
            </w:r>
          </w:p>
        </w:tc>
        <w:tc>
          <w:tcPr>
            <w:tcW w:w="2743" w:type="dxa"/>
            <w:tcBorders>
              <w:left w:val="single" w:sz="4" w:space="0" w:color="auto"/>
            </w:tcBorders>
            <w:vAlign w:val="center"/>
          </w:tcPr>
          <w:p w:rsidR="002C507D" w:rsidRDefault="002C507D" w:rsidP="002C507D">
            <w:pPr>
              <w:jc w:val="center"/>
              <w:rPr>
                <w:rFonts w:cs="Arial"/>
                <w:sz w:val="22"/>
                <w:szCs w:val="22"/>
              </w:rPr>
            </w:pPr>
            <w:r w:rsidRPr="00654A76">
              <w:rPr>
                <w:rFonts w:cs="Arial"/>
                <w:i/>
                <w:sz w:val="22"/>
                <w:szCs w:val="22"/>
              </w:rPr>
              <w:t>Anticipated Cost</w:t>
            </w:r>
          </w:p>
        </w:tc>
      </w:tr>
      <w:tr w:rsidR="002C507D" w:rsidRPr="0021294F" w:rsidTr="002C507D">
        <w:trPr>
          <w:trHeight w:val="230"/>
        </w:trPr>
        <w:sdt>
          <w:sdtPr>
            <w:rPr>
              <w:rFonts w:cs="Arial"/>
              <w:sz w:val="22"/>
              <w:szCs w:val="22"/>
            </w:rPr>
            <w:id w:val="-1426802767"/>
            <w:placeholder>
              <w:docPart w:val="2D9E16B6EFE1433DBD62F61BCC3D28B5"/>
            </w:placeholder>
            <w:showingPlcHdr/>
          </w:sdtPr>
          <w:sdtEndPr/>
          <w:sdtContent>
            <w:tc>
              <w:tcPr>
                <w:tcW w:w="2652" w:type="dxa"/>
                <w:tcBorders>
                  <w:right w:val="nil"/>
                </w:tcBorders>
                <w:vAlign w:val="center"/>
              </w:tcPr>
              <w:p w:rsidR="002C507D" w:rsidRDefault="002C507D" w:rsidP="002C507D">
                <w:pPr>
                  <w:jc w:val="center"/>
                  <w:rPr>
                    <w:rFonts w:cs="Arial"/>
                    <w:sz w:val="22"/>
                    <w:szCs w:val="22"/>
                  </w:rPr>
                </w:pPr>
                <w:r w:rsidRPr="005B3562">
                  <w:rPr>
                    <w:rStyle w:val="PlaceholderText"/>
                    <w:sz w:val="22"/>
                    <w:szCs w:val="22"/>
                  </w:rPr>
                  <w:t>Click to add</w:t>
                </w:r>
              </w:p>
            </w:tc>
          </w:sdtContent>
        </w:sdt>
        <w:tc>
          <w:tcPr>
            <w:tcW w:w="2653" w:type="dxa"/>
            <w:tcBorders>
              <w:right w:val="nil"/>
            </w:tcBorders>
            <w:vAlign w:val="center"/>
          </w:tcPr>
          <w:p w:rsidR="002C507D" w:rsidRDefault="002C507D" w:rsidP="002C507D">
            <w:pPr>
              <w:jc w:val="center"/>
              <w:rPr>
                <w:rFonts w:cs="Arial"/>
                <w:sz w:val="22"/>
                <w:szCs w:val="22"/>
              </w:rPr>
            </w:pPr>
            <w:r>
              <w:rPr>
                <w:rFonts w:cs="Arial"/>
                <w:sz w:val="22"/>
                <w:szCs w:val="22"/>
              </w:rPr>
              <w:t xml:space="preserve">$ </w:t>
            </w:r>
            <w:sdt>
              <w:sdtPr>
                <w:rPr>
                  <w:rFonts w:cs="Arial"/>
                  <w:sz w:val="22"/>
                  <w:szCs w:val="22"/>
                </w:rPr>
                <w:id w:val="1919204460"/>
                <w:placeholder>
                  <w:docPart w:val="DD8663A68EF54B58986785F390EEA4D2"/>
                </w:placeholder>
                <w:showingPlcHdr/>
              </w:sdtPr>
              <w:sdtEndPr/>
              <w:sdtContent>
                <w:r w:rsidRPr="005B3562">
                  <w:rPr>
                    <w:rStyle w:val="PlaceholderText"/>
                    <w:sz w:val="22"/>
                    <w:szCs w:val="22"/>
                  </w:rPr>
                  <w:t>Click to add</w:t>
                </w:r>
              </w:sdtContent>
            </w:sdt>
          </w:p>
        </w:tc>
        <w:sdt>
          <w:sdtPr>
            <w:rPr>
              <w:rFonts w:cs="Arial"/>
              <w:sz w:val="22"/>
              <w:szCs w:val="22"/>
            </w:rPr>
            <w:id w:val="512117327"/>
            <w:placeholder>
              <w:docPart w:val="C8488D51DCB74614AA23C21E45E734FD"/>
            </w:placeholder>
            <w:showingPlcHdr/>
          </w:sdtPr>
          <w:sdtEndPr/>
          <w:sdtContent>
            <w:tc>
              <w:tcPr>
                <w:tcW w:w="2742" w:type="dxa"/>
                <w:tcBorders>
                  <w:left w:val="single" w:sz="4" w:space="0" w:color="auto"/>
                </w:tcBorders>
                <w:vAlign w:val="center"/>
              </w:tcPr>
              <w:p w:rsidR="002C507D" w:rsidRDefault="002C507D" w:rsidP="002C507D">
                <w:pPr>
                  <w:jc w:val="center"/>
                  <w:rPr>
                    <w:rFonts w:cs="Arial"/>
                    <w:sz w:val="22"/>
                    <w:szCs w:val="22"/>
                  </w:rPr>
                </w:pPr>
                <w:r w:rsidRPr="005B3562">
                  <w:rPr>
                    <w:rStyle w:val="PlaceholderText"/>
                    <w:sz w:val="22"/>
                    <w:szCs w:val="22"/>
                  </w:rPr>
                  <w:t>Click to add</w:t>
                </w:r>
              </w:p>
            </w:tc>
          </w:sdtContent>
        </w:sdt>
        <w:tc>
          <w:tcPr>
            <w:tcW w:w="2743" w:type="dxa"/>
            <w:tcBorders>
              <w:left w:val="single" w:sz="4" w:space="0" w:color="auto"/>
            </w:tcBorders>
            <w:vAlign w:val="center"/>
          </w:tcPr>
          <w:p w:rsidR="002C507D" w:rsidRDefault="002C507D" w:rsidP="002C507D">
            <w:pPr>
              <w:jc w:val="center"/>
              <w:rPr>
                <w:rFonts w:cs="Arial"/>
                <w:sz w:val="22"/>
                <w:szCs w:val="22"/>
              </w:rPr>
            </w:pPr>
            <w:r>
              <w:rPr>
                <w:rFonts w:cs="Arial"/>
                <w:sz w:val="22"/>
                <w:szCs w:val="22"/>
              </w:rPr>
              <w:t xml:space="preserve">$ </w:t>
            </w:r>
            <w:sdt>
              <w:sdtPr>
                <w:rPr>
                  <w:rFonts w:cs="Arial"/>
                  <w:sz w:val="22"/>
                  <w:szCs w:val="22"/>
                </w:rPr>
                <w:id w:val="293565999"/>
                <w:placeholder>
                  <w:docPart w:val="5522D9900DCA450EABD0B3B14D9D4B17"/>
                </w:placeholder>
                <w:showingPlcHdr/>
              </w:sdtPr>
              <w:sdtEndPr/>
              <w:sdtContent>
                <w:r w:rsidRPr="005B3562">
                  <w:rPr>
                    <w:rStyle w:val="PlaceholderText"/>
                    <w:sz w:val="22"/>
                    <w:szCs w:val="22"/>
                  </w:rPr>
                  <w:t>Click to add</w:t>
                </w:r>
              </w:sdtContent>
            </w:sdt>
          </w:p>
        </w:tc>
      </w:tr>
      <w:tr w:rsidR="002C507D" w:rsidRPr="0021294F" w:rsidTr="002C507D">
        <w:trPr>
          <w:trHeight w:val="230"/>
        </w:trPr>
        <w:sdt>
          <w:sdtPr>
            <w:rPr>
              <w:rFonts w:cs="Arial"/>
              <w:sz w:val="22"/>
              <w:szCs w:val="22"/>
            </w:rPr>
            <w:id w:val="-817111304"/>
            <w:placeholder>
              <w:docPart w:val="A43F984F9A664DCD906D50561D284CF3"/>
            </w:placeholder>
            <w:showingPlcHdr/>
          </w:sdtPr>
          <w:sdtEndPr/>
          <w:sdtContent>
            <w:tc>
              <w:tcPr>
                <w:tcW w:w="2652" w:type="dxa"/>
                <w:tcBorders>
                  <w:right w:val="nil"/>
                </w:tcBorders>
                <w:vAlign w:val="center"/>
              </w:tcPr>
              <w:p w:rsidR="002C507D" w:rsidRDefault="002C507D" w:rsidP="002C507D">
                <w:pPr>
                  <w:jc w:val="center"/>
                  <w:rPr>
                    <w:rFonts w:cs="Arial"/>
                    <w:sz w:val="22"/>
                    <w:szCs w:val="22"/>
                  </w:rPr>
                </w:pPr>
                <w:r w:rsidRPr="005B3562">
                  <w:rPr>
                    <w:rStyle w:val="PlaceholderText"/>
                    <w:sz w:val="22"/>
                    <w:szCs w:val="22"/>
                  </w:rPr>
                  <w:t>Click to add</w:t>
                </w:r>
              </w:p>
            </w:tc>
          </w:sdtContent>
        </w:sdt>
        <w:tc>
          <w:tcPr>
            <w:tcW w:w="2653" w:type="dxa"/>
            <w:tcBorders>
              <w:right w:val="nil"/>
            </w:tcBorders>
            <w:vAlign w:val="center"/>
          </w:tcPr>
          <w:p w:rsidR="002C507D" w:rsidRDefault="002C507D" w:rsidP="002C507D">
            <w:pPr>
              <w:jc w:val="center"/>
              <w:rPr>
                <w:rFonts w:cs="Arial"/>
                <w:sz w:val="22"/>
                <w:szCs w:val="22"/>
              </w:rPr>
            </w:pPr>
            <w:r>
              <w:rPr>
                <w:rFonts w:cs="Arial"/>
                <w:sz w:val="22"/>
                <w:szCs w:val="22"/>
              </w:rPr>
              <w:t xml:space="preserve">$ </w:t>
            </w:r>
            <w:sdt>
              <w:sdtPr>
                <w:rPr>
                  <w:rFonts w:cs="Arial"/>
                  <w:sz w:val="22"/>
                  <w:szCs w:val="22"/>
                </w:rPr>
                <w:id w:val="1243140644"/>
                <w:placeholder>
                  <w:docPart w:val="E59324A4DECF44138BF86D9C8630B83D"/>
                </w:placeholder>
                <w:showingPlcHdr/>
              </w:sdtPr>
              <w:sdtEndPr/>
              <w:sdtContent>
                <w:r w:rsidRPr="005B3562">
                  <w:rPr>
                    <w:rStyle w:val="PlaceholderText"/>
                    <w:sz w:val="22"/>
                    <w:szCs w:val="22"/>
                  </w:rPr>
                  <w:t>Click to add</w:t>
                </w:r>
              </w:sdtContent>
            </w:sdt>
          </w:p>
        </w:tc>
        <w:sdt>
          <w:sdtPr>
            <w:rPr>
              <w:rFonts w:cs="Arial"/>
              <w:sz w:val="22"/>
              <w:szCs w:val="22"/>
            </w:rPr>
            <w:id w:val="969007712"/>
            <w:placeholder>
              <w:docPart w:val="0014AAFAAED84F78A16DCC9B1A74CA45"/>
            </w:placeholder>
            <w:showingPlcHdr/>
          </w:sdtPr>
          <w:sdtEndPr/>
          <w:sdtContent>
            <w:tc>
              <w:tcPr>
                <w:tcW w:w="2742" w:type="dxa"/>
                <w:tcBorders>
                  <w:left w:val="single" w:sz="4" w:space="0" w:color="auto"/>
                </w:tcBorders>
                <w:vAlign w:val="center"/>
              </w:tcPr>
              <w:p w:rsidR="002C507D" w:rsidRDefault="002C507D" w:rsidP="002C507D">
                <w:pPr>
                  <w:jc w:val="center"/>
                  <w:rPr>
                    <w:rFonts w:cs="Arial"/>
                    <w:sz w:val="22"/>
                    <w:szCs w:val="22"/>
                  </w:rPr>
                </w:pPr>
                <w:r w:rsidRPr="005B3562">
                  <w:rPr>
                    <w:rStyle w:val="PlaceholderText"/>
                    <w:sz w:val="22"/>
                    <w:szCs w:val="22"/>
                  </w:rPr>
                  <w:t>Click to add</w:t>
                </w:r>
              </w:p>
            </w:tc>
          </w:sdtContent>
        </w:sdt>
        <w:tc>
          <w:tcPr>
            <w:tcW w:w="2743" w:type="dxa"/>
            <w:tcBorders>
              <w:left w:val="single" w:sz="4" w:space="0" w:color="auto"/>
            </w:tcBorders>
            <w:vAlign w:val="center"/>
          </w:tcPr>
          <w:p w:rsidR="002C507D" w:rsidRDefault="002C507D" w:rsidP="002C507D">
            <w:pPr>
              <w:jc w:val="center"/>
              <w:rPr>
                <w:rFonts w:cs="Arial"/>
                <w:sz w:val="22"/>
                <w:szCs w:val="22"/>
              </w:rPr>
            </w:pPr>
            <w:r>
              <w:rPr>
                <w:rFonts w:cs="Arial"/>
                <w:sz w:val="22"/>
                <w:szCs w:val="22"/>
              </w:rPr>
              <w:t xml:space="preserve">$ </w:t>
            </w:r>
            <w:sdt>
              <w:sdtPr>
                <w:rPr>
                  <w:rFonts w:cs="Arial"/>
                  <w:sz w:val="22"/>
                  <w:szCs w:val="22"/>
                </w:rPr>
                <w:id w:val="-133018783"/>
                <w:placeholder>
                  <w:docPart w:val="7AA77C3A4AC342B595B03C1B85D970B7"/>
                </w:placeholder>
                <w:showingPlcHdr/>
              </w:sdtPr>
              <w:sdtEndPr/>
              <w:sdtContent>
                <w:r w:rsidRPr="005B3562">
                  <w:rPr>
                    <w:rStyle w:val="PlaceholderText"/>
                    <w:sz w:val="22"/>
                    <w:szCs w:val="22"/>
                  </w:rPr>
                  <w:t>Click to add</w:t>
                </w:r>
              </w:sdtContent>
            </w:sdt>
          </w:p>
        </w:tc>
      </w:tr>
      <w:tr w:rsidR="002C507D" w:rsidRPr="0021294F" w:rsidTr="002C507D">
        <w:trPr>
          <w:trHeight w:val="230"/>
        </w:trPr>
        <w:sdt>
          <w:sdtPr>
            <w:rPr>
              <w:rFonts w:cs="Arial"/>
              <w:sz w:val="22"/>
              <w:szCs w:val="22"/>
            </w:rPr>
            <w:id w:val="661581934"/>
            <w:placeholder>
              <w:docPart w:val="33EA4F65160045CCA6FB4C7ACB1DE5C5"/>
            </w:placeholder>
            <w:showingPlcHdr/>
          </w:sdtPr>
          <w:sdtEndPr/>
          <w:sdtContent>
            <w:tc>
              <w:tcPr>
                <w:tcW w:w="2652" w:type="dxa"/>
                <w:tcBorders>
                  <w:right w:val="nil"/>
                </w:tcBorders>
                <w:vAlign w:val="center"/>
              </w:tcPr>
              <w:p w:rsidR="002C507D" w:rsidRDefault="002C507D" w:rsidP="002C507D">
                <w:pPr>
                  <w:jc w:val="center"/>
                  <w:rPr>
                    <w:rFonts w:cs="Arial"/>
                    <w:sz w:val="22"/>
                    <w:szCs w:val="22"/>
                  </w:rPr>
                </w:pPr>
                <w:r w:rsidRPr="005B3562">
                  <w:rPr>
                    <w:rStyle w:val="PlaceholderText"/>
                    <w:sz w:val="22"/>
                    <w:szCs w:val="22"/>
                  </w:rPr>
                  <w:t>Click to add</w:t>
                </w:r>
              </w:p>
            </w:tc>
          </w:sdtContent>
        </w:sdt>
        <w:tc>
          <w:tcPr>
            <w:tcW w:w="2653" w:type="dxa"/>
            <w:tcBorders>
              <w:right w:val="nil"/>
            </w:tcBorders>
            <w:vAlign w:val="center"/>
          </w:tcPr>
          <w:p w:rsidR="002C507D" w:rsidRDefault="002C507D" w:rsidP="002C507D">
            <w:pPr>
              <w:jc w:val="center"/>
              <w:rPr>
                <w:rFonts w:cs="Arial"/>
                <w:sz w:val="22"/>
                <w:szCs w:val="22"/>
              </w:rPr>
            </w:pPr>
            <w:r>
              <w:rPr>
                <w:rFonts w:cs="Arial"/>
                <w:sz w:val="22"/>
                <w:szCs w:val="22"/>
              </w:rPr>
              <w:t xml:space="preserve">$ </w:t>
            </w:r>
            <w:sdt>
              <w:sdtPr>
                <w:rPr>
                  <w:rFonts w:cs="Arial"/>
                  <w:sz w:val="22"/>
                  <w:szCs w:val="22"/>
                </w:rPr>
                <w:id w:val="607084386"/>
                <w:placeholder>
                  <w:docPart w:val="65A024C268A24B30A341B379894127A5"/>
                </w:placeholder>
                <w:showingPlcHdr/>
              </w:sdtPr>
              <w:sdtEndPr/>
              <w:sdtContent>
                <w:r w:rsidRPr="005B3562">
                  <w:rPr>
                    <w:rStyle w:val="PlaceholderText"/>
                    <w:sz w:val="22"/>
                    <w:szCs w:val="22"/>
                  </w:rPr>
                  <w:t>Click to add</w:t>
                </w:r>
              </w:sdtContent>
            </w:sdt>
          </w:p>
        </w:tc>
        <w:sdt>
          <w:sdtPr>
            <w:rPr>
              <w:rFonts w:cs="Arial"/>
              <w:sz w:val="22"/>
              <w:szCs w:val="22"/>
            </w:rPr>
            <w:id w:val="428553237"/>
            <w:placeholder>
              <w:docPart w:val="57EA4FFCF9CF42DE8273E2F15320F1F6"/>
            </w:placeholder>
            <w:showingPlcHdr/>
          </w:sdtPr>
          <w:sdtEndPr/>
          <w:sdtContent>
            <w:tc>
              <w:tcPr>
                <w:tcW w:w="2742" w:type="dxa"/>
                <w:tcBorders>
                  <w:left w:val="single" w:sz="4" w:space="0" w:color="auto"/>
                </w:tcBorders>
                <w:vAlign w:val="center"/>
              </w:tcPr>
              <w:p w:rsidR="002C507D" w:rsidRDefault="002C507D" w:rsidP="002C507D">
                <w:pPr>
                  <w:jc w:val="center"/>
                  <w:rPr>
                    <w:rFonts w:cs="Arial"/>
                    <w:sz w:val="22"/>
                    <w:szCs w:val="22"/>
                  </w:rPr>
                </w:pPr>
                <w:r w:rsidRPr="005B3562">
                  <w:rPr>
                    <w:rStyle w:val="PlaceholderText"/>
                    <w:sz w:val="22"/>
                    <w:szCs w:val="22"/>
                  </w:rPr>
                  <w:t>Click to add</w:t>
                </w:r>
              </w:p>
            </w:tc>
          </w:sdtContent>
        </w:sdt>
        <w:tc>
          <w:tcPr>
            <w:tcW w:w="2743" w:type="dxa"/>
            <w:tcBorders>
              <w:left w:val="single" w:sz="4" w:space="0" w:color="auto"/>
            </w:tcBorders>
            <w:vAlign w:val="center"/>
          </w:tcPr>
          <w:p w:rsidR="002C507D" w:rsidRDefault="002C507D" w:rsidP="002C507D">
            <w:pPr>
              <w:jc w:val="center"/>
              <w:rPr>
                <w:rFonts w:cs="Arial"/>
                <w:sz w:val="22"/>
                <w:szCs w:val="22"/>
              </w:rPr>
            </w:pPr>
            <w:r>
              <w:rPr>
                <w:rFonts w:cs="Arial"/>
                <w:sz w:val="22"/>
                <w:szCs w:val="22"/>
              </w:rPr>
              <w:t xml:space="preserve">$ </w:t>
            </w:r>
            <w:sdt>
              <w:sdtPr>
                <w:rPr>
                  <w:rFonts w:cs="Arial"/>
                  <w:sz w:val="22"/>
                  <w:szCs w:val="22"/>
                </w:rPr>
                <w:id w:val="1373492765"/>
                <w:placeholder>
                  <w:docPart w:val="649C1942C90D4589B9286A9606DC37B7"/>
                </w:placeholder>
                <w:showingPlcHdr/>
              </w:sdtPr>
              <w:sdtEndPr/>
              <w:sdtContent>
                <w:r w:rsidRPr="005B3562">
                  <w:rPr>
                    <w:rStyle w:val="PlaceholderText"/>
                    <w:sz w:val="22"/>
                    <w:szCs w:val="22"/>
                  </w:rPr>
                  <w:t>Click to add</w:t>
                </w:r>
              </w:sdtContent>
            </w:sdt>
          </w:p>
        </w:tc>
      </w:tr>
      <w:tr w:rsidR="002C507D" w:rsidRPr="0021294F" w:rsidTr="004D423B">
        <w:trPr>
          <w:trHeight w:val="230"/>
        </w:trPr>
        <w:sdt>
          <w:sdtPr>
            <w:rPr>
              <w:rFonts w:cs="Arial"/>
              <w:sz w:val="22"/>
              <w:szCs w:val="22"/>
            </w:rPr>
            <w:id w:val="2138754689"/>
            <w:placeholder>
              <w:docPart w:val="0B108B75B231457EB9574246E9867D6A"/>
            </w:placeholder>
            <w:showingPlcHdr/>
          </w:sdtPr>
          <w:sdtEndPr/>
          <w:sdtContent>
            <w:tc>
              <w:tcPr>
                <w:tcW w:w="2652" w:type="dxa"/>
                <w:tcBorders>
                  <w:bottom w:val="single" w:sz="4" w:space="0" w:color="auto"/>
                  <w:right w:val="nil"/>
                </w:tcBorders>
                <w:vAlign w:val="center"/>
              </w:tcPr>
              <w:p w:rsidR="002C507D" w:rsidRDefault="002C507D" w:rsidP="002C507D">
                <w:pPr>
                  <w:jc w:val="center"/>
                  <w:rPr>
                    <w:rFonts w:cs="Arial"/>
                    <w:sz w:val="22"/>
                    <w:szCs w:val="22"/>
                  </w:rPr>
                </w:pPr>
                <w:r w:rsidRPr="005B3562">
                  <w:rPr>
                    <w:rStyle w:val="PlaceholderText"/>
                    <w:sz w:val="22"/>
                    <w:szCs w:val="22"/>
                  </w:rPr>
                  <w:t>Click to add</w:t>
                </w:r>
              </w:p>
            </w:tc>
          </w:sdtContent>
        </w:sdt>
        <w:tc>
          <w:tcPr>
            <w:tcW w:w="2653" w:type="dxa"/>
            <w:tcBorders>
              <w:bottom w:val="single" w:sz="4" w:space="0" w:color="auto"/>
              <w:right w:val="nil"/>
            </w:tcBorders>
            <w:vAlign w:val="center"/>
          </w:tcPr>
          <w:p w:rsidR="002C507D" w:rsidRDefault="002C507D" w:rsidP="002C507D">
            <w:pPr>
              <w:jc w:val="center"/>
              <w:rPr>
                <w:rFonts w:cs="Arial"/>
                <w:sz w:val="22"/>
                <w:szCs w:val="22"/>
              </w:rPr>
            </w:pPr>
            <w:r>
              <w:rPr>
                <w:rFonts w:cs="Arial"/>
                <w:sz w:val="22"/>
                <w:szCs w:val="22"/>
              </w:rPr>
              <w:t xml:space="preserve">$ </w:t>
            </w:r>
            <w:sdt>
              <w:sdtPr>
                <w:rPr>
                  <w:rFonts w:cs="Arial"/>
                  <w:sz w:val="22"/>
                  <w:szCs w:val="22"/>
                </w:rPr>
                <w:id w:val="-2092380254"/>
                <w:placeholder>
                  <w:docPart w:val="825522FA957C4FA9B6C078DD7056C911"/>
                </w:placeholder>
                <w:showingPlcHdr/>
              </w:sdtPr>
              <w:sdtEndPr/>
              <w:sdtContent>
                <w:r w:rsidRPr="005B3562">
                  <w:rPr>
                    <w:rStyle w:val="PlaceholderText"/>
                    <w:sz w:val="22"/>
                    <w:szCs w:val="22"/>
                  </w:rPr>
                  <w:t>Click to add</w:t>
                </w:r>
              </w:sdtContent>
            </w:sdt>
          </w:p>
        </w:tc>
        <w:sdt>
          <w:sdtPr>
            <w:rPr>
              <w:rFonts w:cs="Arial"/>
              <w:sz w:val="22"/>
              <w:szCs w:val="22"/>
            </w:rPr>
            <w:id w:val="-1900435782"/>
            <w:placeholder>
              <w:docPart w:val="E643B86BAEB54A5BA6D37651E567D34D"/>
            </w:placeholder>
            <w:showingPlcHdr/>
          </w:sdtPr>
          <w:sdtEndPr/>
          <w:sdtContent>
            <w:tc>
              <w:tcPr>
                <w:tcW w:w="2742" w:type="dxa"/>
                <w:tcBorders>
                  <w:left w:val="single" w:sz="4" w:space="0" w:color="auto"/>
                  <w:bottom w:val="single" w:sz="4" w:space="0" w:color="auto"/>
                </w:tcBorders>
                <w:vAlign w:val="center"/>
              </w:tcPr>
              <w:p w:rsidR="002C507D" w:rsidRDefault="002C507D" w:rsidP="002C507D">
                <w:pPr>
                  <w:jc w:val="center"/>
                  <w:rPr>
                    <w:rFonts w:cs="Arial"/>
                    <w:sz w:val="22"/>
                    <w:szCs w:val="22"/>
                  </w:rPr>
                </w:pPr>
                <w:r w:rsidRPr="005B3562">
                  <w:rPr>
                    <w:rStyle w:val="PlaceholderText"/>
                    <w:sz w:val="22"/>
                    <w:szCs w:val="22"/>
                  </w:rPr>
                  <w:t>Click to add</w:t>
                </w:r>
              </w:p>
            </w:tc>
          </w:sdtContent>
        </w:sdt>
        <w:tc>
          <w:tcPr>
            <w:tcW w:w="2743" w:type="dxa"/>
            <w:tcBorders>
              <w:left w:val="single" w:sz="4" w:space="0" w:color="auto"/>
              <w:bottom w:val="single" w:sz="4" w:space="0" w:color="auto"/>
            </w:tcBorders>
            <w:vAlign w:val="center"/>
          </w:tcPr>
          <w:p w:rsidR="002C507D" w:rsidRDefault="002C507D" w:rsidP="002C507D">
            <w:pPr>
              <w:jc w:val="center"/>
              <w:rPr>
                <w:rFonts w:cs="Arial"/>
                <w:sz w:val="22"/>
                <w:szCs w:val="22"/>
              </w:rPr>
            </w:pPr>
            <w:r>
              <w:rPr>
                <w:rFonts w:cs="Arial"/>
                <w:sz w:val="22"/>
                <w:szCs w:val="22"/>
              </w:rPr>
              <w:t xml:space="preserve">$ </w:t>
            </w:r>
            <w:sdt>
              <w:sdtPr>
                <w:rPr>
                  <w:rFonts w:cs="Arial"/>
                  <w:sz w:val="22"/>
                  <w:szCs w:val="22"/>
                </w:rPr>
                <w:id w:val="-1764289573"/>
                <w:placeholder>
                  <w:docPart w:val="8A13FDB6E61045209B522FA523E9430D"/>
                </w:placeholder>
                <w:showingPlcHdr/>
              </w:sdtPr>
              <w:sdtEndPr/>
              <w:sdtContent>
                <w:r w:rsidRPr="005B3562">
                  <w:rPr>
                    <w:rStyle w:val="PlaceholderText"/>
                    <w:sz w:val="22"/>
                    <w:szCs w:val="22"/>
                  </w:rPr>
                  <w:t>Click to add</w:t>
                </w:r>
              </w:sdtContent>
            </w:sdt>
          </w:p>
        </w:tc>
      </w:tr>
    </w:tbl>
    <w:p w:rsidR="004D423B" w:rsidRDefault="004D423B"/>
    <w:tbl>
      <w:tblPr>
        <w:tblW w:w="10800" w:type="dxa"/>
        <w:tblInd w:w="-5" w:type="dxa"/>
        <w:tblLayout w:type="fixed"/>
        <w:tblLook w:val="04A0" w:firstRow="1" w:lastRow="0" w:firstColumn="1" w:lastColumn="0" w:noHBand="0" w:noVBand="1"/>
      </w:tblPr>
      <w:tblGrid>
        <w:gridCol w:w="437"/>
        <w:gridCol w:w="3346"/>
        <w:gridCol w:w="1509"/>
        <w:gridCol w:w="18"/>
        <w:gridCol w:w="227"/>
        <w:gridCol w:w="1754"/>
        <w:gridCol w:w="1004"/>
        <w:gridCol w:w="1251"/>
        <w:gridCol w:w="1254"/>
      </w:tblGrid>
      <w:tr w:rsidR="00A125F4" w:rsidRPr="00B50A8F" w:rsidTr="00CD1B9E">
        <w:trPr>
          <w:trHeight w:val="1590"/>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A125F4" w:rsidRPr="00B50A8F" w:rsidRDefault="00A125F4" w:rsidP="008C3DD5">
            <w:pPr>
              <w:spacing w:after="60"/>
              <w:rPr>
                <w:rFonts w:cs="Arial"/>
                <w:color w:val="000000"/>
                <w:sz w:val="22"/>
                <w:szCs w:val="22"/>
              </w:rPr>
            </w:pPr>
            <w:r w:rsidRPr="00B50A8F">
              <w:rPr>
                <w:rFonts w:cs="Arial"/>
                <w:color w:val="000000"/>
                <w:sz w:val="22"/>
                <w:szCs w:val="22"/>
              </w:rPr>
              <w:t>Describe Source of Agency Funds:</w:t>
            </w:r>
            <w:r>
              <w:rPr>
                <w:rFonts w:cs="Arial"/>
                <w:color w:val="000000"/>
                <w:sz w:val="22"/>
                <w:szCs w:val="22"/>
              </w:rPr>
              <w:t xml:space="preserve"> </w:t>
            </w:r>
          </w:p>
          <w:sdt>
            <w:sdtPr>
              <w:rPr>
                <w:rFonts w:cs="Arial"/>
                <w:color w:val="0000FF"/>
                <w:sz w:val="22"/>
                <w:szCs w:val="22"/>
                <w:u w:val="single"/>
              </w:rPr>
              <w:id w:val="1539231181"/>
              <w:placeholder>
                <w:docPart w:val="53BDF72A013B463FA1E171651E7AEB7C"/>
              </w:placeholder>
            </w:sdtPr>
            <w:sdtEndPr/>
            <w:sdtContent>
              <w:p w:rsidR="002C507D" w:rsidRDefault="002C507D" w:rsidP="008C3DD5">
                <w:pPr>
                  <w:rPr>
                    <w:rFonts w:cs="Arial"/>
                    <w:color w:val="0000FF"/>
                    <w:sz w:val="22"/>
                    <w:szCs w:val="22"/>
                    <w:u w:val="single"/>
                  </w:rPr>
                </w:pPr>
              </w:p>
              <w:p w:rsidR="002C507D" w:rsidRDefault="002C507D" w:rsidP="008C3DD5">
                <w:pPr>
                  <w:rPr>
                    <w:rFonts w:cs="Arial"/>
                    <w:color w:val="0000FF"/>
                    <w:sz w:val="22"/>
                    <w:szCs w:val="22"/>
                    <w:u w:val="single"/>
                  </w:rPr>
                </w:pPr>
              </w:p>
              <w:p w:rsidR="002C507D" w:rsidRDefault="002C507D" w:rsidP="008C3DD5">
                <w:pPr>
                  <w:rPr>
                    <w:rFonts w:cs="Arial"/>
                    <w:color w:val="0000FF"/>
                    <w:sz w:val="22"/>
                    <w:szCs w:val="22"/>
                    <w:u w:val="single"/>
                  </w:rPr>
                </w:pPr>
              </w:p>
              <w:p w:rsidR="002C507D" w:rsidRDefault="002C507D" w:rsidP="008C3DD5">
                <w:pPr>
                  <w:rPr>
                    <w:rFonts w:cs="Arial"/>
                    <w:color w:val="0000FF"/>
                    <w:sz w:val="22"/>
                    <w:szCs w:val="22"/>
                    <w:u w:val="single"/>
                  </w:rPr>
                </w:pPr>
              </w:p>
              <w:p w:rsidR="002C507D" w:rsidRDefault="002C507D" w:rsidP="008C3DD5">
                <w:pPr>
                  <w:rPr>
                    <w:rFonts w:cs="Arial"/>
                    <w:color w:val="0000FF"/>
                    <w:sz w:val="22"/>
                    <w:szCs w:val="22"/>
                    <w:u w:val="single"/>
                  </w:rPr>
                </w:pPr>
              </w:p>
              <w:p w:rsidR="002C507D" w:rsidRDefault="002C507D" w:rsidP="008C3DD5">
                <w:pPr>
                  <w:rPr>
                    <w:rFonts w:cs="Arial"/>
                    <w:color w:val="0000FF"/>
                    <w:sz w:val="22"/>
                    <w:szCs w:val="22"/>
                    <w:u w:val="single"/>
                  </w:rPr>
                </w:pPr>
              </w:p>
              <w:p w:rsidR="002C507D" w:rsidRDefault="002C507D" w:rsidP="008C3DD5">
                <w:pPr>
                  <w:rPr>
                    <w:rFonts w:cs="Arial"/>
                    <w:color w:val="0000FF"/>
                    <w:sz w:val="22"/>
                    <w:szCs w:val="22"/>
                    <w:u w:val="single"/>
                  </w:rPr>
                </w:pPr>
              </w:p>
              <w:p w:rsidR="002C507D" w:rsidRDefault="002C507D" w:rsidP="008C3DD5">
                <w:pPr>
                  <w:rPr>
                    <w:rFonts w:cs="Arial"/>
                    <w:color w:val="0000FF"/>
                    <w:sz w:val="22"/>
                    <w:szCs w:val="22"/>
                    <w:u w:val="single"/>
                  </w:rPr>
                </w:pPr>
              </w:p>
              <w:p w:rsidR="002C507D" w:rsidRDefault="002C507D" w:rsidP="008C3DD5">
                <w:pPr>
                  <w:rPr>
                    <w:rFonts w:cs="Arial"/>
                    <w:color w:val="0000FF"/>
                    <w:sz w:val="22"/>
                    <w:szCs w:val="22"/>
                    <w:u w:val="single"/>
                  </w:rPr>
                </w:pPr>
              </w:p>
              <w:p w:rsidR="002C507D" w:rsidRDefault="002C507D" w:rsidP="008C3DD5">
                <w:pPr>
                  <w:rPr>
                    <w:rFonts w:cs="Arial"/>
                    <w:color w:val="0000FF"/>
                    <w:sz w:val="22"/>
                    <w:szCs w:val="22"/>
                    <w:u w:val="single"/>
                  </w:rPr>
                </w:pPr>
              </w:p>
              <w:p w:rsidR="00CD45B3" w:rsidRDefault="00CD45B3" w:rsidP="008C3DD5">
                <w:pPr>
                  <w:rPr>
                    <w:rFonts w:cs="Arial"/>
                    <w:color w:val="0000FF"/>
                    <w:sz w:val="22"/>
                    <w:szCs w:val="22"/>
                    <w:u w:val="single"/>
                  </w:rPr>
                </w:pPr>
              </w:p>
              <w:p w:rsidR="002C507D" w:rsidRDefault="002C507D" w:rsidP="008C3DD5">
                <w:pPr>
                  <w:rPr>
                    <w:rFonts w:cs="Arial"/>
                    <w:color w:val="0000FF"/>
                    <w:sz w:val="22"/>
                    <w:szCs w:val="22"/>
                    <w:u w:val="single"/>
                  </w:rPr>
                </w:pPr>
              </w:p>
              <w:p w:rsidR="002C507D" w:rsidRDefault="002C507D" w:rsidP="008C3DD5">
                <w:pPr>
                  <w:rPr>
                    <w:rFonts w:cs="Arial"/>
                    <w:color w:val="0000FF"/>
                    <w:sz w:val="22"/>
                    <w:szCs w:val="22"/>
                    <w:u w:val="single"/>
                  </w:rPr>
                </w:pPr>
              </w:p>
              <w:p w:rsidR="002C507D" w:rsidRDefault="002C507D" w:rsidP="008C3DD5">
                <w:pPr>
                  <w:rPr>
                    <w:rFonts w:cs="Arial"/>
                    <w:color w:val="0000FF"/>
                    <w:sz w:val="22"/>
                    <w:szCs w:val="22"/>
                    <w:u w:val="single"/>
                  </w:rPr>
                </w:pPr>
              </w:p>
              <w:p w:rsidR="002C507D" w:rsidRDefault="002C507D" w:rsidP="008C3DD5">
                <w:pPr>
                  <w:rPr>
                    <w:rFonts w:cs="Arial"/>
                    <w:color w:val="0000FF"/>
                    <w:sz w:val="22"/>
                    <w:szCs w:val="22"/>
                    <w:u w:val="single"/>
                  </w:rPr>
                </w:pPr>
              </w:p>
              <w:p w:rsidR="002C507D" w:rsidRDefault="002C507D" w:rsidP="008C3DD5">
                <w:pPr>
                  <w:rPr>
                    <w:rFonts w:cs="Arial"/>
                    <w:color w:val="0000FF"/>
                    <w:sz w:val="22"/>
                    <w:szCs w:val="22"/>
                    <w:u w:val="single"/>
                  </w:rPr>
                </w:pPr>
              </w:p>
              <w:p w:rsidR="002C507D" w:rsidRDefault="002C507D" w:rsidP="008C3DD5">
                <w:pPr>
                  <w:rPr>
                    <w:rFonts w:cs="Arial"/>
                    <w:color w:val="0000FF"/>
                    <w:sz w:val="22"/>
                    <w:szCs w:val="22"/>
                    <w:u w:val="single"/>
                  </w:rPr>
                </w:pPr>
              </w:p>
              <w:p w:rsidR="00A125F4" w:rsidRPr="00B50A8F" w:rsidRDefault="00E63BFC" w:rsidP="008C3DD5">
                <w:pPr>
                  <w:rPr>
                    <w:rFonts w:cs="Arial"/>
                    <w:color w:val="000000"/>
                    <w:sz w:val="22"/>
                    <w:szCs w:val="22"/>
                  </w:rPr>
                </w:pPr>
              </w:p>
            </w:sdtContent>
          </w:sdt>
        </w:tc>
      </w:tr>
      <w:tr w:rsidR="00A125F4" w:rsidRPr="00161782" w:rsidTr="008C3DD5">
        <w:trPr>
          <w:trHeight w:val="390"/>
        </w:trPr>
        <w:tc>
          <w:tcPr>
            <w:tcW w:w="10800"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125F4" w:rsidRPr="00161782" w:rsidRDefault="00A125F4" w:rsidP="008C3DD5">
            <w:pPr>
              <w:rPr>
                <w:rFonts w:cs="Arial"/>
                <w:b/>
                <w:bCs/>
                <w:color w:val="000000"/>
                <w:sz w:val="22"/>
                <w:szCs w:val="22"/>
              </w:rPr>
            </w:pPr>
            <w:r>
              <w:rPr>
                <w:rFonts w:cs="Arial"/>
                <w:b/>
                <w:bCs/>
                <w:color w:val="000000"/>
                <w:sz w:val="22"/>
                <w:szCs w:val="22"/>
              </w:rPr>
              <w:t>C</w:t>
            </w:r>
            <w:r w:rsidRPr="00161782">
              <w:rPr>
                <w:rFonts w:cs="Arial"/>
                <w:b/>
                <w:bCs/>
                <w:color w:val="000000"/>
                <w:sz w:val="22"/>
                <w:szCs w:val="22"/>
              </w:rPr>
              <w:t>ost Effectiveness</w:t>
            </w:r>
          </w:p>
        </w:tc>
      </w:tr>
      <w:tr w:rsidR="00A125F4" w:rsidRPr="00161782" w:rsidTr="008C3DD5">
        <w:trPr>
          <w:trHeight w:val="390"/>
        </w:trPr>
        <w:tc>
          <w:tcPr>
            <w:tcW w:w="52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125F4" w:rsidRPr="00161782" w:rsidRDefault="00A125F4" w:rsidP="008C3DD5">
            <w:pPr>
              <w:rPr>
                <w:rFonts w:cs="Arial"/>
                <w:color w:val="000000"/>
                <w:sz w:val="22"/>
                <w:szCs w:val="22"/>
              </w:rPr>
            </w:pPr>
            <w:r w:rsidRPr="00161782">
              <w:rPr>
                <w:rFonts w:cs="Arial"/>
                <w:color w:val="000000"/>
                <w:sz w:val="22"/>
                <w:szCs w:val="22"/>
              </w:rPr>
              <w:t>Operating Cost per Boarding Opening Year:</w:t>
            </w:r>
          </w:p>
        </w:tc>
        <w:sdt>
          <w:sdtPr>
            <w:rPr>
              <w:rFonts w:cs="Arial"/>
              <w:color w:val="000000"/>
              <w:sz w:val="22"/>
              <w:szCs w:val="22"/>
            </w:rPr>
            <w:id w:val="-615899647"/>
            <w:placeholder>
              <w:docPart w:val="6E8486598188484E8144104F87306BF2"/>
            </w:placeholder>
            <w:showingPlcHdr/>
          </w:sdtPr>
          <w:sdtEndPr/>
          <w:sdtContent>
            <w:tc>
              <w:tcPr>
                <w:tcW w:w="550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125F4" w:rsidRPr="00161782" w:rsidRDefault="00A125F4" w:rsidP="008C3DD5">
                <w:pPr>
                  <w:jc w:val="center"/>
                  <w:rPr>
                    <w:rFonts w:cs="Arial"/>
                    <w:sz w:val="22"/>
                    <w:szCs w:val="22"/>
                  </w:rPr>
                </w:pPr>
                <w:r w:rsidRPr="002E3171">
                  <w:rPr>
                    <w:rStyle w:val="PlaceholderText"/>
                    <w:sz w:val="22"/>
                    <w:szCs w:val="22"/>
                  </w:rPr>
                  <w:t>Click here to enter text.</w:t>
                </w:r>
              </w:p>
            </w:tc>
          </w:sdtContent>
        </w:sdt>
      </w:tr>
      <w:tr w:rsidR="00A125F4" w:rsidRPr="00161782" w:rsidTr="008C3DD5">
        <w:trPr>
          <w:trHeight w:val="390"/>
        </w:trPr>
        <w:tc>
          <w:tcPr>
            <w:tcW w:w="52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125F4" w:rsidRPr="00161782" w:rsidRDefault="00A125F4" w:rsidP="008C3DD5">
            <w:pPr>
              <w:rPr>
                <w:rFonts w:cs="Arial"/>
                <w:color w:val="000000"/>
                <w:sz w:val="22"/>
                <w:szCs w:val="22"/>
              </w:rPr>
            </w:pPr>
            <w:r w:rsidRPr="00161782">
              <w:rPr>
                <w:rFonts w:cs="Arial"/>
                <w:color w:val="000000"/>
                <w:sz w:val="22"/>
                <w:szCs w:val="22"/>
              </w:rPr>
              <w:t>Annualized Operating &amp; Capital Cost per Passenger:</w:t>
            </w:r>
          </w:p>
        </w:tc>
        <w:sdt>
          <w:sdtPr>
            <w:rPr>
              <w:rFonts w:cs="Arial"/>
              <w:color w:val="000000"/>
              <w:sz w:val="22"/>
              <w:szCs w:val="22"/>
            </w:rPr>
            <w:id w:val="-358744579"/>
            <w:placeholder>
              <w:docPart w:val="5B83F845271F4B1C8DB714DAA241DDD7"/>
            </w:placeholder>
            <w:showingPlcHdr/>
          </w:sdtPr>
          <w:sdtEndPr/>
          <w:sdtContent>
            <w:tc>
              <w:tcPr>
                <w:tcW w:w="550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125F4" w:rsidRPr="00161782" w:rsidRDefault="00A125F4" w:rsidP="008C3DD5">
                <w:pPr>
                  <w:jc w:val="center"/>
                  <w:rPr>
                    <w:rFonts w:cs="Arial"/>
                    <w:sz w:val="22"/>
                    <w:szCs w:val="22"/>
                  </w:rPr>
                </w:pPr>
                <w:r w:rsidRPr="002E3171">
                  <w:rPr>
                    <w:rStyle w:val="PlaceholderText"/>
                    <w:sz w:val="22"/>
                    <w:szCs w:val="22"/>
                  </w:rPr>
                  <w:t>Click here to enter text.</w:t>
                </w:r>
              </w:p>
            </w:tc>
          </w:sdtContent>
        </w:sdt>
      </w:tr>
      <w:tr w:rsidR="00FB10E8" w:rsidRPr="00161782" w:rsidTr="00637817">
        <w:trPr>
          <w:trHeight w:val="390"/>
        </w:trPr>
        <w:tc>
          <w:tcPr>
            <w:tcW w:w="10800"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FB10E8" w:rsidRPr="00161782" w:rsidRDefault="00FB10E8" w:rsidP="00637817">
            <w:pPr>
              <w:rPr>
                <w:rFonts w:cs="Arial"/>
                <w:b/>
                <w:bCs/>
                <w:color w:val="000000"/>
                <w:sz w:val="22"/>
                <w:szCs w:val="22"/>
              </w:rPr>
            </w:pPr>
            <w:r w:rsidRPr="00161782">
              <w:rPr>
                <w:rFonts w:cs="Arial"/>
                <w:b/>
                <w:bCs/>
                <w:color w:val="000000"/>
                <w:sz w:val="22"/>
                <w:szCs w:val="22"/>
              </w:rPr>
              <w:t>Project Readiness</w:t>
            </w:r>
          </w:p>
        </w:tc>
      </w:tr>
      <w:tr w:rsidR="00FB10E8" w:rsidRPr="004E1887" w:rsidTr="00DE423C">
        <w:trPr>
          <w:trHeight w:val="546"/>
        </w:trPr>
        <w:tc>
          <w:tcPr>
            <w:tcW w:w="531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0E8" w:rsidRPr="00161782" w:rsidRDefault="00FB10E8" w:rsidP="00637817">
            <w:pPr>
              <w:rPr>
                <w:rFonts w:cs="Arial"/>
                <w:color w:val="000000"/>
                <w:sz w:val="22"/>
                <w:szCs w:val="22"/>
              </w:rPr>
            </w:pPr>
            <w:r w:rsidRPr="00161782">
              <w:rPr>
                <w:rFonts w:cs="Arial"/>
                <w:color w:val="000000"/>
                <w:sz w:val="22"/>
                <w:szCs w:val="22"/>
              </w:rPr>
              <w:t xml:space="preserve">Opening </w:t>
            </w:r>
            <w:r w:rsidR="002C507D">
              <w:rPr>
                <w:rFonts w:cs="Arial"/>
                <w:color w:val="000000"/>
                <w:sz w:val="22"/>
                <w:szCs w:val="22"/>
              </w:rPr>
              <w:t xml:space="preserve">Month and </w:t>
            </w:r>
            <w:r w:rsidRPr="00161782">
              <w:rPr>
                <w:rFonts w:cs="Arial"/>
                <w:color w:val="000000"/>
                <w:sz w:val="22"/>
                <w:szCs w:val="22"/>
              </w:rPr>
              <w:t xml:space="preserve">Year: </w:t>
            </w:r>
          </w:p>
        </w:tc>
        <w:tc>
          <w:tcPr>
            <w:tcW w:w="549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B10E8" w:rsidRPr="004E1887" w:rsidRDefault="002C507D" w:rsidP="00637817">
            <w:pPr>
              <w:jc w:val="center"/>
              <w:rPr>
                <w:rFonts w:cs="Arial"/>
                <w:color w:val="000000"/>
                <w:sz w:val="22"/>
                <w:szCs w:val="22"/>
              </w:rPr>
            </w:pPr>
            <w:r>
              <w:rPr>
                <w:rFonts w:cs="Arial"/>
                <w:color w:val="0000FF"/>
                <w:sz w:val="22"/>
                <w:szCs w:val="22"/>
                <w:u w:val="single"/>
              </w:rPr>
              <w:t xml:space="preserve"> </w:t>
            </w:r>
            <w:sdt>
              <w:sdtPr>
                <w:rPr>
                  <w:rFonts w:cs="Arial"/>
                  <w:color w:val="0000FF"/>
                  <w:sz w:val="22"/>
                  <w:szCs w:val="22"/>
                  <w:u w:val="single"/>
                </w:rPr>
                <w:id w:val="1307965674"/>
                <w:placeholder>
                  <w:docPart w:val="442B540B46BA48A8BDF7ED469B91EF37"/>
                </w:placeholder>
                <w:showingPlcHdr/>
              </w:sdtPr>
              <w:sdtEndPr/>
              <w:sdtContent>
                <w:r w:rsidRPr="002E3171">
                  <w:rPr>
                    <w:rStyle w:val="PlaceholderText"/>
                    <w:sz w:val="22"/>
                    <w:szCs w:val="22"/>
                  </w:rPr>
                  <w:t>Click here to enter text.</w:t>
                </w:r>
              </w:sdtContent>
            </w:sdt>
          </w:p>
        </w:tc>
      </w:tr>
      <w:tr w:rsidR="00FB10E8" w:rsidRPr="00381E2B" w:rsidTr="00DE423C">
        <w:trPr>
          <w:trHeight w:val="627"/>
        </w:trPr>
        <w:tc>
          <w:tcPr>
            <w:tcW w:w="531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FB10E8" w:rsidRPr="00381E2B" w:rsidRDefault="00FB10E8" w:rsidP="00637817">
            <w:pPr>
              <w:rPr>
                <w:rFonts w:cs="Arial"/>
                <w:color w:val="000000"/>
                <w:sz w:val="22"/>
                <w:szCs w:val="22"/>
              </w:rPr>
            </w:pPr>
            <w:r w:rsidRPr="00161782">
              <w:rPr>
                <w:rFonts w:cs="Arial"/>
                <w:color w:val="000000"/>
                <w:sz w:val="22"/>
                <w:szCs w:val="22"/>
              </w:rPr>
              <w:t>Phase Ready:</w:t>
            </w:r>
          </w:p>
        </w:tc>
        <w:sdt>
          <w:sdtPr>
            <w:rPr>
              <w:rFonts w:cs="Arial"/>
              <w:color w:val="000000"/>
              <w:sz w:val="22"/>
              <w:szCs w:val="22"/>
            </w:rPr>
            <w:id w:val="1315293723"/>
            <w:placeholder>
              <w:docPart w:val="81EB2BD12EAC4544B3955A2140E78688"/>
            </w:placeholder>
            <w:showingPlcHdr/>
          </w:sdtPr>
          <w:sdtEndPr/>
          <w:sdtContent>
            <w:tc>
              <w:tcPr>
                <w:tcW w:w="5490" w:type="dxa"/>
                <w:gridSpan w:val="5"/>
                <w:tcBorders>
                  <w:top w:val="single" w:sz="4" w:space="0" w:color="auto"/>
                  <w:left w:val="nil"/>
                  <w:bottom w:val="single" w:sz="4" w:space="0" w:color="auto"/>
                  <w:right w:val="single" w:sz="4" w:space="0" w:color="000000"/>
                </w:tcBorders>
                <w:shd w:val="clear" w:color="auto" w:fill="auto"/>
                <w:noWrap/>
                <w:vAlign w:val="center"/>
              </w:tcPr>
              <w:p w:rsidR="00FB10E8" w:rsidRPr="00381E2B" w:rsidRDefault="00FB10E8" w:rsidP="00637817">
                <w:pPr>
                  <w:jc w:val="center"/>
                  <w:rPr>
                    <w:rFonts w:cs="Arial"/>
                    <w:color w:val="000000"/>
                    <w:sz w:val="22"/>
                    <w:szCs w:val="22"/>
                  </w:rPr>
                </w:pPr>
                <w:r w:rsidRPr="002E3171">
                  <w:rPr>
                    <w:rStyle w:val="PlaceholderText"/>
                    <w:sz w:val="22"/>
                    <w:szCs w:val="22"/>
                  </w:rPr>
                  <w:t>Click here to enter text.</w:t>
                </w:r>
              </w:p>
            </w:tc>
          </w:sdtContent>
        </w:sdt>
      </w:tr>
      <w:tr w:rsidR="007B1BD8" w:rsidRPr="00052587" w:rsidTr="007B1BD8">
        <w:trPr>
          <w:trHeight w:val="390"/>
        </w:trPr>
        <w:tc>
          <w:tcPr>
            <w:tcW w:w="10800"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B6469" w:rsidRPr="000B6469" w:rsidRDefault="007B1BD8" w:rsidP="000B6469">
            <w:pPr>
              <w:rPr>
                <w:rFonts w:cs="Arial"/>
                <w:b/>
                <w:bCs/>
                <w:i/>
                <w:sz w:val="22"/>
                <w:szCs w:val="22"/>
              </w:rPr>
            </w:pPr>
            <w:r w:rsidRPr="007B1BD8">
              <w:rPr>
                <w:rFonts w:cs="Arial"/>
                <w:b/>
                <w:bCs/>
                <w:sz w:val="22"/>
                <w:szCs w:val="22"/>
              </w:rPr>
              <w:br w:type="page"/>
              <w:t>Special Event Transit</w:t>
            </w:r>
            <w:r w:rsidR="000B6469">
              <w:rPr>
                <w:rFonts w:cs="Arial"/>
                <w:b/>
                <w:bCs/>
                <w:sz w:val="22"/>
                <w:szCs w:val="22"/>
              </w:rPr>
              <w:t xml:space="preserve"> (If Applicable)</w:t>
            </w:r>
            <w:r w:rsidR="000B6469">
              <w:rPr>
                <w:rFonts w:cs="Arial"/>
                <w:b/>
                <w:bCs/>
                <w:i/>
                <w:sz w:val="22"/>
                <w:szCs w:val="22"/>
              </w:rPr>
              <w:t xml:space="preserve"> </w:t>
            </w:r>
            <w:r w:rsidR="000B6469" w:rsidRPr="000B6469">
              <w:rPr>
                <w:rFonts w:cs="Arial"/>
                <w:b/>
                <w:bCs/>
                <w:i/>
                <w:sz w:val="18"/>
                <w:szCs w:val="22"/>
              </w:rPr>
              <w:t>(Add additional pages if needed)</w:t>
            </w:r>
          </w:p>
        </w:tc>
      </w:tr>
      <w:tr w:rsidR="007B1BD8" w:rsidRPr="00052587" w:rsidTr="00637817">
        <w:trPr>
          <w:trHeight w:val="390"/>
        </w:trPr>
        <w:tc>
          <w:tcPr>
            <w:tcW w:w="37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B1BD8" w:rsidRPr="00052587" w:rsidRDefault="007B1BD8" w:rsidP="00637817">
            <w:pPr>
              <w:jc w:val="center"/>
              <w:rPr>
                <w:rFonts w:cs="Arial"/>
                <w:b/>
                <w:color w:val="000000"/>
                <w:sz w:val="22"/>
                <w:szCs w:val="22"/>
              </w:rPr>
            </w:pPr>
            <w:r w:rsidRPr="00CB5520">
              <w:rPr>
                <w:rFonts w:cs="Arial"/>
                <w:b/>
                <w:color w:val="000000"/>
                <w:sz w:val="22"/>
                <w:szCs w:val="22"/>
              </w:rPr>
              <w:t>Event Name</w:t>
            </w:r>
          </w:p>
        </w:tc>
        <w:tc>
          <w:tcPr>
            <w:tcW w:w="175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B1BD8" w:rsidRPr="00CB5520" w:rsidRDefault="007B1BD8" w:rsidP="00637817">
            <w:pPr>
              <w:jc w:val="center"/>
              <w:rPr>
                <w:rFonts w:cs="Arial"/>
                <w:b/>
                <w:bCs/>
                <w:color w:val="000000"/>
                <w:sz w:val="22"/>
                <w:szCs w:val="22"/>
              </w:rPr>
            </w:pPr>
            <w:r w:rsidRPr="00CB5520">
              <w:rPr>
                <w:rFonts w:cs="Arial"/>
                <w:b/>
                <w:bCs/>
                <w:color w:val="000000"/>
                <w:sz w:val="22"/>
                <w:szCs w:val="22"/>
              </w:rPr>
              <w:t>Date</w:t>
            </w:r>
          </w:p>
        </w:tc>
        <w:tc>
          <w:tcPr>
            <w:tcW w:w="1754" w:type="dxa"/>
            <w:vMerge w:val="restart"/>
            <w:tcBorders>
              <w:top w:val="single" w:sz="4" w:space="0" w:color="auto"/>
              <w:left w:val="single" w:sz="4" w:space="0" w:color="auto"/>
              <w:bottom w:val="single" w:sz="4" w:space="0" w:color="auto"/>
              <w:right w:val="single" w:sz="4" w:space="0" w:color="auto"/>
            </w:tcBorders>
            <w:vAlign w:val="center"/>
          </w:tcPr>
          <w:p w:rsidR="007B1BD8" w:rsidRPr="00CB5520" w:rsidRDefault="007B1BD8" w:rsidP="00637817">
            <w:pPr>
              <w:jc w:val="center"/>
              <w:rPr>
                <w:rFonts w:cs="Arial"/>
                <w:b/>
                <w:bCs/>
                <w:color w:val="000000"/>
                <w:sz w:val="22"/>
                <w:szCs w:val="22"/>
              </w:rPr>
            </w:pPr>
            <w:r w:rsidRPr="00CB5520">
              <w:rPr>
                <w:rFonts w:cs="Arial"/>
                <w:b/>
                <w:bCs/>
                <w:color w:val="000000"/>
                <w:sz w:val="22"/>
                <w:szCs w:val="22"/>
              </w:rPr>
              <w:t>Time</w:t>
            </w:r>
          </w:p>
        </w:tc>
        <w:tc>
          <w:tcPr>
            <w:tcW w:w="3509" w:type="dxa"/>
            <w:gridSpan w:val="3"/>
            <w:vMerge w:val="restart"/>
            <w:tcBorders>
              <w:top w:val="single" w:sz="4" w:space="0" w:color="auto"/>
              <w:left w:val="single" w:sz="4" w:space="0" w:color="auto"/>
              <w:bottom w:val="single" w:sz="4" w:space="0" w:color="auto"/>
              <w:right w:val="single" w:sz="4" w:space="0" w:color="auto"/>
            </w:tcBorders>
            <w:vAlign w:val="center"/>
          </w:tcPr>
          <w:p w:rsidR="007B1BD8" w:rsidRPr="00052587" w:rsidRDefault="007B1BD8" w:rsidP="00637817">
            <w:pPr>
              <w:jc w:val="center"/>
              <w:rPr>
                <w:rFonts w:cs="Arial"/>
                <w:b/>
                <w:bCs/>
                <w:color w:val="000000"/>
                <w:sz w:val="22"/>
                <w:szCs w:val="22"/>
              </w:rPr>
            </w:pPr>
            <w:r w:rsidRPr="00CB5520">
              <w:rPr>
                <w:rFonts w:cs="Arial"/>
                <w:b/>
                <w:bCs/>
                <w:color w:val="000000"/>
                <w:sz w:val="22"/>
                <w:szCs w:val="22"/>
              </w:rPr>
              <w:t>Location</w:t>
            </w:r>
          </w:p>
        </w:tc>
      </w:tr>
      <w:tr w:rsidR="007B1BD8" w:rsidRPr="00052587" w:rsidTr="00637817">
        <w:trPr>
          <w:trHeight w:val="276"/>
        </w:trPr>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7B1BD8" w:rsidRPr="00052587" w:rsidRDefault="007B1BD8" w:rsidP="00637817">
            <w:pPr>
              <w:jc w:val="center"/>
              <w:rPr>
                <w:rFonts w:cs="Arial"/>
                <w:color w:val="000000"/>
                <w:sz w:val="22"/>
                <w:szCs w:val="22"/>
              </w:rPr>
            </w:pPr>
          </w:p>
        </w:tc>
        <w:tc>
          <w:tcPr>
            <w:tcW w:w="1754" w:type="dxa"/>
            <w:gridSpan w:val="3"/>
            <w:vMerge/>
            <w:tcBorders>
              <w:top w:val="single" w:sz="4" w:space="0" w:color="auto"/>
              <w:left w:val="single" w:sz="4" w:space="0" w:color="auto"/>
              <w:bottom w:val="single" w:sz="4" w:space="0" w:color="auto"/>
              <w:right w:val="single" w:sz="4" w:space="0" w:color="auto"/>
            </w:tcBorders>
            <w:vAlign w:val="center"/>
            <w:hideMark/>
          </w:tcPr>
          <w:p w:rsidR="007B1BD8" w:rsidRPr="00052587" w:rsidRDefault="007B1BD8" w:rsidP="00637817">
            <w:pPr>
              <w:jc w:val="center"/>
              <w:rPr>
                <w:rFonts w:cs="Arial"/>
                <w:b/>
                <w:bCs/>
                <w:color w:val="000000"/>
                <w:sz w:val="22"/>
                <w:szCs w:val="22"/>
              </w:rPr>
            </w:pPr>
          </w:p>
        </w:tc>
        <w:tc>
          <w:tcPr>
            <w:tcW w:w="1754" w:type="dxa"/>
            <w:vMerge/>
            <w:tcBorders>
              <w:top w:val="single" w:sz="4" w:space="0" w:color="auto"/>
              <w:left w:val="single" w:sz="4" w:space="0" w:color="auto"/>
              <w:bottom w:val="single" w:sz="4" w:space="0" w:color="auto"/>
              <w:right w:val="single" w:sz="4" w:space="0" w:color="auto"/>
            </w:tcBorders>
            <w:vAlign w:val="center"/>
          </w:tcPr>
          <w:p w:rsidR="007B1BD8" w:rsidRPr="00052587" w:rsidRDefault="007B1BD8" w:rsidP="00637817">
            <w:pPr>
              <w:jc w:val="center"/>
              <w:rPr>
                <w:rFonts w:cs="Arial"/>
                <w:b/>
                <w:bCs/>
                <w:color w:val="000000"/>
                <w:sz w:val="22"/>
                <w:szCs w:val="22"/>
              </w:rPr>
            </w:pPr>
          </w:p>
        </w:tc>
        <w:tc>
          <w:tcPr>
            <w:tcW w:w="3509" w:type="dxa"/>
            <w:gridSpan w:val="3"/>
            <w:vMerge/>
            <w:tcBorders>
              <w:top w:val="single" w:sz="4" w:space="0" w:color="auto"/>
              <w:left w:val="single" w:sz="4" w:space="0" w:color="auto"/>
              <w:bottom w:val="single" w:sz="4" w:space="0" w:color="auto"/>
              <w:right w:val="single" w:sz="4" w:space="0" w:color="auto"/>
            </w:tcBorders>
            <w:vAlign w:val="center"/>
          </w:tcPr>
          <w:p w:rsidR="007B1BD8" w:rsidRPr="00052587" w:rsidRDefault="007B1BD8" w:rsidP="00637817">
            <w:pPr>
              <w:jc w:val="center"/>
              <w:rPr>
                <w:rFonts w:cs="Arial"/>
                <w:b/>
                <w:bCs/>
                <w:color w:val="000000"/>
                <w:sz w:val="22"/>
                <w:szCs w:val="22"/>
              </w:rPr>
            </w:pPr>
          </w:p>
        </w:tc>
      </w:tr>
      <w:tr w:rsidR="007B1BD8" w:rsidRPr="00052587" w:rsidTr="00637817">
        <w:trPr>
          <w:trHeight w:val="390"/>
        </w:trPr>
        <w:sdt>
          <w:sdtPr>
            <w:rPr>
              <w:rFonts w:cs="Arial"/>
              <w:color w:val="000000"/>
              <w:sz w:val="22"/>
              <w:szCs w:val="22"/>
            </w:rPr>
            <w:id w:val="934397998"/>
            <w:placeholder>
              <w:docPart w:val="4F03726FC9B640B883B7850FC049D7F4"/>
            </w:placeholder>
            <w:showingPlcHdr/>
          </w:sdtPr>
          <w:sdtEndPr/>
          <w:sdtContent>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1BD8" w:rsidRPr="00052587" w:rsidRDefault="007B1BD8" w:rsidP="00637817">
                <w:pPr>
                  <w:jc w:val="center"/>
                  <w:rPr>
                    <w:rFonts w:cs="Arial"/>
                    <w:color w:val="000000"/>
                    <w:sz w:val="22"/>
                    <w:szCs w:val="22"/>
                  </w:rPr>
                </w:pPr>
                <w:r w:rsidRPr="002E3171">
                  <w:rPr>
                    <w:rStyle w:val="PlaceholderText"/>
                    <w:sz w:val="22"/>
                    <w:szCs w:val="22"/>
                  </w:rPr>
                  <w:t>Click here to enter text.</w:t>
                </w:r>
              </w:p>
            </w:tc>
          </w:sdtContent>
        </w:sdt>
        <w:sdt>
          <w:sdtPr>
            <w:rPr>
              <w:rFonts w:cs="Arial"/>
              <w:b/>
              <w:bCs/>
              <w:color w:val="000000"/>
              <w:sz w:val="22"/>
              <w:szCs w:val="22"/>
            </w:rPr>
            <w:id w:val="-425887298"/>
            <w:placeholder>
              <w:docPart w:val="363EE1BA245B4557BF8C1783BD42EBE6"/>
            </w:placeholder>
            <w:showingPlcHdr/>
            <w:date>
              <w:dateFormat w:val="M/d/yy"/>
              <w:lid w:val="en-US"/>
              <w:storeMappedDataAs w:val="dateTime"/>
              <w:calendar w:val="gregorian"/>
            </w:date>
          </w:sdtPr>
          <w:sdtEndPr/>
          <w:sdtContent>
            <w:tc>
              <w:tcPr>
                <w:tcW w:w="175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BD8" w:rsidRPr="00052587" w:rsidRDefault="007B1BD8" w:rsidP="00637817">
                <w:pPr>
                  <w:jc w:val="center"/>
                  <w:rPr>
                    <w:rFonts w:cs="Arial"/>
                    <w:b/>
                    <w:bCs/>
                    <w:color w:val="000000"/>
                    <w:sz w:val="22"/>
                    <w:szCs w:val="22"/>
                  </w:rPr>
                </w:pPr>
                <w:r w:rsidRPr="00B27A57">
                  <w:rPr>
                    <w:rStyle w:val="PlaceholderText"/>
                    <w:sz w:val="22"/>
                    <w:szCs w:val="22"/>
                  </w:rPr>
                  <w:t>Select date.</w:t>
                </w:r>
              </w:p>
            </w:tc>
          </w:sdtContent>
        </w:sdt>
        <w:sdt>
          <w:sdtPr>
            <w:rPr>
              <w:rFonts w:cs="Arial"/>
              <w:color w:val="000000"/>
              <w:sz w:val="22"/>
              <w:szCs w:val="22"/>
            </w:rPr>
            <w:id w:val="-652212640"/>
            <w:placeholder>
              <w:docPart w:val="B8059A4D8CC94711915F5C10A5CAEEB2"/>
            </w:placeholder>
            <w:showingPlcHdr/>
          </w:sdtPr>
          <w:sdtEndPr/>
          <w:sdtContent>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sdt>
          <w:sdtPr>
            <w:rPr>
              <w:rFonts w:cs="Arial"/>
              <w:color w:val="000000"/>
              <w:sz w:val="22"/>
              <w:szCs w:val="22"/>
            </w:rPr>
            <w:id w:val="-456338532"/>
            <w:placeholder>
              <w:docPart w:val="9FA0B66CF0E646ACB4D67707DA054D71"/>
            </w:placeholder>
            <w:showingPlcHdr/>
          </w:sdtPr>
          <w:sdtEndPr/>
          <w:sdtContent>
            <w:tc>
              <w:tcPr>
                <w:tcW w:w="35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tr>
      <w:tr w:rsidR="007B1BD8" w:rsidRPr="00052587" w:rsidTr="00637817">
        <w:trPr>
          <w:trHeight w:val="390"/>
        </w:trPr>
        <w:tc>
          <w:tcPr>
            <w:tcW w:w="3783" w:type="dxa"/>
            <w:gridSpan w:val="2"/>
            <w:vMerge/>
            <w:tcBorders>
              <w:top w:val="single" w:sz="4" w:space="0" w:color="auto"/>
              <w:left w:val="single" w:sz="4" w:space="0" w:color="auto"/>
              <w:bottom w:val="single" w:sz="4" w:space="0" w:color="auto"/>
              <w:right w:val="single" w:sz="4" w:space="0" w:color="auto"/>
            </w:tcBorders>
            <w:vAlign w:val="center"/>
          </w:tcPr>
          <w:p w:rsidR="007B1BD8" w:rsidRPr="00052587" w:rsidRDefault="007B1BD8" w:rsidP="00637817">
            <w:pPr>
              <w:jc w:val="center"/>
              <w:rPr>
                <w:rFonts w:cs="Arial"/>
                <w:color w:val="000000"/>
                <w:sz w:val="22"/>
                <w:szCs w:val="22"/>
              </w:rPr>
            </w:pPr>
          </w:p>
        </w:tc>
        <w:tc>
          <w:tcPr>
            <w:tcW w:w="1754" w:type="dxa"/>
            <w:gridSpan w:val="3"/>
            <w:vMerge/>
            <w:tcBorders>
              <w:top w:val="single" w:sz="4" w:space="0" w:color="auto"/>
              <w:left w:val="single" w:sz="4" w:space="0" w:color="auto"/>
              <w:bottom w:val="single" w:sz="4" w:space="0" w:color="auto"/>
              <w:right w:val="single" w:sz="4" w:space="0" w:color="auto"/>
            </w:tcBorders>
            <w:vAlign w:val="center"/>
            <w:hideMark/>
          </w:tcPr>
          <w:p w:rsidR="007B1BD8" w:rsidRPr="00052587" w:rsidRDefault="007B1BD8" w:rsidP="00637817">
            <w:pPr>
              <w:jc w:val="center"/>
              <w:rPr>
                <w:rFonts w:cs="Arial"/>
                <w:b/>
                <w:bCs/>
                <w:color w:val="000000"/>
                <w:sz w:val="22"/>
                <w:szCs w:val="22"/>
              </w:rPr>
            </w:pPr>
          </w:p>
        </w:tc>
        <w:tc>
          <w:tcPr>
            <w:tcW w:w="1754" w:type="dxa"/>
            <w:vMerge/>
            <w:tcBorders>
              <w:top w:val="single" w:sz="4" w:space="0" w:color="auto"/>
              <w:left w:val="single" w:sz="4" w:space="0" w:color="auto"/>
              <w:bottom w:val="single" w:sz="4" w:space="0" w:color="auto"/>
              <w:right w:val="single" w:sz="4" w:space="0" w:color="auto"/>
            </w:tcBorders>
            <w:vAlign w:val="center"/>
          </w:tcPr>
          <w:p w:rsidR="007B1BD8" w:rsidRPr="00052587" w:rsidRDefault="007B1BD8" w:rsidP="00637817">
            <w:pPr>
              <w:jc w:val="center"/>
              <w:rPr>
                <w:rFonts w:cs="Arial"/>
                <w:b/>
                <w:bCs/>
                <w:color w:val="000000"/>
                <w:sz w:val="22"/>
                <w:szCs w:val="22"/>
              </w:rPr>
            </w:pPr>
          </w:p>
        </w:tc>
        <w:tc>
          <w:tcPr>
            <w:tcW w:w="3509" w:type="dxa"/>
            <w:gridSpan w:val="3"/>
            <w:vMerge/>
            <w:tcBorders>
              <w:top w:val="single" w:sz="4" w:space="0" w:color="auto"/>
              <w:left w:val="single" w:sz="4" w:space="0" w:color="auto"/>
              <w:bottom w:val="single" w:sz="4" w:space="0" w:color="auto"/>
              <w:right w:val="single" w:sz="4" w:space="0" w:color="auto"/>
            </w:tcBorders>
            <w:vAlign w:val="center"/>
          </w:tcPr>
          <w:p w:rsidR="007B1BD8" w:rsidRPr="00052587" w:rsidRDefault="007B1BD8" w:rsidP="00637817">
            <w:pPr>
              <w:jc w:val="center"/>
              <w:rPr>
                <w:rFonts w:cs="Arial"/>
                <w:b/>
                <w:bCs/>
                <w:color w:val="000000"/>
                <w:sz w:val="22"/>
                <w:szCs w:val="22"/>
              </w:rPr>
            </w:pPr>
          </w:p>
        </w:tc>
      </w:tr>
      <w:tr w:rsidR="007B1BD8" w:rsidRPr="00052587" w:rsidTr="00637817">
        <w:trPr>
          <w:trHeight w:val="390"/>
        </w:trPr>
        <w:sdt>
          <w:sdtPr>
            <w:rPr>
              <w:rFonts w:cs="Arial"/>
              <w:color w:val="000000"/>
              <w:sz w:val="22"/>
              <w:szCs w:val="22"/>
            </w:rPr>
            <w:id w:val="1992058834"/>
            <w:placeholder>
              <w:docPart w:val="8192BBCF4D244AFF87C2E76ACA866BB2"/>
            </w:placeholder>
            <w:showingPlcHdr/>
          </w:sdtPr>
          <w:sdtEndPr/>
          <w:sdtContent>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1BD8" w:rsidRPr="00B27A57" w:rsidRDefault="007B1BD8" w:rsidP="00637817">
                <w:pPr>
                  <w:jc w:val="center"/>
                  <w:rPr>
                    <w:rFonts w:cs="Arial"/>
                    <w:color w:val="000000"/>
                    <w:sz w:val="22"/>
                    <w:szCs w:val="22"/>
                  </w:rPr>
                </w:pPr>
                <w:r w:rsidRPr="002E3171">
                  <w:rPr>
                    <w:rStyle w:val="PlaceholderText"/>
                    <w:sz w:val="22"/>
                    <w:szCs w:val="22"/>
                  </w:rPr>
                  <w:t>Click here to enter text.</w:t>
                </w:r>
              </w:p>
            </w:tc>
          </w:sdtContent>
        </w:sdt>
        <w:sdt>
          <w:sdtPr>
            <w:rPr>
              <w:rFonts w:cs="Arial"/>
              <w:b/>
              <w:bCs/>
              <w:color w:val="000000"/>
              <w:sz w:val="22"/>
              <w:szCs w:val="22"/>
            </w:rPr>
            <w:id w:val="740297885"/>
            <w:placeholder>
              <w:docPart w:val="824FD46690C94C338905E98906891EF1"/>
            </w:placeholder>
            <w:showingPlcHdr/>
            <w:date>
              <w:dateFormat w:val="M/d/yy"/>
              <w:lid w:val="en-US"/>
              <w:storeMappedDataAs w:val="dateTime"/>
              <w:calendar w:val="gregorian"/>
            </w:date>
          </w:sdtPr>
          <w:sdtEndPr/>
          <w:sdtContent>
            <w:tc>
              <w:tcPr>
                <w:tcW w:w="175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BD8" w:rsidRPr="00052587" w:rsidRDefault="007B1BD8" w:rsidP="00637817">
                <w:pPr>
                  <w:jc w:val="center"/>
                  <w:rPr>
                    <w:rFonts w:cs="Arial"/>
                    <w:b/>
                    <w:bCs/>
                    <w:color w:val="000000"/>
                    <w:sz w:val="22"/>
                    <w:szCs w:val="22"/>
                  </w:rPr>
                </w:pPr>
                <w:r w:rsidRPr="00B27A57">
                  <w:rPr>
                    <w:rStyle w:val="PlaceholderText"/>
                    <w:sz w:val="22"/>
                    <w:szCs w:val="22"/>
                  </w:rPr>
                  <w:t>Select date.</w:t>
                </w:r>
              </w:p>
            </w:tc>
          </w:sdtContent>
        </w:sdt>
        <w:sdt>
          <w:sdtPr>
            <w:rPr>
              <w:rFonts w:cs="Arial"/>
              <w:color w:val="000000"/>
              <w:sz w:val="22"/>
              <w:szCs w:val="22"/>
            </w:rPr>
            <w:id w:val="860933757"/>
            <w:placeholder>
              <w:docPart w:val="61141FEE297340829A1139B09A26911F"/>
            </w:placeholder>
            <w:showingPlcHdr/>
          </w:sdtPr>
          <w:sdtEndPr/>
          <w:sdtContent>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sdt>
          <w:sdtPr>
            <w:rPr>
              <w:rFonts w:cs="Arial"/>
              <w:color w:val="000000"/>
              <w:sz w:val="22"/>
              <w:szCs w:val="22"/>
            </w:rPr>
            <w:id w:val="-357816708"/>
            <w:placeholder>
              <w:docPart w:val="C580FB3E02E04D85949E53C0D5C27230"/>
            </w:placeholder>
            <w:showingPlcHdr/>
          </w:sdtPr>
          <w:sdtEndPr/>
          <w:sdtContent>
            <w:tc>
              <w:tcPr>
                <w:tcW w:w="35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tr>
      <w:tr w:rsidR="007B1BD8" w:rsidRPr="00052587" w:rsidTr="00637817">
        <w:trPr>
          <w:trHeight w:val="390"/>
        </w:trPr>
        <w:tc>
          <w:tcPr>
            <w:tcW w:w="3783" w:type="dxa"/>
            <w:gridSpan w:val="2"/>
            <w:vMerge/>
            <w:tcBorders>
              <w:top w:val="single" w:sz="4" w:space="0" w:color="auto"/>
              <w:left w:val="single" w:sz="4" w:space="0" w:color="auto"/>
              <w:bottom w:val="single" w:sz="4" w:space="0" w:color="auto"/>
              <w:right w:val="single" w:sz="4" w:space="0" w:color="auto"/>
            </w:tcBorders>
            <w:vAlign w:val="center"/>
          </w:tcPr>
          <w:p w:rsidR="007B1BD8" w:rsidRPr="00052587" w:rsidRDefault="007B1BD8" w:rsidP="00637817">
            <w:pPr>
              <w:jc w:val="center"/>
              <w:rPr>
                <w:rFonts w:cs="Arial"/>
                <w:color w:val="000000"/>
                <w:sz w:val="22"/>
                <w:szCs w:val="22"/>
              </w:rPr>
            </w:pPr>
          </w:p>
        </w:tc>
        <w:tc>
          <w:tcPr>
            <w:tcW w:w="1754" w:type="dxa"/>
            <w:gridSpan w:val="3"/>
            <w:vMerge/>
            <w:tcBorders>
              <w:top w:val="single" w:sz="4" w:space="0" w:color="auto"/>
              <w:left w:val="single" w:sz="4" w:space="0" w:color="auto"/>
              <w:bottom w:val="single" w:sz="4" w:space="0" w:color="auto"/>
              <w:right w:val="single" w:sz="4" w:space="0" w:color="auto"/>
            </w:tcBorders>
            <w:vAlign w:val="center"/>
            <w:hideMark/>
          </w:tcPr>
          <w:p w:rsidR="007B1BD8" w:rsidRPr="00052587" w:rsidRDefault="007B1BD8" w:rsidP="00637817">
            <w:pPr>
              <w:jc w:val="center"/>
              <w:rPr>
                <w:rFonts w:cs="Arial"/>
                <w:b/>
                <w:bCs/>
                <w:color w:val="000000"/>
                <w:sz w:val="22"/>
                <w:szCs w:val="22"/>
              </w:rPr>
            </w:pPr>
          </w:p>
        </w:tc>
        <w:tc>
          <w:tcPr>
            <w:tcW w:w="1754" w:type="dxa"/>
            <w:vMerge/>
            <w:tcBorders>
              <w:top w:val="single" w:sz="4" w:space="0" w:color="auto"/>
              <w:left w:val="single" w:sz="4" w:space="0" w:color="auto"/>
              <w:bottom w:val="single" w:sz="4" w:space="0" w:color="auto"/>
              <w:right w:val="single" w:sz="4" w:space="0" w:color="auto"/>
            </w:tcBorders>
            <w:vAlign w:val="center"/>
          </w:tcPr>
          <w:p w:rsidR="007B1BD8" w:rsidRPr="00052587" w:rsidRDefault="007B1BD8" w:rsidP="00637817">
            <w:pPr>
              <w:jc w:val="center"/>
              <w:rPr>
                <w:rFonts w:cs="Arial"/>
                <w:b/>
                <w:bCs/>
                <w:color w:val="000000"/>
                <w:sz w:val="22"/>
                <w:szCs w:val="22"/>
              </w:rPr>
            </w:pPr>
          </w:p>
        </w:tc>
        <w:tc>
          <w:tcPr>
            <w:tcW w:w="3509" w:type="dxa"/>
            <w:gridSpan w:val="3"/>
            <w:vMerge/>
            <w:tcBorders>
              <w:top w:val="single" w:sz="4" w:space="0" w:color="auto"/>
              <w:left w:val="single" w:sz="4" w:space="0" w:color="auto"/>
              <w:bottom w:val="single" w:sz="4" w:space="0" w:color="auto"/>
              <w:right w:val="single" w:sz="4" w:space="0" w:color="auto"/>
            </w:tcBorders>
            <w:vAlign w:val="center"/>
          </w:tcPr>
          <w:p w:rsidR="007B1BD8" w:rsidRPr="00052587" w:rsidRDefault="007B1BD8" w:rsidP="00637817">
            <w:pPr>
              <w:jc w:val="center"/>
              <w:rPr>
                <w:rFonts w:cs="Arial"/>
                <w:b/>
                <w:bCs/>
                <w:color w:val="000000"/>
                <w:sz w:val="22"/>
                <w:szCs w:val="22"/>
              </w:rPr>
            </w:pPr>
          </w:p>
        </w:tc>
      </w:tr>
      <w:tr w:rsidR="007B1BD8" w:rsidRPr="00052587" w:rsidTr="00637817">
        <w:trPr>
          <w:trHeight w:val="780"/>
        </w:trPr>
        <w:sdt>
          <w:sdtPr>
            <w:rPr>
              <w:rFonts w:cs="Arial"/>
              <w:color w:val="000000"/>
              <w:sz w:val="22"/>
              <w:szCs w:val="22"/>
            </w:rPr>
            <w:id w:val="-1244953525"/>
            <w:placeholder>
              <w:docPart w:val="D377C8D22DCF45A8BB40228D02BDFC65"/>
            </w:placeholder>
            <w:showingPlcHdr/>
          </w:sdtPr>
          <w:sdtEndPr/>
          <w:sdtContent>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1BD8" w:rsidRPr="00052587" w:rsidRDefault="007B1BD8" w:rsidP="00637817">
                <w:pPr>
                  <w:jc w:val="center"/>
                  <w:rPr>
                    <w:rFonts w:cs="Arial"/>
                    <w:color w:val="000000"/>
                    <w:sz w:val="22"/>
                    <w:szCs w:val="22"/>
                  </w:rPr>
                </w:pPr>
                <w:r w:rsidRPr="002E3171">
                  <w:rPr>
                    <w:rStyle w:val="PlaceholderText"/>
                    <w:sz w:val="22"/>
                    <w:szCs w:val="22"/>
                  </w:rPr>
                  <w:t>Click here to enter text.</w:t>
                </w:r>
              </w:p>
            </w:tc>
          </w:sdtContent>
        </w:sdt>
        <w:sdt>
          <w:sdtPr>
            <w:rPr>
              <w:rFonts w:cs="Arial"/>
              <w:b/>
              <w:bCs/>
              <w:color w:val="000000"/>
              <w:sz w:val="22"/>
              <w:szCs w:val="22"/>
            </w:rPr>
            <w:id w:val="-1919246062"/>
            <w:placeholder>
              <w:docPart w:val="358C3457EA244291A58C7EC83F343520"/>
            </w:placeholder>
            <w:showingPlcHdr/>
            <w:date>
              <w:dateFormat w:val="M/d/yy"/>
              <w:lid w:val="en-US"/>
              <w:storeMappedDataAs w:val="dateTime"/>
              <w:calendar w:val="gregorian"/>
            </w:date>
          </w:sdtPr>
          <w:sdtEndPr/>
          <w:sdtContent>
            <w:tc>
              <w:tcPr>
                <w:tcW w:w="17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1BD8" w:rsidRPr="00052587" w:rsidRDefault="007B1BD8" w:rsidP="00637817">
                <w:pPr>
                  <w:jc w:val="center"/>
                  <w:rPr>
                    <w:rFonts w:cs="Arial"/>
                    <w:b/>
                    <w:bCs/>
                    <w:color w:val="000000"/>
                    <w:sz w:val="22"/>
                    <w:szCs w:val="22"/>
                  </w:rPr>
                </w:pPr>
                <w:r w:rsidRPr="00B27A57">
                  <w:rPr>
                    <w:rStyle w:val="PlaceholderText"/>
                    <w:sz w:val="22"/>
                    <w:szCs w:val="22"/>
                  </w:rPr>
                  <w:t>Select date.</w:t>
                </w:r>
              </w:p>
            </w:tc>
          </w:sdtContent>
        </w:sdt>
        <w:sdt>
          <w:sdtPr>
            <w:rPr>
              <w:rFonts w:cs="Arial"/>
              <w:color w:val="000000"/>
              <w:sz w:val="22"/>
              <w:szCs w:val="22"/>
            </w:rPr>
            <w:id w:val="-2137407246"/>
            <w:placeholder>
              <w:docPart w:val="B976D729E2E642008DE3DBB8E445BD92"/>
            </w:placeholder>
            <w:showingPlcHdr/>
          </w:sdtPr>
          <w:sdtEndPr/>
          <w:sdtContent>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sdt>
          <w:sdtPr>
            <w:rPr>
              <w:rFonts w:cs="Arial"/>
              <w:color w:val="000000"/>
              <w:sz w:val="22"/>
              <w:szCs w:val="22"/>
            </w:rPr>
            <w:id w:val="1498154793"/>
            <w:placeholder>
              <w:docPart w:val="7E3E3EA61DB54B459D18DB6C4F8F268E"/>
            </w:placeholder>
            <w:showingPlcHdr/>
          </w:sdtPr>
          <w:sdtEndPr/>
          <w:sdtContent>
            <w:tc>
              <w:tcPr>
                <w:tcW w:w="3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tr>
      <w:tr w:rsidR="007B1BD8" w:rsidRPr="00052587" w:rsidTr="00637817">
        <w:trPr>
          <w:trHeight w:val="390"/>
        </w:trPr>
        <w:sdt>
          <w:sdtPr>
            <w:rPr>
              <w:rFonts w:cs="Arial"/>
              <w:color w:val="000000"/>
              <w:sz w:val="22"/>
              <w:szCs w:val="22"/>
            </w:rPr>
            <w:id w:val="114110353"/>
            <w:placeholder>
              <w:docPart w:val="120E138276704BE18BE159202234637F"/>
            </w:placeholder>
            <w:showingPlcHdr/>
          </w:sdtPr>
          <w:sdtEndPr/>
          <w:sdtContent>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1BD8" w:rsidRPr="00052587" w:rsidRDefault="007B1BD8" w:rsidP="00637817">
                <w:pPr>
                  <w:jc w:val="center"/>
                  <w:rPr>
                    <w:rFonts w:cs="Arial"/>
                    <w:color w:val="000000"/>
                    <w:sz w:val="22"/>
                    <w:szCs w:val="22"/>
                  </w:rPr>
                </w:pPr>
                <w:r w:rsidRPr="002E3171">
                  <w:rPr>
                    <w:rStyle w:val="PlaceholderText"/>
                    <w:sz w:val="22"/>
                    <w:szCs w:val="22"/>
                  </w:rPr>
                  <w:t>Click here to enter text.</w:t>
                </w:r>
              </w:p>
            </w:tc>
          </w:sdtContent>
        </w:sdt>
        <w:sdt>
          <w:sdtPr>
            <w:rPr>
              <w:rFonts w:cs="Arial"/>
              <w:b/>
              <w:bCs/>
              <w:color w:val="000000"/>
              <w:sz w:val="22"/>
              <w:szCs w:val="22"/>
            </w:rPr>
            <w:id w:val="361097084"/>
            <w:placeholder>
              <w:docPart w:val="F734259E4BD74BB8A8BF3229988D106D"/>
            </w:placeholder>
            <w:showingPlcHdr/>
            <w:date>
              <w:dateFormat w:val="M/d/yy"/>
              <w:lid w:val="en-US"/>
              <w:storeMappedDataAs w:val="dateTime"/>
              <w:calendar w:val="gregorian"/>
            </w:date>
          </w:sdtPr>
          <w:sdtEndPr/>
          <w:sdtContent>
            <w:tc>
              <w:tcPr>
                <w:tcW w:w="175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BD8" w:rsidRPr="00052587" w:rsidRDefault="007B1BD8" w:rsidP="00637817">
                <w:pPr>
                  <w:jc w:val="center"/>
                  <w:rPr>
                    <w:rFonts w:cs="Arial"/>
                    <w:b/>
                    <w:bCs/>
                    <w:color w:val="000000"/>
                    <w:sz w:val="22"/>
                    <w:szCs w:val="22"/>
                  </w:rPr>
                </w:pPr>
                <w:r w:rsidRPr="00B27A57">
                  <w:rPr>
                    <w:rStyle w:val="PlaceholderText"/>
                    <w:sz w:val="22"/>
                    <w:szCs w:val="22"/>
                  </w:rPr>
                  <w:t>Select date.</w:t>
                </w:r>
              </w:p>
            </w:tc>
          </w:sdtContent>
        </w:sdt>
        <w:sdt>
          <w:sdtPr>
            <w:rPr>
              <w:rFonts w:cs="Arial"/>
              <w:color w:val="000000"/>
              <w:sz w:val="22"/>
              <w:szCs w:val="22"/>
            </w:rPr>
            <w:id w:val="-130712405"/>
            <w:placeholder>
              <w:docPart w:val="00369786ADE84B9884FF5A776631A33B"/>
            </w:placeholder>
            <w:showingPlcHdr/>
          </w:sdtPr>
          <w:sdtEndPr/>
          <w:sdtContent>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sdt>
          <w:sdtPr>
            <w:rPr>
              <w:rFonts w:cs="Arial"/>
              <w:color w:val="000000"/>
              <w:sz w:val="22"/>
              <w:szCs w:val="22"/>
            </w:rPr>
            <w:id w:val="247553685"/>
            <w:placeholder>
              <w:docPart w:val="EA86ED331A2448FA82596A93A449FD94"/>
            </w:placeholder>
            <w:showingPlcHdr/>
          </w:sdtPr>
          <w:sdtEndPr/>
          <w:sdtContent>
            <w:tc>
              <w:tcPr>
                <w:tcW w:w="35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1BD8" w:rsidRPr="00052587" w:rsidRDefault="007B1BD8" w:rsidP="00637817">
                <w:pPr>
                  <w:jc w:val="center"/>
                  <w:rPr>
                    <w:rFonts w:cs="Arial"/>
                    <w:b/>
                    <w:bCs/>
                    <w:color w:val="000000"/>
                    <w:sz w:val="22"/>
                    <w:szCs w:val="22"/>
                  </w:rPr>
                </w:pPr>
                <w:r w:rsidRPr="002E3171">
                  <w:rPr>
                    <w:rStyle w:val="PlaceholderText"/>
                    <w:sz w:val="22"/>
                    <w:szCs w:val="22"/>
                  </w:rPr>
                  <w:t>Click here to enter text.</w:t>
                </w:r>
              </w:p>
            </w:tc>
          </w:sdtContent>
        </w:sdt>
      </w:tr>
      <w:tr w:rsidR="007B1BD8" w:rsidRPr="00052587" w:rsidTr="00637817">
        <w:trPr>
          <w:trHeight w:val="390"/>
        </w:trPr>
        <w:tc>
          <w:tcPr>
            <w:tcW w:w="3783" w:type="dxa"/>
            <w:gridSpan w:val="2"/>
            <w:vMerge/>
            <w:tcBorders>
              <w:top w:val="single" w:sz="4" w:space="0" w:color="auto"/>
              <w:left w:val="single" w:sz="4" w:space="0" w:color="auto"/>
              <w:bottom w:val="single" w:sz="4" w:space="0" w:color="auto"/>
              <w:right w:val="single" w:sz="4" w:space="0" w:color="auto"/>
            </w:tcBorders>
            <w:vAlign w:val="center"/>
          </w:tcPr>
          <w:p w:rsidR="007B1BD8" w:rsidRPr="00052587" w:rsidRDefault="007B1BD8" w:rsidP="00637817">
            <w:pPr>
              <w:rPr>
                <w:rFonts w:cs="Arial"/>
                <w:color w:val="000000"/>
                <w:sz w:val="22"/>
                <w:szCs w:val="22"/>
              </w:rPr>
            </w:pPr>
          </w:p>
        </w:tc>
        <w:tc>
          <w:tcPr>
            <w:tcW w:w="1754" w:type="dxa"/>
            <w:gridSpan w:val="3"/>
            <w:vMerge/>
            <w:tcBorders>
              <w:top w:val="single" w:sz="4" w:space="0" w:color="auto"/>
              <w:left w:val="single" w:sz="4" w:space="0" w:color="auto"/>
              <w:bottom w:val="single" w:sz="4" w:space="0" w:color="auto"/>
              <w:right w:val="single" w:sz="4" w:space="0" w:color="auto"/>
            </w:tcBorders>
            <w:vAlign w:val="center"/>
            <w:hideMark/>
          </w:tcPr>
          <w:p w:rsidR="007B1BD8" w:rsidRPr="00052587" w:rsidRDefault="007B1BD8" w:rsidP="00637817">
            <w:pPr>
              <w:rPr>
                <w:rFonts w:cs="Arial"/>
                <w:b/>
                <w:bCs/>
                <w:color w:val="000000"/>
                <w:sz w:val="22"/>
                <w:szCs w:val="22"/>
              </w:rPr>
            </w:pPr>
          </w:p>
        </w:tc>
        <w:tc>
          <w:tcPr>
            <w:tcW w:w="1754" w:type="dxa"/>
            <w:vMerge/>
            <w:tcBorders>
              <w:top w:val="single" w:sz="4" w:space="0" w:color="auto"/>
              <w:left w:val="single" w:sz="4" w:space="0" w:color="auto"/>
              <w:bottom w:val="single" w:sz="4" w:space="0" w:color="auto"/>
              <w:right w:val="single" w:sz="4" w:space="0" w:color="auto"/>
            </w:tcBorders>
            <w:vAlign w:val="center"/>
          </w:tcPr>
          <w:p w:rsidR="007B1BD8" w:rsidRPr="00052587" w:rsidRDefault="007B1BD8" w:rsidP="00637817">
            <w:pPr>
              <w:rPr>
                <w:rFonts w:cs="Arial"/>
                <w:b/>
                <w:bCs/>
                <w:color w:val="000000"/>
                <w:sz w:val="22"/>
                <w:szCs w:val="22"/>
              </w:rPr>
            </w:pPr>
          </w:p>
        </w:tc>
        <w:tc>
          <w:tcPr>
            <w:tcW w:w="3509" w:type="dxa"/>
            <w:gridSpan w:val="3"/>
            <w:vMerge/>
            <w:tcBorders>
              <w:top w:val="single" w:sz="4" w:space="0" w:color="auto"/>
              <w:left w:val="single" w:sz="4" w:space="0" w:color="auto"/>
              <w:bottom w:val="single" w:sz="4" w:space="0" w:color="auto"/>
              <w:right w:val="single" w:sz="4" w:space="0" w:color="auto"/>
            </w:tcBorders>
            <w:vAlign w:val="center"/>
          </w:tcPr>
          <w:p w:rsidR="007B1BD8" w:rsidRPr="00052587" w:rsidRDefault="007B1BD8" w:rsidP="00637817">
            <w:pPr>
              <w:rPr>
                <w:rFonts w:cs="Arial"/>
                <w:b/>
                <w:bCs/>
                <w:color w:val="000000"/>
                <w:sz w:val="22"/>
                <w:szCs w:val="22"/>
              </w:rPr>
            </w:pPr>
          </w:p>
        </w:tc>
      </w:tr>
      <w:tr w:rsidR="00A125F4" w:rsidRPr="00B36EE9" w:rsidTr="00FB481E">
        <w:trPr>
          <w:trHeight w:val="390"/>
        </w:trPr>
        <w:tc>
          <w:tcPr>
            <w:tcW w:w="10800"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125F4" w:rsidRPr="00B36EE9" w:rsidRDefault="00A125F4" w:rsidP="008C3DD5">
            <w:pPr>
              <w:rPr>
                <w:rFonts w:cs="Arial"/>
                <w:b/>
                <w:bCs/>
                <w:sz w:val="22"/>
                <w:szCs w:val="22"/>
              </w:rPr>
            </w:pPr>
            <w:r>
              <w:rPr>
                <w:rFonts w:cs="Arial"/>
                <w:b/>
                <w:bCs/>
                <w:sz w:val="22"/>
                <w:szCs w:val="22"/>
              </w:rPr>
              <w:t>M</w:t>
            </w:r>
            <w:r w:rsidRPr="00B36EE9">
              <w:rPr>
                <w:rFonts w:cs="Arial"/>
                <w:b/>
                <w:bCs/>
                <w:sz w:val="22"/>
                <w:szCs w:val="22"/>
              </w:rPr>
              <w:t xml:space="preserve">inimum Eligibility </w:t>
            </w:r>
          </w:p>
        </w:tc>
      </w:tr>
      <w:tr w:rsidR="00A125F4" w:rsidRPr="00B36EE9" w:rsidTr="008C3DD5">
        <w:trPr>
          <w:trHeight w:val="390"/>
        </w:trPr>
        <w:tc>
          <w:tcPr>
            <w:tcW w:w="829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A125F4" w:rsidRPr="00B36EE9" w:rsidRDefault="00A125F4" w:rsidP="008C3DD5">
            <w:pPr>
              <w:rPr>
                <w:rFonts w:cs="Arial"/>
                <w:b/>
                <w:bCs/>
                <w:sz w:val="22"/>
                <w:szCs w:val="22"/>
              </w:rPr>
            </w:pPr>
          </w:p>
        </w:tc>
        <w:tc>
          <w:tcPr>
            <w:tcW w:w="1251" w:type="dxa"/>
            <w:tcBorders>
              <w:top w:val="single" w:sz="4" w:space="0" w:color="auto"/>
              <w:left w:val="single" w:sz="4" w:space="0" w:color="auto"/>
              <w:bottom w:val="single" w:sz="4" w:space="0" w:color="auto"/>
              <w:right w:val="single" w:sz="4" w:space="0" w:color="000000"/>
            </w:tcBorders>
            <w:shd w:val="clear" w:color="auto" w:fill="auto"/>
            <w:vAlign w:val="center"/>
          </w:tcPr>
          <w:p w:rsidR="00A125F4" w:rsidRPr="00B36EE9" w:rsidRDefault="00A125F4" w:rsidP="008C3DD5">
            <w:pPr>
              <w:jc w:val="center"/>
              <w:rPr>
                <w:rFonts w:cs="Arial"/>
                <w:b/>
                <w:bCs/>
                <w:sz w:val="22"/>
                <w:szCs w:val="22"/>
              </w:rPr>
            </w:pPr>
            <w:r>
              <w:rPr>
                <w:rFonts w:cs="Arial"/>
                <w:b/>
                <w:bCs/>
                <w:sz w:val="22"/>
                <w:szCs w:val="22"/>
              </w:rPr>
              <w:t>YES</w:t>
            </w:r>
          </w:p>
        </w:tc>
        <w:tc>
          <w:tcPr>
            <w:tcW w:w="1254" w:type="dxa"/>
            <w:tcBorders>
              <w:top w:val="single" w:sz="4" w:space="0" w:color="auto"/>
              <w:left w:val="single" w:sz="4" w:space="0" w:color="auto"/>
              <w:bottom w:val="single" w:sz="4" w:space="0" w:color="auto"/>
              <w:right w:val="single" w:sz="4" w:space="0" w:color="000000"/>
            </w:tcBorders>
            <w:shd w:val="clear" w:color="auto" w:fill="auto"/>
            <w:vAlign w:val="center"/>
          </w:tcPr>
          <w:p w:rsidR="00A125F4" w:rsidRPr="00B36EE9" w:rsidRDefault="00A125F4" w:rsidP="008C3DD5">
            <w:pPr>
              <w:jc w:val="center"/>
              <w:rPr>
                <w:rFonts w:cs="Arial"/>
                <w:b/>
                <w:bCs/>
                <w:sz w:val="22"/>
                <w:szCs w:val="22"/>
              </w:rPr>
            </w:pPr>
            <w:r>
              <w:rPr>
                <w:rFonts w:cs="Arial"/>
                <w:b/>
                <w:bCs/>
                <w:sz w:val="22"/>
                <w:szCs w:val="22"/>
              </w:rPr>
              <w:t>NO</w:t>
            </w:r>
          </w:p>
        </w:tc>
      </w:tr>
      <w:tr w:rsidR="00A125F4" w:rsidRPr="00B36EE9" w:rsidTr="008C3DD5">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F4" w:rsidRPr="00B36EE9" w:rsidRDefault="00A125F4" w:rsidP="008C3DD5">
            <w:pPr>
              <w:jc w:val="center"/>
              <w:rPr>
                <w:rFonts w:cs="Arial"/>
                <w:b/>
                <w:bCs/>
                <w:color w:val="000000"/>
                <w:sz w:val="22"/>
                <w:szCs w:val="22"/>
              </w:rPr>
            </w:pPr>
            <w:r w:rsidRPr="00B36EE9">
              <w:rPr>
                <w:rFonts w:cs="Arial"/>
                <w:b/>
                <w:bCs/>
                <w:color w:val="000000"/>
                <w:sz w:val="22"/>
                <w:szCs w:val="22"/>
              </w:rPr>
              <w:t>A</w:t>
            </w:r>
          </w:p>
        </w:tc>
        <w:tc>
          <w:tcPr>
            <w:tcW w:w="78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F4" w:rsidRPr="00B36EE9" w:rsidRDefault="00A125F4" w:rsidP="008C3DD5">
            <w:pPr>
              <w:rPr>
                <w:rFonts w:cs="Arial"/>
                <w:color w:val="000000"/>
                <w:sz w:val="22"/>
                <w:szCs w:val="22"/>
              </w:rPr>
            </w:pPr>
            <w:r w:rsidRPr="00B36EE9">
              <w:rPr>
                <w:rFonts w:cs="Arial"/>
                <w:color w:val="000000"/>
                <w:sz w:val="22"/>
                <w:szCs w:val="22"/>
              </w:rPr>
              <w:t>Applicant</w:t>
            </w:r>
            <w:r>
              <w:rPr>
                <w:rFonts w:cs="Arial"/>
                <w:color w:val="000000"/>
                <w:sz w:val="22"/>
                <w:szCs w:val="22"/>
              </w:rPr>
              <w:t xml:space="preserve"> is eligible to receive M2 funding:</w:t>
            </w:r>
          </w:p>
        </w:tc>
        <w:sdt>
          <w:sdtPr>
            <w:rPr>
              <w:rFonts w:cs="Arial"/>
              <w:color w:val="000000"/>
              <w:szCs w:val="24"/>
            </w:rPr>
            <w:id w:val="685262656"/>
            <w14:checkbox>
              <w14:checked w14:val="0"/>
              <w14:checkedState w14:val="00FC" w14:font="Wingdings"/>
              <w14:uncheckedState w14:val="2610" w14:font="MS Gothic"/>
            </w14:checkbox>
          </w:sdtPr>
          <w:sdtEndPr/>
          <w:sdtContent>
            <w:tc>
              <w:tcPr>
                <w:tcW w:w="1251" w:type="dxa"/>
                <w:tcBorders>
                  <w:top w:val="single" w:sz="4" w:space="0" w:color="auto"/>
                  <w:left w:val="single" w:sz="4" w:space="0" w:color="auto"/>
                  <w:bottom w:val="single" w:sz="4" w:space="0" w:color="auto"/>
                  <w:right w:val="single" w:sz="4" w:space="0" w:color="auto"/>
                </w:tcBorders>
                <w:vAlign w:val="center"/>
              </w:tcPr>
              <w:p w:rsidR="00A125F4" w:rsidRPr="000E33A7" w:rsidRDefault="00A125F4" w:rsidP="008C3DD5">
                <w:pPr>
                  <w:jc w:val="center"/>
                  <w:rPr>
                    <w:rFonts w:cs="Arial"/>
                    <w:color w:val="000000"/>
                    <w:szCs w:val="24"/>
                  </w:rPr>
                </w:pPr>
                <w:r>
                  <w:rPr>
                    <w:rFonts w:ascii="MS Gothic" w:eastAsia="MS Gothic" w:hAnsi="MS Gothic" w:cs="Arial" w:hint="eastAsia"/>
                    <w:color w:val="000000"/>
                    <w:szCs w:val="24"/>
                  </w:rPr>
                  <w:t>☐</w:t>
                </w:r>
              </w:p>
            </w:tc>
          </w:sdtContent>
        </w:sdt>
        <w:sdt>
          <w:sdtPr>
            <w:rPr>
              <w:rFonts w:cs="Arial"/>
              <w:color w:val="000000"/>
              <w:szCs w:val="24"/>
            </w:rPr>
            <w:id w:val="1029831223"/>
            <w14:checkbox>
              <w14:checked w14:val="0"/>
              <w14:checkedState w14:val="00FC" w14:font="Wingdings"/>
              <w14:uncheckedState w14:val="2610" w14:font="MS Gothic"/>
            </w14:checkbox>
          </w:sdtPr>
          <w:sdtEndPr/>
          <w:sdtContent>
            <w:tc>
              <w:tcPr>
                <w:tcW w:w="1254" w:type="dxa"/>
                <w:tcBorders>
                  <w:top w:val="single" w:sz="4" w:space="0" w:color="auto"/>
                  <w:left w:val="single" w:sz="4" w:space="0" w:color="auto"/>
                  <w:bottom w:val="single" w:sz="4" w:space="0" w:color="auto"/>
                  <w:right w:val="single" w:sz="4" w:space="0" w:color="auto"/>
                </w:tcBorders>
                <w:vAlign w:val="center"/>
              </w:tcPr>
              <w:p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tr>
      <w:tr w:rsidR="00A125F4" w:rsidRPr="00B36EE9" w:rsidTr="008C3DD5">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F4" w:rsidRPr="00B36EE9" w:rsidRDefault="005E2C63" w:rsidP="008C3DD5">
            <w:pPr>
              <w:jc w:val="center"/>
              <w:rPr>
                <w:rFonts w:cs="Arial"/>
                <w:b/>
                <w:bCs/>
                <w:color w:val="000000"/>
                <w:sz w:val="22"/>
                <w:szCs w:val="22"/>
              </w:rPr>
            </w:pPr>
            <w:r>
              <w:rPr>
                <w:rFonts w:cs="Arial"/>
                <w:b/>
                <w:bCs/>
                <w:color w:val="000000"/>
                <w:sz w:val="22"/>
                <w:szCs w:val="22"/>
              </w:rPr>
              <w:t>B</w:t>
            </w:r>
          </w:p>
        </w:tc>
        <w:tc>
          <w:tcPr>
            <w:tcW w:w="78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F4" w:rsidRPr="00B36EE9" w:rsidRDefault="00A125F4" w:rsidP="008C3DD5">
            <w:pPr>
              <w:rPr>
                <w:rFonts w:cs="Arial"/>
                <w:color w:val="000000"/>
                <w:sz w:val="22"/>
                <w:szCs w:val="22"/>
              </w:rPr>
            </w:pPr>
            <w:r w:rsidRPr="00B36EE9">
              <w:rPr>
                <w:rFonts w:cs="Arial"/>
                <w:color w:val="000000"/>
                <w:sz w:val="22"/>
                <w:szCs w:val="22"/>
              </w:rPr>
              <w:t>Supplement rather than sup</w:t>
            </w:r>
            <w:r>
              <w:rPr>
                <w:rFonts w:cs="Arial"/>
                <w:color w:val="000000"/>
                <w:sz w:val="22"/>
                <w:szCs w:val="22"/>
              </w:rPr>
              <w:t>plant existing transit services:</w:t>
            </w:r>
          </w:p>
        </w:tc>
        <w:sdt>
          <w:sdtPr>
            <w:rPr>
              <w:rFonts w:cs="Arial"/>
              <w:color w:val="000000"/>
              <w:szCs w:val="24"/>
            </w:rPr>
            <w:id w:val="695119287"/>
            <w14:checkbox>
              <w14:checked w14:val="0"/>
              <w14:checkedState w14:val="00FC" w14:font="Wingdings"/>
              <w14:uncheckedState w14:val="2610" w14:font="MS Gothic"/>
            </w14:checkbox>
          </w:sdtPr>
          <w:sdtEndPr/>
          <w:sdtContent>
            <w:tc>
              <w:tcPr>
                <w:tcW w:w="1251" w:type="dxa"/>
                <w:tcBorders>
                  <w:top w:val="single" w:sz="4" w:space="0" w:color="auto"/>
                  <w:left w:val="single" w:sz="4" w:space="0" w:color="auto"/>
                  <w:bottom w:val="single" w:sz="4" w:space="0" w:color="auto"/>
                  <w:right w:val="single" w:sz="4" w:space="0" w:color="auto"/>
                </w:tcBorders>
                <w:vAlign w:val="center"/>
              </w:tcPr>
              <w:p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1361395948"/>
            <w14:checkbox>
              <w14:checked w14:val="0"/>
              <w14:checkedState w14:val="00FC" w14:font="Wingdings"/>
              <w14:uncheckedState w14:val="2610" w14:font="MS Gothic"/>
            </w14:checkbox>
          </w:sdtPr>
          <w:sdtEndPr/>
          <w:sdtContent>
            <w:tc>
              <w:tcPr>
                <w:tcW w:w="1254" w:type="dxa"/>
                <w:tcBorders>
                  <w:top w:val="single" w:sz="4" w:space="0" w:color="auto"/>
                  <w:left w:val="single" w:sz="4" w:space="0" w:color="auto"/>
                  <w:bottom w:val="single" w:sz="4" w:space="0" w:color="auto"/>
                  <w:right w:val="single" w:sz="4" w:space="0" w:color="auto"/>
                </w:tcBorders>
                <w:vAlign w:val="center"/>
              </w:tcPr>
              <w:p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tr>
      <w:tr w:rsidR="00A125F4" w:rsidRPr="00B36EE9" w:rsidTr="008C3DD5">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F4" w:rsidRPr="00B36EE9" w:rsidRDefault="005E2C63" w:rsidP="008C3DD5">
            <w:pPr>
              <w:jc w:val="center"/>
              <w:rPr>
                <w:rFonts w:cs="Arial"/>
                <w:b/>
                <w:bCs/>
                <w:color w:val="000000"/>
                <w:sz w:val="22"/>
                <w:szCs w:val="22"/>
              </w:rPr>
            </w:pPr>
            <w:r>
              <w:rPr>
                <w:rFonts w:cs="Arial"/>
                <w:b/>
                <w:bCs/>
                <w:color w:val="000000"/>
                <w:sz w:val="22"/>
                <w:szCs w:val="22"/>
              </w:rPr>
              <w:t>C</w:t>
            </w:r>
          </w:p>
        </w:tc>
        <w:tc>
          <w:tcPr>
            <w:tcW w:w="78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F4" w:rsidRPr="00B36EE9" w:rsidRDefault="00A125F4" w:rsidP="008C3DD5">
            <w:pPr>
              <w:rPr>
                <w:rFonts w:cs="Arial"/>
                <w:color w:val="000000"/>
                <w:sz w:val="22"/>
                <w:szCs w:val="22"/>
              </w:rPr>
            </w:pPr>
            <w:r w:rsidRPr="00B36EE9">
              <w:rPr>
                <w:rFonts w:cs="Arial"/>
                <w:color w:val="000000"/>
                <w:sz w:val="22"/>
                <w:szCs w:val="22"/>
              </w:rPr>
              <w:t>Projects meet ADA requirements</w:t>
            </w:r>
            <w:r>
              <w:rPr>
                <w:rFonts w:cs="Arial"/>
                <w:color w:val="000000"/>
                <w:sz w:val="22"/>
                <w:szCs w:val="22"/>
              </w:rPr>
              <w:t>:</w:t>
            </w:r>
          </w:p>
        </w:tc>
        <w:sdt>
          <w:sdtPr>
            <w:rPr>
              <w:rFonts w:cs="Arial"/>
              <w:color w:val="000000"/>
              <w:szCs w:val="24"/>
            </w:rPr>
            <w:id w:val="-790586791"/>
            <w14:checkbox>
              <w14:checked w14:val="0"/>
              <w14:checkedState w14:val="00FC" w14:font="Wingdings"/>
              <w14:uncheckedState w14:val="2610" w14:font="MS Gothic"/>
            </w14:checkbox>
          </w:sdtPr>
          <w:sdtEndPr/>
          <w:sdtContent>
            <w:tc>
              <w:tcPr>
                <w:tcW w:w="1251" w:type="dxa"/>
                <w:tcBorders>
                  <w:top w:val="single" w:sz="4" w:space="0" w:color="auto"/>
                  <w:left w:val="single" w:sz="4" w:space="0" w:color="auto"/>
                  <w:bottom w:val="single" w:sz="4" w:space="0" w:color="auto"/>
                  <w:right w:val="single" w:sz="4" w:space="0" w:color="auto"/>
                </w:tcBorders>
                <w:vAlign w:val="center"/>
              </w:tcPr>
              <w:p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1235365163"/>
            <w14:checkbox>
              <w14:checked w14:val="0"/>
              <w14:checkedState w14:val="00FC" w14:font="Wingdings"/>
              <w14:uncheckedState w14:val="2610" w14:font="MS Gothic"/>
            </w14:checkbox>
          </w:sdtPr>
          <w:sdtEndPr/>
          <w:sdtContent>
            <w:tc>
              <w:tcPr>
                <w:tcW w:w="1254" w:type="dxa"/>
                <w:tcBorders>
                  <w:top w:val="single" w:sz="4" w:space="0" w:color="auto"/>
                  <w:left w:val="single" w:sz="4" w:space="0" w:color="auto"/>
                  <w:bottom w:val="single" w:sz="4" w:space="0" w:color="auto"/>
                  <w:right w:val="single" w:sz="4" w:space="0" w:color="auto"/>
                </w:tcBorders>
                <w:vAlign w:val="center"/>
              </w:tcPr>
              <w:p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tr>
      <w:tr w:rsidR="00A125F4" w:rsidRPr="00B36EE9" w:rsidTr="008C3DD5">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F4" w:rsidRPr="00B36EE9" w:rsidRDefault="005E2C63" w:rsidP="008C3DD5">
            <w:pPr>
              <w:jc w:val="center"/>
              <w:rPr>
                <w:rFonts w:cs="Arial"/>
                <w:b/>
                <w:bCs/>
                <w:color w:val="000000"/>
                <w:sz w:val="22"/>
                <w:szCs w:val="22"/>
              </w:rPr>
            </w:pPr>
            <w:r>
              <w:rPr>
                <w:rFonts w:cs="Arial"/>
                <w:b/>
                <w:bCs/>
                <w:color w:val="000000"/>
                <w:sz w:val="22"/>
                <w:szCs w:val="22"/>
              </w:rPr>
              <w:t>D</w:t>
            </w:r>
          </w:p>
        </w:tc>
        <w:tc>
          <w:tcPr>
            <w:tcW w:w="78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F4" w:rsidRPr="00B36EE9" w:rsidRDefault="00A125F4" w:rsidP="008C3DD5">
            <w:pPr>
              <w:rPr>
                <w:rFonts w:cs="Arial"/>
                <w:color w:val="000000"/>
                <w:sz w:val="22"/>
                <w:szCs w:val="22"/>
              </w:rPr>
            </w:pPr>
            <w:r w:rsidRPr="00B36EE9">
              <w:rPr>
                <w:rFonts w:cs="Arial"/>
                <w:color w:val="000000"/>
                <w:sz w:val="22"/>
                <w:szCs w:val="22"/>
              </w:rPr>
              <w:t>Financial plan for ongoing operations &amp; maintenance</w:t>
            </w:r>
            <w:r>
              <w:rPr>
                <w:rFonts w:cs="Arial"/>
                <w:color w:val="000000"/>
                <w:sz w:val="22"/>
                <w:szCs w:val="22"/>
              </w:rPr>
              <w:t>:</w:t>
            </w:r>
          </w:p>
        </w:tc>
        <w:sdt>
          <w:sdtPr>
            <w:rPr>
              <w:rFonts w:cs="Arial"/>
              <w:color w:val="000000"/>
              <w:szCs w:val="24"/>
            </w:rPr>
            <w:id w:val="966311616"/>
            <w14:checkbox>
              <w14:checked w14:val="0"/>
              <w14:checkedState w14:val="00FC" w14:font="Wingdings"/>
              <w14:uncheckedState w14:val="2610" w14:font="MS Gothic"/>
            </w14:checkbox>
          </w:sdtPr>
          <w:sdtEndPr/>
          <w:sdtContent>
            <w:tc>
              <w:tcPr>
                <w:tcW w:w="1251" w:type="dxa"/>
                <w:tcBorders>
                  <w:top w:val="single" w:sz="4" w:space="0" w:color="auto"/>
                  <w:left w:val="single" w:sz="4" w:space="0" w:color="auto"/>
                  <w:bottom w:val="single" w:sz="4" w:space="0" w:color="auto"/>
                  <w:right w:val="single" w:sz="4" w:space="0" w:color="auto"/>
                </w:tcBorders>
                <w:vAlign w:val="center"/>
              </w:tcPr>
              <w:p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1247232575"/>
            <w14:checkbox>
              <w14:checked w14:val="0"/>
              <w14:checkedState w14:val="00FC" w14:font="Wingdings"/>
              <w14:uncheckedState w14:val="2610" w14:font="MS Gothic"/>
            </w14:checkbox>
          </w:sdtPr>
          <w:sdtEndPr/>
          <w:sdtContent>
            <w:tc>
              <w:tcPr>
                <w:tcW w:w="1254" w:type="dxa"/>
                <w:tcBorders>
                  <w:top w:val="single" w:sz="4" w:space="0" w:color="auto"/>
                  <w:left w:val="single" w:sz="4" w:space="0" w:color="auto"/>
                  <w:bottom w:val="single" w:sz="4" w:space="0" w:color="auto"/>
                  <w:right w:val="single" w:sz="4" w:space="0" w:color="auto"/>
                </w:tcBorders>
                <w:vAlign w:val="center"/>
              </w:tcPr>
              <w:p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tr>
      <w:tr w:rsidR="00A125F4" w:rsidRPr="00B36EE9" w:rsidTr="008C3DD5">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F4" w:rsidRPr="00B36EE9" w:rsidRDefault="005E2C63" w:rsidP="008C3DD5">
            <w:pPr>
              <w:jc w:val="center"/>
              <w:rPr>
                <w:rFonts w:cs="Arial"/>
                <w:b/>
                <w:bCs/>
                <w:color w:val="000000"/>
                <w:sz w:val="22"/>
                <w:szCs w:val="22"/>
              </w:rPr>
            </w:pPr>
            <w:r>
              <w:rPr>
                <w:rFonts w:cs="Arial"/>
                <w:b/>
                <w:bCs/>
                <w:color w:val="000000"/>
                <w:sz w:val="22"/>
                <w:szCs w:val="22"/>
              </w:rPr>
              <w:t>E</w:t>
            </w:r>
          </w:p>
        </w:tc>
        <w:tc>
          <w:tcPr>
            <w:tcW w:w="78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F4" w:rsidRPr="00B36EE9" w:rsidRDefault="00A125F4" w:rsidP="00820A11">
            <w:pPr>
              <w:rPr>
                <w:rFonts w:cs="Arial"/>
                <w:color w:val="000000"/>
                <w:sz w:val="22"/>
                <w:szCs w:val="22"/>
              </w:rPr>
            </w:pPr>
            <w:r w:rsidRPr="00B36EE9">
              <w:rPr>
                <w:rFonts w:cs="Arial"/>
                <w:color w:val="000000"/>
                <w:sz w:val="22"/>
                <w:szCs w:val="22"/>
              </w:rPr>
              <w:t xml:space="preserve">Project approved by </w:t>
            </w:r>
            <w:r w:rsidR="00820A11">
              <w:rPr>
                <w:rFonts w:cs="Arial"/>
                <w:color w:val="000000"/>
                <w:sz w:val="22"/>
                <w:szCs w:val="22"/>
              </w:rPr>
              <w:t>Board/</w:t>
            </w:r>
            <w:r w:rsidRPr="00B36EE9">
              <w:rPr>
                <w:rFonts w:cs="Arial"/>
                <w:color w:val="000000"/>
                <w:sz w:val="22"/>
                <w:szCs w:val="22"/>
              </w:rPr>
              <w:t>Council and partner jurisdictions</w:t>
            </w:r>
            <w:r>
              <w:rPr>
                <w:rFonts w:cs="Arial"/>
                <w:color w:val="000000"/>
                <w:sz w:val="22"/>
                <w:szCs w:val="22"/>
              </w:rPr>
              <w:t>:</w:t>
            </w:r>
          </w:p>
        </w:tc>
        <w:sdt>
          <w:sdtPr>
            <w:rPr>
              <w:rFonts w:cs="Arial"/>
              <w:color w:val="000000"/>
              <w:szCs w:val="24"/>
            </w:rPr>
            <w:id w:val="1120720904"/>
            <w14:checkbox>
              <w14:checked w14:val="0"/>
              <w14:checkedState w14:val="00FC" w14:font="Wingdings"/>
              <w14:uncheckedState w14:val="2610" w14:font="MS Gothic"/>
            </w14:checkbox>
          </w:sdtPr>
          <w:sdtEndPr/>
          <w:sdtContent>
            <w:tc>
              <w:tcPr>
                <w:tcW w:w="1251" w:type="dxa"/>
                <w:tcBorders>
                  <w:top w:val="single" w:sz="4" w:space="0" w:color="auto"/>
                  <w:left w:val="nil"/>
                  <w:bottom w:val="single" w:sz="4" w:space="0" w:color="auto"/>
                  <w:right w:val="single" w:sz="4" w:space="0" w:color="auto"/>
                </w:tcBorders>
                <w:vAlign w:val="center"/>
              </w:tcPr>
              <w:p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482515457"/>
            <w14:checkbox>
              <w14:checked w14:val="0"/>
              <w14:checkedState w14:val="00FC" w14:font="Wingdings"/>
              <w14:uncheckedState w14:val="2610" w14:font="MS Gothic"/>
            </w14:checkbox>
          </w:sdtPr>
          <w:sdtEndPr/>
          <w:sdtContent>
            <w:tc>
              <w:tcPr>
                <w:tcW w:w="1254" w:type="dxa"/>
                <w:tcBorders>
                  <w:top w:val="single" w:sz="4" w:space="0" w:color="auto"/>
                  <w:left w:val="nil"/>
                  <w:bottom w:val="single" w:sz="4" w:space="0" w:color="auto"/>
                  <w:right w:val="single" w:sz="4" w:space="0" w:color="auto"/>
                </w:tcBorders>
                <w:vAlign w:val="center"/>
              </w:tcPr>
              <w:p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tr>
      <w:tr w:rsidR="00A125F4" w:rsidRPr="00B36EE9" w:rsidTr="008C3DD5">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F4" w:rsidRPr="00B36EE9" w:rsidRDefault="005E2C63" w:rsidP="008C3DD5">
            <w:pPr>
              <w:jc w:val="center"/>
              <w:rPr>
                <w:rFonts w:cs="Arial"/>
                <w:b/>
                <w:bCs/>
                <w:color w:val="000000"/>
                <w:sz w:val="22"/>
                <w:szCs w:val="22"/>
              </w:rPr>
            </w:pPr>
            <w:r>
              <w:rPr>
                <w:rFonts w:cs="Arial"/>
                <w:b/>
                <w:bCs/>
                <w:color w:val="000000"/>
                <w:sz w:val="22"/>
                <w:szCs w:val="22"/>
              </w:rPr>
              <w:t>F</w:t>
            </w:r>
          </w:p>
        </w:tc>
        <w:tc>
          <w:tcPr>
            <w:tcW w:w="78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F4" w:rsidRPr="00B36EE9" w:rsidRDefault="00A125F4" w:rsidP="008C3DD5">
            <w:pPr>
              <w:rPr>
                <w:rFonts w:cs="Arial"/>
                <w:color w:val="000000"/>
                <w:sz w:val="22"/>
                <w:szCs w:val="22"/>
              </w:rPr>
            </w:pPr>
            <w:r w:rsidRPr="00B36EE9">
              <w:rPr>
                <w:rFonts w:cs="Arial"/>
                <w:color w:val="000000"/>
                <w:sz w:val="22"/>
                <w:szCs w:val="22"/>
              </w:rPr>
              <w:t xml:space="preserve">Local funding meets minimum 10% match </w:t>
            </w:r>
            <w:r>
              <w:rPr>
                <w:rFonts w:cs="Arial"/>
                <w:color w:val="000000"/>
                <w:sz w:val="22"/>
                <w:szCs w:val="22"/>
              </w:rPr>
              <w:t>requirement:</w:t>
            </w:r>
          </w:p>
        </w:tc>
        <w:sdt>
          <w:sdtPr>
            <w:rPr>
              <w:rFonts w:cs="Arial"/>
              <w:color w:val="000000"/>
              <w:szCs w:val="24"/>
            </w:rPr>
            <w:id w:val="479741395"/>
            <w14:checkbox>
              <w14:checked w14:val="0"/>
              <w14:checkedState w14:val="00FC" w14:font="Wingdings"/>
              <w14:uncheckedState w14:val="2610" w14:font="MS Gothic"/>
            </w14:checkbox>
          </w:sdtPr>
          <w:sdtEndPr/>
          <w:sdtContent>
            <w:tc>
              <w:tcPr>
                <w:tcW w:w="1251" w:type="dxa"/>
                <w:tcBorders>
                  <w:top w:val="single" w:sz="4" w:space="0" w:color="auto"/>
                  <w:left w:val="single" w:sz="4" w:space="0" w:color="auto"/>
                  <w:bottom w:val="single" w:sz="4" w:space="0" w:color="auto"/>
                  <w:right w:val="single" w:sz="4" w:space="0" w:color="auto"/>
                </w:tcBorders>
                <w:vAlign w:val="center"/>
              </w:tcPr>
              <w:p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1851364358"/>
            <w14:checkbox>
              <w14:checked w14:val="0"/>
              <w14:checkedState w14:val="00FC" w14:font="Wingdings"/>
              <w14:uncheckedState w14:val="2610" w14:font="MS Gothic"/>
            </w14:checkbox>
          </w:sdtPr>
          <w:sdtEndPr/>
          <w:sdtContent>
            <w:tc>
              <w:tcPr>
                <w:tcW w:w="1254" w:type="dxa"/>
                <w:tcBorders>
                  <w:top w:val="single" w:sz="4" w:space="0" w:color="auto"/>
                  <w:left w:val="single" w:sz="4" w:space="0" w:color="auto"/>
                  <w:bottom w:val="single" w:sz="4" w:space="0" w:color="auto"/>
                  <w:right w:val="single" w:sz="4" w:space="0" w:color="auto"/>
                </w:tcBorders>
                <w:vAlign w:val="center"/>
              </w:tcPr>
              <w:p w:rsidR="00A125F4" w:rsidRPr="000E33A7" w:rsidRDefault="00A125F4" w:rsidP="008C3DD5">
                <w:pPr>
                  <w:jc w:val="center"/>
                  <w:rPr>
                    <w:szCs w:val="24"/>
                  </w:rPr>
                </w:pPr>
                <w:r w:rsidRPr="000E33A7">
                  <w:rPr>
                    <w:rFonts w:ascii="MS Gothic" w:eastAsia="MS Gothic" w:hAnsi="MS Gothic" w:cs="Arial" w:hint="eastAsia"/>
                    <w:color w:val="000000"/>
                    <w:szCs w:val="24"/>
                  </w:rPr>
                  <w:t>☐</w:t>
                </w:r>
              </w:p>
            </w:tc>
          </w:sdtContent>
        </w:sdt>
      </w:tr>
    </w:tbl>
    <w:p w:rsidR="00B64969" w:rsidRDefault="00B64969"/>
    <w:p w:rsidR="00BE7FCF" w:rsidRDefault="00BE7FCF"/>
    <w:tbl>
      <w:tblPr>
        <w:tblW w:w="10800" w:type="dxa"/>
        <w:tblInd w:w="-5" w:type="dxa"/>
        <w:tblLayout w:type="fixed"/>
        <w:tblLook w:val="04A0" w:firstRow="1" w:lastRow="0" w:firstColumn="1" w:lastColumn="0" w:noHBand="0" w:noVBand="1"/>
      </w:tblPr>
      <w:tblGrid>
        <w:gridCol w:w="2700"/>
        <w:gridCol w:w="2313"/>
        <w:gridCol w:w="27"/>
        <w:gridCol w:w="2818"/>
        <w:gridCol w:w="1412"/>
        <w:gridCol w:w="1530"/>
      </w:tblGrid>
      <w:tr w:rsidR="00A125F4" w:rsidRPr="00F05782" w:rsidTr="008C3DD5">
        <w:trPr>
          <w:trHeight w:val="390"/>
        </w:trPr>
        <w:tc>
          <w:tcPr>
            <w:tcW w:w="1080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125F4" w:rsidRPr="00F05782" w:rsidRDefault="00A125F4" w:rsidP="008C3DD5">
            <w:pPr>
              <w:rPr>
                <w:rFonts w:cs="Arial"/>
                <w:b/>
                <w:bCs/>
                <w:color w:val="000000"/>
                <w:sz w:val="22"/>
                <w:szCs w:val="22"/>
              </w:rPr>
            </w:pPr>
            <w:r w:rsidRPr="00F05782">
              <w:rPr>
                <w:rFonts w:cs="Arial"/>
                <w:b/>
                <w:bCs/>
                <w:color w:val="000000"/>
                <w:sz w:val="22"/>
                <w:szCs w:val="22"/>
              </w:rPr>
              <w:t xml:space="preserve">Transit Usage </w:t>
            </w:r>
            <w:r w:rsidR="000D0CDF">
              <w:rPr>
                <w:rFonts w:cs="Arial"/>
                <w:b/>
                <w:bCs/>
                <w:color w:val="000000"/>
                <w:sz w:val="22"/>
                <w:szCs w:val="22"/>
              </w:rPr>
              <w:t>(Provide rational</w:t>
            </w:r>
            <w:r w:rsidR="00345C3B">
              <w:rPr>
                <w:rFonts w:cs="Arial"/>
                <w:b/>
                <w:bCs/>
                <w:color w:val="000000"/>
                <w:sz w:val="22"/>
                <w:szCs w:val="22"/>
              </w:rPr>
              <w:t>e</w:t>
            </w:r>
            <w:r w:rsidR="000D0CDF">
              <w:rPr>
                <w:rFonts w:cs="Arial"/>
                <w:b/>
                <w:bCs/>
                <w:color w:val="000000"/>
                <w:sz w:val="22"/>
                <w:szCs w:val="22"/>
              </w:rPr>
              <w:t xml:space="preserve"> with application materials)</w:t>
            </w:r>
          </w:p>
        </w:tc>
      </w:tr>
      <w:tr w:rsidR="00A125F4" w:rsidRPr="00F05782" w:rsidTr="008C3DD5">
        <w:trPr>
          <w:trHeight w:val="390"/>
        </w:trPr>
        <w:tc>
          <w:tcPr>
            <w:tcW w:w="501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25F4" w:rsidRDefault="00A125F4" w:rsidP="008C3DD5">
            <w:pPr>
              <w:ind w:left="1152" w:hanging="1152"/>
              <w:rPr>
                <w:rFonts w:cs="Arial"/>
                <w:sz w:val="22"/>
                <w:szCs w:val="22"/>
                <w:u w:val="single"/>
              </w:rPr>
            </w:pPr>
            <w:r w:rsidRPr="00F05782">
              <w:rPr>
                <w:rFonts w:cs="Arial"/>
                <w:sz w:val="22"/>
                <w:szCs w:val="22"/>
              </w:rPr>
              <w:t>Projected Aver</w:t>
            </w:r>
            <w:r>
              <w:rPr>
                <w:rFonts w:cs="Arial"/>
                <w:sz w:val="22"/>
                <w:szCs w:val="22"/>
              </w:rPr>
              <w:t>age Daily Boardings 1st Year:</w:t>
            </w:r>
            <w:r>
              <w:rPr>
                <w:rFonts w:cs="Arial"/>
                <w:sz w:val="22"/>
                <w:szCs w:val="22"/>
              </w:rPr>
              <w:br/>
            </w:r>
            <w:r w:rsidRPr="001B31F9">
              <w:rPr>
                <w:rFonts w:cs="Arial"/>
                <w:sz w:val="22"/>
                <w:szCs w:val="22"/>
                <w:u w:val="single"/>
              </w:rPr>
              <w:t>Total Annual Boardings</w:t>
            </w:r>
          </w:p>
          <w:p w:rsidR="00A125F4" w:rsidRPr="00F05782" w:rsidRDefault="00A125F4" w:rsidP="008C3DD5">
            <w:pPr>
              <w:ind w:left="1152"/>
              <w:rPr>
                <w:rFonts w:cs="Arial"/>
                <w:sz w:val="22"/>
                <w:szCs w:val="22"/>
              </w:rPr>
            </w:pPr>
            <w:r>
              <w:rPr>
                <w:rFonts w:cs="Arial"/>
                <w:sz w:val="22"/>
                <w:szCs w:val="22"/>
              </w:rPr>
              <w:t>A</w:t>
            </w:r>
            <w:r w:rsidRPr="00F05782">
              <w:rPr>
                <w:rFonts w:cs="Arial"/>
                <w:sz w:val="22"/>
                <w:szCs w:val="22"/>
              </w:rPr>
              <w:t xml:space="preserve">nnual </w:t>
            </w:r>
            <w:r>
              <w:rPr>
                <w:rFonts w:cs="Arial"/>
                <w:sz w:val="22"/>
                <w:szCs w:val="22"/>
              </w:rPr>
              <w:t>Operating D</w:t>
            </w:r>
            <w:r w:rsidRPr="00F05782">
              <w:rPr>
                <w:rFonts w:cs="Arial"/>
                <w:sz w:val="22"/>
                <w:szCs w:val="22"/>
              </w:rPr>
              <w:t>ays</w:t>
            </w:r>
          </w:p>
        </w:tc>
        <w:sdt>
          <w:sdtPr>
            <w:rPr>
              <w:rFonts w:cs="Arial"/>
              <w:color w:val="000000"/>
              <w:sz w:val="22"/>
              <w:szCs w:val="22"/>
            </w:rPr>
            <w:id w:val="-1767536414"/>
            <w:placeholder>
              <w:docPart w:val="E933D7CCF6DA4799ACEB2F42DA6E6B38"/>
            </w:placeholder>
            <w:showingPlcHdr/>
          </w:sdtPr>
          <w:sdtEndPr/>
          <w:sdtContent>
            <w:tc>
              <w:tcPr>
                <w:tcW w:w="578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125F4" w:rsidRPr="00F05782" w:rsidRDefault="00A125F4" w:rsidP="008C3DD5">
                <w:pPr>
                  <w:jc w:val="center"/>
                  <w:rPr>
                    <w:rFonts w:cs="Arial"/>
                    <w:sz w:val="22"/>
                    <w:szCs w:val="22"/>
                  </w:rPr>
                </w:pPr>
                <w:r w:rsidRPr="002E3171">
                  <w:rPr>
                    <w:rStyle w:val="PlaceholderText"/>
                    <w:sz w:val="22"/>
                    <w:szCs w:val="22"/>
                  </w:rPr>
                  <w:t>Click here to enter text.</w:t>
                </w:r>
              </w:p>
            </w:tc>
          </w:sdtContent>
        </w:sdt>
      </w:tr>
      <w:tr w:rsidR="00A125F4" w:rsidRPr="00F05782" w:rsidTr="008C3DD5">
        <w:trPr>
          <w:trHeight w:val="447"/>
        </w:trPr>
        <w:tc>
          <w:tcPr>
            <w:tcW w:w="5013" w:type="dxa"/>
            <w:gridSpan w:val="2"/>
            <w:vMerge/>
            <w:tcBorders>
              <w:top w:val="single" w:sz="4" w:space="0" w:color="auto"/>
              <w:left w:val="single" w:sz="4" w:space="0" w:color="auto"/>
              <w:bottom w:val="single" w:sz="4" w:space="0" w:color="000000"/>
              <w:right w:val="single" w:sz="4" w:space="0" w:color="000000"/>
            </w:tcBorders>
            <w:vAlign w:val="center"/>
            <w:hideMark/>
          </w:tcPr>
          <w:p w:rsidR="00A125F4" w:rsidRPr="00F05782" w:rsidRDefault="00A125F4" w:rsidP="008C3DD5">
            <w:pPr>
              <w:rPr>
                <w:rFonts w:ascii="Tahoma" w:hAnsi="Tahoma" w:cs="Tahoma"/>
                <w:sz w:val="20"/>
              </w:rPr>
            </w:pPr>
          </w:p>
        </w:tc>
        <w:tc>
          <w:tcPr>
            <w:tcW w:w="5787" w:type="dxa"/>
            <w:gridSpan w:val="4"/>
            <w:vMerge/>
            <w:tcBorders>
              <w:top w:val="single" w:sz="4" w:space="0" w:color="auto"/>
              <w:left w:val="single" w:sz="4" w:space="0" w:color="auto"/>
              <w:bottom w:val="single" w:sz="4" w:space="0" w:color="000000"/>
              <w:right w:val="single" w:sz="4" w:space="0" w:color="000000"/>
            </w:tcBorders>
            <w:vAlign w:val="center"/>
            <w:hideMark/>
          </w:tcPr>
          <w:p w:rsidR="00A125F4" w:rsidRPr="00F05782" w:rsidRDefault="00A125F4" w:rsidP="008C3DD5">
            <w:pPr>
              <w:rPr>
                <w:rFonts w:ascii="Tahoma" w:hAnsi="Tahoma" w:cs="Tahoma"/>
                <w:sz w:val="20"/>
              </w:rPr>
            </w:pPr>
          </w:p>
        </w:tc>
      </w:tr>
      <w:tr w:rsidR="009D4876" w:rsidRPr="00C64564" w:rsidTr="00143DAA">
        <w:trPr>
          <w:trHeight w:val="390"/>
        </w:trPr>
        <w:tc>
          <w:tcPr>
            <w:tcW w:w="108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D4876" w:rsidRPr="00C64564" w:rsidRDefault="009D4876" w:rsidP="00143DAA">
            <w:pPr>
              <w:rPr>
                <w:rFonts w:cs="Arial"/>
                <w:b/>
                <w:bCs/>
                <w:color w:val="000000"/>
                <w:sz w:val="22"/>
                <w:szCs w:val="22"/>
              </w:rPr>
            </w:pPr>
            <w:r w:rsidRPr="00C64564">
              <w:rPr>
                <w:rFonts w:cs="Arial"/>
                <w:b/>
                <w:bCs/>
                <w:color w:val="000000"/>
                <w:sz w:val="22"/>
                <w:szCs w:val="22"/>
              </w:rPr>
              <w:t>Fixed-Route Bus/Rail Connections</w:t>
            </w:r>
          </w:p>
        </w:tc>
      </w:tr>
      <w:tr w:rsidR="009D4876" w:rsidRPr="00C64564" w:rsidTr="00143DAA">
        <w:trPr>
          <w:trHeight w:val="627"/>
        </w:trPr>
        <w:tc>
          <w:tcPr>
            <w:tcW w:w="50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4876" w:rsidRPr="00C64564" w:rsidRDefault="009D4876" w:rsidP="00143DAA">
            <w:pPr>
              <w:rPr>
                <w:rFonts w:cs="Arial"/>
                <w:color w:val="000000"/>
                <w:sz w:val="22"/>
                <w:szCs w:val="22"/>
              </w:rPr>
            </w:pPr>
            <w:r w:rsidRPr="00C64564">
              <w:rPr>
                <w:rFonts w:cs="Arial"/>
                <w:color w:val="000000"/>
                <w:sz w:val="22"/>
                <w:szCs w:val="22"/>
              </w:rPr>
              <w:t>Number of fixed-route connections (w/in 1/4 mile):</w:t>
            </w:r>
          </w:p>
        </w:tc>
        <w:sdt>
          <w:sdtPr>
            <w:rPr>
              <w:rFonts w:cs="Arial"/>
              <w:color w:val="000000"/>
              <w:sz w:val="22"/>
              <w:szCs w:val="22"/>
            </w:rPr>
            <w:id w:val="697277180"/>
            <w:placeholder>
              <w:docPart w:val="322F1ACD64F74EFC9292F41B87320E4D"/>
            </w:placeholder>
            <w:showingPlcHdr/>
          </w:sdtPr>
          <w:sdtEndPr/>
          <w:sdtContent>
            <w:tc>
              <w:tcPr>
                <w:tcW w:w="57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D4876" w:rsidRPr="00C64564" w:rsidRDefault="009D4876" w:rsidP="00143DAA">
                <w:pPr>
                  <w:jc w:val="center"/>
                  <w:rPr>
                    <w:rFonts w:cs="Arial"/>
                    <w:color w:val="000000"/>
                    <w:sz w:val="22"/>
                    <w:szCs w:val="22"/>
                  </w:rPr>
                </w:pPr>
                <w:r w:rsidRPr="002E3171">
                  <w:rPr>
                    <w:rStyle w:val="PlaceholderText"/>
                    <w:sz w:val="22"/>
                    <w:szCs w:val="22"/>
                  </w:rPr>
                  <w:t>Click here to enter text.</w:t>
                </w:r>
              </w:p>
            </w:tc>
          </w:sdtContent>
        </w:sdt>
      </w:tr>
      <w:tr w:rsidR="00A125F4" w:rsidRPr="00A60464" w:rsidTr="008C3DD5">
        <w:trPr>
          <w:trHeight w:val="390"/>
        </w:trPr>
        <w:tc>
          <w:tcPr>
            <w:tcW w:w="10800"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125F4" w:rsidRPr="00A60464" w:rsidRDefault="00A125F4" w:rsidP="008C3DD5">
            <w:pPr>
              <w:rPr>
                <w:rFonts w:cs="Arial"/>
                <w:b/>
                <w:bCs/>
                <w:color w:val="000000"/>
                <w:sz w:val="22"/>
                <w:szCs w:val="22"/>
              </w:rPr>
            </w:pPr>
            <w:r w:rsidRPr="00A60464">
              <w:rPr>
                <w:rFonts w:cs="Arial"/>
                <w:b/>
                <w:bCs/>
                <w:color w:val="000000"/>
                <w:sz w:val="22"/>
                <w:szCs w:val="22"/>
              </w:rPr>
              <w:t>Community Connections</w:t>
            </w:r>
            <w:r w:rsidR="00BE7FCF">
              <w:rPr>
                <w:rFonts w:cs="Arial"/>
                <w:b/>
                <w:bCs/>
                <w:color w:val="000000"/>
                <w:sz w:val="22"/>
                <w:szCs w:val="22"/>
              </w:rPr>
              <w:t xml:space="preserve"> </w:t>
            </w:r>
            <w:r w:rsidR="00BE7FCF" w:rsidRPr="000B6469">
              <w:rPr>
                <w:rFonts w:cs="Arial"/>
                <w:b/>
                <w:bCs/>
                <w:i/>
                <w:sz w:val="18"/>
                <w:szCs w:val="22"/>
              </w:rPr>
              <w:t>(Add additional pages if needed)</w:t>
            </w:r>
          </w:p>
        </w:tc>
      </w:tr>
      <w:tr w:rsidR="00A125F4" w:rsidRPr="00A60464" w:rsidTr="007F1653">
        <w:trPr>
          <w:trHeight w:val="519"/>
        </w:trPr>
        <w:tc>
          <w:tcPr>
            <w:tcW w:w="50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07D" w:rsidRDefault="002C507D" w:rsidP="008C3DD5">
            <w:pPr>
              <w:rPr>
                <w:rFonts w:cs="Arial"/>
                <w:color w:val="000000"/>
                <w:sz w:val="22"/>
                <w:szCs w:val="22"/>
              </w:rPr>
            </w:pPr>
          </w:p>
          <w:p w:rsidR="002C507D" w:rsidRDefault="002C507D" w:rsidP="008C3DD5">
            <w:pPr>
              <w:rPr>
                <w:rFonts w:cs="Arial"/>
                <w:color w:val="000000"/>
                <w:sz w:val="22"/>
                <w:szCs w:val="22"/>
              </w:rPr>
            </w:pPr>
          </w:p>
          <w:p w:rsidR="002C507D" w:rsidRDefault="002C507D" w:rsidP="008C3DD5">
            <w:pPr>
              <w:rPr>
                <w:rFonts w:cs="Arial"/>
                <w:color w:val="000000"/>
                <w:sz w:val="22"/>
                <w:szCs w:val="22"/>
              </w:rPr>
            </w:pPr>
          </w:p>
          <w:p w:rsidR="00A125F4" w:rsidRDefault="008B4D72" w:rsidP="008C3DD5">
            <w:pPr>
              <w:rPr>
                <w:rFonts w:cs="Arial"/>
                <w:color w:val="000000"/>
                <w:sz w:val="22"/>
                <w:szCs w:val="22"/>
              </w:rPr>
            </w:pPr>
            <w:r>
              <w:rPr>
                <w:rFonts w:cs="Arial"/>
                <w:color w:val="000000"/>
                <w:sz w:val="22"/>
                <w:szCs w:val="22"/>
              </w:rPr>
              <w:t>Community/</w:t>
            </w:r>
            <w:r w:rsidR="00A125F4" w:rsidRPr="00A60464">
              <w:rPr>
                <w:rFonts w:cs="Arial"/>
                <w:color w:val="000000"/>
                <w:sz w:val="22"/>
                <w:szCs w:val="22"/>
              </w:rPr>
              <w:t>Activity Centers</w:t>
            </w:r>
            <w:r>
              <w:rPr>
                <w:rFonts w:cs="Arial"/>
                <w:color w:val="000000"/>
                <w:sz w:val="22"/>
                <w:szCs w:val="22"/>
              </w:rPr>
              <w:t>/Tourist Attractions</w:t>
            </w:r>
            <w:r w:rsidR="00A125F4" w:rsidRPr="00A60464">
              <w:rPr>
                <w:rFonts w:cs="Arial"/>
                <w:color w:val="000000"/>
                <w:sz w:val="22"/>
                <w:szCs w:val="22"/>
              </w:rPr>
              <w:t xml:space="preserve"> Served:</w:t>
            </w:r>
          </w:p>
          <w:p w:rsidR="002C507D" w:rsidRDefault="002C507D" w:rsidP="008C3DD5">
            <w:pPr>
              <w:rPr>
                <w:rFonts w:cs="Arial"/>
                <w:color w:val="000000"/>
                <w:sz w:val="22"/>
                <w:szCs w:val="22"/>
              </w:rPr>
            </w:pPr>
          </w:p>
          <w:p w:rsidR="002C507D" w:rsidRDefault="002C507D" w:rsidP="008C3DD5">
            <w:pPr>
              <w:rPr>
                <w:rFonts w:cs="Arial"/>
                <w:color w:val="000000"/>
                <w:sz w:val="22"/>
                <w:szCs w:val="22"/>
              </w:rPr>
            </w:pPr>
          </w:p>
          <w:p w:rsidR="002C507D" w:rsidRDefault="002C507D" w:rsidP="008C3DD5">
            <w:pPr>
              <w:rPr>
                <w:rFonts w:cs="Arial"/>
                <w:color w:val="000000"/>
                <w:sz w:val="22"/>
                <w:szCs w:val="22"/>
              </w:rPr>
            </w:pPr>
          </w:p>
          <w:p w:rsidR="002C507D" w:rsidRPr="00A60464" w:rsidRDefault="002C507D" w:rsidP="008C3DD5">
            <w:pPr>
              <w:rPr>
                <w:rFonts w:cs="Arial"/>
                <w:color w:val="000000"/>
                <w:sz w:val="22"/>
                <w:szCs w:val="22"/>
              </w:rPr>
            </w:pPr>
          </w:p>
        </w:tc>
        <w:sdt>
          <w:sdtPr>
            <w:rPr>
              <w:rFonts w:cs="Arial"/>
              <w:color w:val="000000"/>
              <w:sz w:val="22"/>
              <w:szCs w:val="22"/>
            </w:rPr>
            <w:id w:val="1036397564"/>
            <w:placeholder>
              <w:docPart w:val="D006F7DB0A5A45E0A2B2A111FC95B54C"/>
            </w:placeholder>
            <w:showingPlcHdr/>
          </w:sdtPr>
          <w:sdtEndPr/>
          <w:sdtContent>
            <w:tc>
              <w:tcPr>
                <w:tcW w:w="5787" w:type="dxa"/>
                <w:gridSpan w:val="4"/>
                <w:tcBorders>
                  <w:top w:val="single" w:sz="4" w:space="0" w:color="auto"/>
                  <w:left w:val="nil"/>
                  <w:bottom w:val="single" w:sz="4" w:space="0" w:color="auto"/>
                  <w:right w:val="single" w:sz="4" w:space="0" w:color="auto"/>
                </w:tcBorders>
                <w:shd w:val="clear" w:color="auto" w:fill="auto"/>
                <w:noWrap/>
                <w:vAlign w:val="center"/>
              </w:tcPr>
              <w:p w:rsidR="00A125F4" w:rsidRPr="00A60464" w:rsidRDefault="00A125F4" w:rsidP="008C3DD5">
                <w:pPr>
                  <w:rPr>
                    <w:rFonts w:cs="Arial"/>
                    <w:color w:val="000000"/>
                    <w:sz w:val="22"/>
                    <w:szCs w:val="22"/>
                  </w:rPr>
                </w:pPr>
                <w:r w:rsidRPr="002E3171">
                  <w:rPr>
                    <w:rStyle w:val="PlaceholderText"/>
                    <w:sz w:val="22"/>
                    <w:szCs w:val="22"/>
                  </w:rPr>
                  <w:t>Click here to enter text.</w:t>
                </w:r>
              </w:p>
            </w:tc>
          </w:sdtContent>
        </w:sdt>
      </w:tr>
      <w:tr w:rsidR="00A125F4" w:rsidRPr="00A60464" w:rsidTr="007F1653">
        <w:trPr>
          <w:trHeight w:val="510"/>
        </w:trPr>
        <w:tc>
          <w:tcPr>
            <w:tcW w:w="5013" w:type="dxa"/>
            <w:gridSpan w:val="2"/>
            <w:vMerge/>
            <w:tcBorders>
              <w:top w:val="single" w:sz="4" w:space="0" w:color="auto"/>
              <w:left w:val="single" w:sz="4" w:space="0" w:color="auto"/>
              <w:bottom w:val="single" w:sz="4" w:space="0" w:color="auto"/>
              <w:right w:val="single" w:sz="4" w:space="0" w:color="auto"/>
            </w:tcBorders>
            <w:vAlign w:val="center"/>
            <w:hideMark/>
          </w:tcPr>
          <w:p w:rsidR="00A125F4" w:rsidRPr="00A60464" w:rsidRDefault="00A125F4" w:rsidP="008C3DD5">
            <w:pPr>
              <w:rPr>
                <w:rFonts w:ascii="Tahoma" w:hAnsi="Tahoma" w:cs="Tahoma"/>
                <w:color w:val="000000"/>
                <w:sz w:val="20"/>
              </w:rPr>
            </w:pPr>
          </w:p>
        </w:tc>
        <w:sdt>
          <w:sdtPr>
            <w:rPr>
              <w:rFonts w:cs="Arial"/>
              <w:color w:val="000000"/>
              <w:sz w:val="22"/>
              <w:szCs w:val="22"/>
            </w:rPr>
            <w:id w:val="-1473985173"/>
            <w:placeholder>
              <w:docPart w:val="F3756938A8024FD39679C27A892F4D45"/>
            </w:placeholder>
            <w:showingPlcHdr/>
          </w:sdtPr>
          <w:sdtEndPr/>
          <w:sdtContent>
            <w:tc>
              <w:tcPr>
                <w:tcW w:w="5787" w:type="dxa"/>
                <w:gridSpan w:val="4"/>
                <w:tcBorders>
                  <w:top w:val="single" w:sz="4" w:space="0" w:color="auto"/>
                  <w:left w:val="nil"/>
                  <w:bottom w:val="single" w:sz="4" w:space="0" w:color="auto"/>
                  <w:right w:val="single" w:sz="4" w:space="0" w:color="auto"/>
                </w:tcBorders>
                <w:shd w:val="clear" w:color="auto" w:fill="auto"/>
                <w:noWrap/>
                <w:vAlign w:val="center"/>
              </w:tcPr>
              <w:p w:rsidR="00A125F4" w:rsidRPr="00A60464" w:rsidRDefault="00A125F4" w:rsidP="008C3DD5">
                <w:pPr>
                  <w:rPr>
                    <w:rFonts w:cs="Arial"/>
                    <w:color w:val="000000"/>
                    <w:sz w:val="22"/>
                    <w:szCs w:val="22"/>
                  </w:rPr>
                </w:pPr>
                <w:r w:rsidRPr="002E3171">
                  <w:rPr>
                    <w:rStyle w:val="PlaceholderText"/>
                    <w:sz w:val="22"/>
                    <w:szCs w:val="22"/>
                  </w:rPr>
                  <w:t>Click here to enter text.</w:t>
                </w:r>
              </w:p>
            </w:tc>
          </w:sdtContent>
        </w:sdt>
      </w:tr>
      <w:tr w:rsidR="00A125F4" w:rsidRPr="00A60464" w:rsidTr="007F1653">
        <w:trPr>
          <w:trHeight w:val="447"/>
        </w:trPr>
        <w:tc>
          <w:tcPr>
            <w:tcW w:w="5013" w:type="dxa"/>
            <w:gridSpan w:val="2"/>
            <w:vMerge/>
            <w:tcBorders>
              <w:top w:val="single" w:sz="4" w:space="0" w:color="auto"/>
              <w:left w:val="single" w:sz="4" w:space="0" w:color="auto"/>
              <w:bottom w:val="single" w:sz="4" w:space="0" w:color="auto"/>
              <w:right w:val="single" w:sz="4" w:space="0" w:color="auto"/>
            </w:tcBorders>
            <w:vAlign w:val="center"/>
            <w:hideMark/>
          </w:tcPr>
          <w:p w:rsidR="00A125F4" w:rsidRPr="00A60464" w:rsidRDefault="00A125F4" w:rsidP="008C3DD5">
            <w:pPr>
              <w:rPr>
                <w:rFonts w:ascii="Tahoma" w:hAnsi="Tahoma" w:cs="Tahoma"/>
                <w:color w:val="000000"/>
                <w:sz w:val="20"/>
              </w:rPr>
            </w:pPr>
          </w:p>
        </w:tc>
        <w:sdt>
          <w:sdtPr>
            <w:rPr>
              <w:rFonts w:cs="Arial"/>
              <w:color w:val="000000"/>
              <w:sz w:val="22"/>
              <w:szCs w:val="22"/>
            </w:rPr>
            <w:id w:val="713236658"/>
            <w:placeholder>
              <w:docPart w:val="B27A6D19DF9947EA88943771BDB77684"/>
            </w:placeholder>
            <w:showingPlcHdr/>
          </w:sdtPr>
          <w:sdtEndPr/>
          <w:sdtContent>
            <w:tc>
              <w:tcPr>
                <w:tcW w:w="5787" w:type="dxa"/>
                <w:gridSpan w:val="4"/>
                <w:tcBorders>
                  <w:top w:val="single" w:sz="4" w:space="0" w:color="auto"/>
                  <w:left w:val="nil"/>
                  <w:bottom w:val="single" w:sz="4" w:space="0" w:color="auto"/>
                  <w:right w:val="single" w:sz="4" w:space="0" w:color="auto"/>
                </w:tcBorders>
                <w:shd w:val="clear" w:color="auto" w:fill="auto"/>
                <w:noWrap/>
                <w:vAlign w:val="center"/>
              </w:tcPr>
              <w:p w:rsidR="00A125F4" w:rsidRPr="00A60464" w:rsidRDefault="00A125F4" w:rsidP="008C3DD5">
                <w:pPr>
                  <w:rPr>
                    <w:rFonts w:cs="Arial"/>
                    <w:color w:val="000000"/>
                    <w:sz w:val="22"/>
                    <w:szCs w:val="22"/>
                  </w:rPr>
                </w:pPr>
                <w:r w:rsidRPr="002E3171">
                  <w:rPr>
                    <w:rStyle w:val="PlaceholderText"/>
                    <w:sz w:val="22"/>
                    <w:szCs w:val="22"/>
                  </w:rPr>
                  <w:t>Click here to enter text.</w:t>
                </w:r>
              </w:p>
            </w:tc>
          </w:sdtContent>
        </w:sdt>
      </w:tr>
      <w:tr w:rsidR="00A125F4" w:rsidRPr="00A60464" w:rsidTr="007F1653">
        <w:trPr>
          <w:trHeight w:val="447"/>
        </w:trPr>
        <w:tc>
          <w:tcPr>
            <w:tcW w:w="5013" w:type="dxa"/>
            <w:gridSpan w:val="2"/>
            <w:vMerge/>
            <w:tcBorders>
              <w:top w:val="single" w:sz="4" w:space="0" w:color="auto"/>
              <w:left w:val="single" w:sz="4" w:space="0" w:color="auto"/>
              <w:bottom w:val="single" w:sz="4" w:space="0" w:color="auto"/>
              <w:right w:val="single" w:sz="4" w:space="0" w:color="auto"/>
            </w:tcBorders>
            <w:vAlign w:val="center"/>
            <w:hideMark/>
          </w:tcPr>
          <w:p w:rsidR="00A125F4" w:rsidRPr="00A60464" w:rsidRDefault="00A125F4" w:rsidP="008C3DD5">
            <w:pPr>
              <w:rPr>
                <w:rFonts w:ascii="Tahoma" w:hAnsi="Tahoma" w:cs="Tahoma"/>
                <w:color w:val="000000"/>
                <w:sz w:val="20"/>
              </w:rPr>
            </w:pPr>
          </w:p>
        </w:tc>
        <w:sdt>
          <w:sdtPr>
            <w:rPr>
              <w:rFonts w:cs="Arial"/>
              <w:color w:val="000000"/>
              <w:sz w:val="22"/>
              <w:szCs w:val="22"/>
            </w:rPr>
            <w:id w:val="26069464"/>
            <w:placeholder>
              <w:docPart w:val="E88ECFB592C040F698C4A27281436992"/>
            </w:placeholder>
            <w:showingPlcHdr/>
          </w:sdtPr>
          <w:sdtEndPr/>
          <w:sdtContent>
            <w:tc>
              <w:tcPr>
                <w:tcW w:w="5787" w:type="dxa"/>
                <w:gridSpan w:val="4"/>
                <w:tcBorders>
                  <w:top w:val="single" w:sz="4" w:space="0" w:color="auto"/>
                  <w:left w:val="nil"/>
                  <w:bottom w:val="single" w:sz="4" w:space="0" w:color="auto"/>
                  <w:right w:val="single" w:sz="4" w:space="0" w:color="auto"/>
                </w:tcBorders>
                <w:shd w:val="clear" w:color="auto" w:fill="auto"/>
                <w:noWrap/>
                <w:vAlign w:val="center"/>
              </w:tcPr>
              <w:p w:rsidR="00A125F4" w:rsidRPr="00A60464" w:rsidRDefault="00A125F4" w:rsidP="008C3DD5">
                <w:pPr>
                  <w:rPr>
                    <w:rFonts w:cs="Arial"/>
                    <w:color w:val="000000"/>
                    <w:sz w:val="22"/>
                    <w:szCs w:val="22"/>
                  </w:rPr>
                </w:pPr>
                <w:r w:rsidRPr="002E3171">
                  <w:rPr>
                    <w:rStyle w:val="PlaceholderText"/>
                    <w:sz w:val="22"/>
                    <w:szCs w:val="22"/>
                  </w:rPr>
                  <w:t>Click here to enter text.</w:t>
                </w:r>
              </w:p>
            </w:tc>
          </w:sdtContent>
        </w:sdt>
      </w:tr>
      <w:tr w:rsidR="00A125F4" w:rsidRPr="00A60464" w:rsidTr="008C3DD5">
        <w:trPr>
          <w:trHeight w:val="405"/>
        </w:trPr>
        <w:tc>
          <w:tcPr>
            <w:tcW w:w="5013" w:type="dxa"/>
            <w:gridSpan w:val="2"/>
            <w:vMerge/>
            <w:tcBorders>
              <w:top w:val="single" w:sz="4" w:space="0" w:color="auto"/>
              <w:left w:val="single" w:sz="4" w:space="0" w:color="auto"/>
              <w:bottom w:val="single" w:sz="4" w:space="0" w:color="auto"/>
              <w:right w:val="single" w:sz="4" w:space="0" w:color="auto"/>
            </w:tcBorders>
            <w:vAlign w:val="center"/>
            <w:hideMark/>
          </w:tcPr>
          <w:p w:rsidR="00A125F4" w:rsidRPr="00A60464" w:rsidRDefault="00A125F4" w:rsidP="008C3DD5">
            <w:pPr>
              <w:rPr>
                <w:rFonts w:ascii="Tahoma" w:hAnsi="Tahoma" w:cs="Tahoma"/>
                <w:color w:val="000000"/>
                <w:sz w:val="20"/>
              </w:rPr>
            </w:pPr>
          </w:p>
        </w:tc>
        <w:sdt>
          <w:sdtPr>
            <w:rPr>
              <w:rFonts w:cs="Arial"/>
              <w:color w:val="000000"/>
              <w:sz w:val="22"/>
              <w:szCs w:val="22"/>
            </w:rPr>
            <w:id w:val="1887835563"/>
            <w:placeholder>
              <w:docPart w:val="521A3E177A204ECA82E834B99BAFDE22"/>
            </w:placeholder>
            <w:showingPlcHdr/>
          </w:sdtPr>
          <w:sdtEndPr/>
          <w:sdtContent>
            <w:tc>
              <w:tcPr>
                <w:tcW w:w="5787" w:type="dxa"/>
                <w:gridSpan w:val="4"/>
                <w:tcBorders>
                  <w:top w:val="single" w:sz="4" w:space="0" w:color="auto"/>
                  <w:left w:val="nil"/>
                  <w:bottom w:val="single" w:sz="4" w:space="0" w:color="auto"/>
                  <w:right w:val="single" w:sz="4" w:space="0" w:color="auto"/>
                </w:tcBorders>
                <w:shd w:val="clear" w:color="auto" w:fill="auto"/>
                <w:noWrap/>
                <w:vAlign w:val="center"/>
              </w:tcPr>
              <w:p w:rsidR="00A125F4" w:rsidRPr="00A60464" w:rsidRDefault="00A125F4" w:rsidP="008C3DD5">
                <w:pPr>
                  <w:rPr>
                    <w:rFonts w:cs="Arial"/>
                    <w:color w:val="000000"/>
                    <w:sz w:val="22"/>
                    <w:szCs w:val="22"/>
                  </w:rPr>
                </w:pPr>
                <w:r w:rsidRPr="002E3171">
                  <w:rPr>
                    <w:rStyle w:val="PlaceholderText"/>
                    <w:sz w:val="22"/>
                    <w:szCs w:val="22"/>
                  </w:rPr>
                  <w:t>Click here to enter text.</w:t>
                </w:r>
              </w:p>
            </w:tc>
          </w:sdtContent>
        </w:sdt>
      </w:tr>
      <w:tr w:rsidR="007F1653" w:rsidRPr="00052587" w:rsidTr="00052587">
        <w:trPr>
          <w:trHeight w:val="390"/>
        </w:trPr>
        <w:tc>
          <w:tcPr>
            <w:tcW w:w="108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tcPr>
          <w:p w:rsidR="007F1653" w:rsidRPr="00052587" w:rsidRDefault="007F1653" w:rsidP="00052587">
            <w:pPr>
              <w:rPr>
                <w:rFonts w:cs="Arial"/>
                <w:b/>
                <w:bCs/>
                <w:color w:val="000000"/>
                <w:sz w:val="22"/>
                <w:szCs w:val="22"/>
              </w:rPr>
            </w:pPr>
            <w:r>
              <w:rPr>
                <w:rFonts w:cs="Arial"/>
                <w:b/>
                <w:bCs/>
                <w:color w:val="000000"/>
                <w:sz w:val="22"/>
                <w:szCs w:val="22"/>
              </w:rPr>
              <w:t>Proposed Service Type</w:t>
            </w:r>
          </w:p>
        </w:tc>
      </w:tr>
      <w:tr w:rsidR="007F1653" w:rsidRPr="00052587" w:rsidTr="007F1653">
        <w:trPr>
          <w:trHeight w:val="672"/>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653" w:rsidRPr="00052587" w:rsidRDefault="007F1653" w:rsidP="000E53BC">
            <w:pPr>
              <w:rPr>
                <w:rFonts w:cs="Arial"/>
                <w:color w:val="000000"/>
                <w:sz w:val="22"/>
                <w:szCs w:val="22"/>
              </w:rPr>
            </w:pPr>
            <w:r>
              <w:rPr>
                <w:rFonts w:cs="Arial"/>
                <w:color w:val="000000"/>
                <w:sz w:val="22"/>
                <w:szCs w:val="22"/>
              </w:rPr>
              <w:t>Proposed Project/Service Type</w:t>
            </w:r>
          </w:p>
        </w:tc>
        <w:sdt>
          <w:sdtPr>
            <w:rPr>
              <w:rFonts w:cs="Arial"/>
              <w:color w:val="000000"/>
              <w:sz w:val="22"/>
              <w:szCs w:val="22"/>
            </w:rPr>
            <w:id w:val="-200863754"/>
            <w:placeholder>
              <w:docPart w:val="245C394FA5EC4211BE2BDCA153A022B5"/>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653" w:rsidRPr="00052587" w:rsidRDefault="007F1653" w:rsidP="000E53BC">
                <w:pPr>
                  <w:rPr>
                    <w:rFonts w:cs="Arial"/>
                    <w:color w:val="000000"/>
                    <w:sz w:val="22"/>
                    <w:szCs w:val="22"/>
                  </w:rPr>
                </w:pPr>
                <w:r>
                  <w:rPr>
                    <w:rStyle w:val="PlaceholderText"/>
                    <w:sz w:val="22"/>
                    <w:szCs w:val="22"/>
                  </w:rPr>
                  <w:t>Service</w:t>
                </w:r>
              </w:p>
            </w:tc>
          </w:sdtContent>
        </w:sdt>
        <w:tc>
          <w:tcPr>
            <w:tcW w:w="5760" w:type="dxa"/>
            <w:gridSpan w:val="3"/>
            <w:tcBorders>
              <w:top w:val="single" w:sz="4" w:space="0" w:color="auto"/>
              <w:left w:val="nil"/>
              <w:bottom w:val="single" w:sz="4" w:space="0" w:color="auto"/>
              <w:right w:val="single" w:sz="4" w:space="0" w:color="000000"/>
            </w:tcBorders>
            <w:shd w:val="clear" w:color="auto" w:fill="auto"/>
            <w:noWrap/>
            <w:vAlign w:val="center"/>
          </w:tcPr>
          <w:p w:rsidR="007F1653" w:rsidRPr="00052587" w:rsidRDefault="00E63BFC" w:rsidP="000E53BC">
            <w:pPr>
              <w:rPr>
                <w:rFonts w:cs="Arial"/>
                <w:color w:val="000000"/>
                <w:sz w:val="22"/>
                <w:szCs w:val="22"/>
              </w:rPr>
            </w:pPr>
            <w:sdt>
              <w:sdtPr>
                <w:rPr>
                  <w:rFonts w:cs="Arial"/>
                  <w:color w:val="0000FF"/>
                  <w:sz w:val="22"/>
                  <w:szCs w:val="22"/>
                  <w:u w:val="single"/>
                </w:rPr>
                <w:id w:val="-1968350599"/>
                <w:placeholder>
                  <w:docPart w:val="F20012DF9CE74B88A75385839B694B08"/>
                </w:placeholder>
                <w:showingPlcHdr/>
              </w:sdtPr>
              <w:sdtEndPr/>
              <w:sdtContent>
                <w:r w:rsidR="007F1653" w:rsidRPr="002E3171">
                  <w:rPr>
                    <w:rStyle w:val="PlaceholderText"/>
                    <w:sz w:val="22"/>
                    <w:szCs w:val="22"/>
                  </w:rPr>
                  <w:t>Click here to enter text.</w:t>
                </w:r>
              </w:sdtContent>
            </w:sdt>
          </w:p>
        </w:tc>
      </w:tr>
      <w:tr w:rsidR="00052587" w:rsidRPr="00052587" w:rsidTr="00052587">
        <w:trPr>
          <w:trHeight w:val="390"/>
        </w:trPr>
        <w:tc>
          <w:tcPr>
            <w:tcW w:w="108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52587" w:rsidRPr="00052587" w:rsidRDefault="00052587" w:rsidP="00052587">
            <w:pPr>
              <w:rPr>
                <w:rFonts w:cs="Arial"/>
                <w:b/>
                <w:bCs/>
                <w:color w:val="000000"/>
                <w:sz w:val="22"/>
                <w:szCs w:val="22"/>
              </w:rPr>
            </w:pPr>
            <w:r w:rsidRPr="00052587">
              <w:rPr>
                <w:rFonts w:cs="Arial"/>
                <w:b/>
                <w:bCs/>
                <w:color w:val="000000"/>
                <w:sz w:val="22"/>
                <w:szCs w:val="22"/>
              </w:rPr>
              <w:t>Agency Experience</w:t>
            </w:r>
            <w:r w:rsidR="00BE7FCF">
              <w:rPr>
                <w:rFonts w:cs="Arial"/>
                <w:b/>
                <w:bCs/>
                <w:color w:val="000000"/>
                <w:sz w:val="22"/>
                <w:szCs w:val="22"/>
              </w:rPr>
              <w:t xml:space="preserve"> </w:t>
            </w:r>
            <w:r w:rsidR="00BE7FCF" w:rsidRPr="000B6469">
              <w:rPr>
                <w:rFonts w:cs="Arial"/>
                <w:b/>
                <w:bCs/>
                <w:i/>
                <w:sz w:val="18"/>
                <w:szCs w:val="22"/>
              </w:rPr>
              <w:t>(Add additional pages if needed)</w:t>
            </w:r>
          </w:p>
        </w:tc>
      </w:tr>
      <w:tr w:rsidR="00B51606" w:rsidRPr="00052587" w:rsidTr="00375BD7">
        <w:trPr>
          <w:trHeight w:val="390"/>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1648" w:rsidRDefault="00B51606" w:rsidP="00375BD7">
            <w:pPr>
              <w:rPr>
                <w:rFonts w:cs="Arial"/>
                <w:color w:val="000000"/>
                <w:sz w:val="22"/>
                <w:szCs w:val="22"/>
              </w:rPr>
            </w:pPr>
            <w:r w:rsidRPr="00052587">
              <w:rPr>
                <w:rFonts w:cs="Arial"/>
                <w:color w:val="000000"/>
                <w:sz w:val="22"/>
                <w:szCs w:val="22"/>
              </w:rPr>
              <w:t xml:space="preserve">Previously Operated Service </w:t>
            </w:r>
          </w:p>
          <w:p w:rsidR="00B51606" w:rsidRPr="00052587" w:rsidRDefault="00B51606" w:rsidP="00375BD7">
            <w:pPr>
              <w:rPr>
                <w:rFonts w:cs="Arial"/>
                <w:color w:val="000000"/>
                <w:sz w:val="22"/>
                <w:szCs w:val="22"/>
              </w:rPr>
            </w:pPr>
            <w:r w:rsidRPr="00052587">
              <w:rPr>
                <w:rFonts w:cs="Arial"/>
                <w:color w:val="000000"/>
                <w:sz w:val="22"/>
                <w:szCs w:val="22"/>
              </w:rPr>
              <w:t>(List All Applicable</w:t>
            </w:r>
            <w:r w:rsidR="00E61648">
              <w:rPr>
                <w:rFonts w:cs="Arial"/>
                <w:color w:val="000000"/>
                <w:sz w:val="22"/>
                <w:szCs w:val="22"/>
              </w:rPr>
              <w:t>)</w:t>
            </w:r>
          </w:p>
        </w:tc>
        <w:sdt>
          <w:sdtPr>
            <w:rPr>
              <w:rFonts w:cs="Arial"/>
              <w:color w:val="000000"/>
              <w:sz w:val="22"/>
              <w:szCs w:val="22"/>
            </w:rPr>
            <w:id w:val="-1821577674"/>
            <w:placeholder>
              <w:docPart w:val="7358717727974C699CBF35124C99254C"/>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1606" w:rsidRPr="00052587" w:rsidRDefault="00B51606" w:rsidP="00B51606">
                <w:pPr>
                  <w:rPr>
                    <w:rFonts w:cs="Arial"/>
                    <w:color w:val="000000"/>
                    <w:sz w:val="22"/>
                    <w:szCs w:val="22"/>
                  </w:rPr>
                </w:pPr>
                <w:r>
                  <w:rPr>
                    <w:rStyle w:val="PlaceholderText"/>
                    <w:sz w:val="22"/>
                    <w:szCs w:val="22"/>
                  </w:rPr>
                  <w:t>Service</w:t>
                </w:r>
              </w:p>
            </w:tc>
          </w:sdtContent>
        </w:sdt>
        <w:sdt>
          <w:sdtPr>
            <w:rPr>
              <w:rFonts w:cs="Arial"/>
              <w:color w:val="000000"/>
              <w:sz w:val="22"/>
              <w:szCs w:val="22"/>
            </w:rPr>
            <w:id w:val="844837077"/>
            <w:placeholder>
              <w:docPart w:val="432A7E1AF1BB435EAA76308B42922193"/>
            </w:placeholder>
            <w:showingPlcHdr/>
          </w:sdtPr>
          <w:sdtEndPr/>
          <w:sdtContent>
            <w:tc>
              <w:tcPr>
                <w:tcW w:w="5760" w:type="dxa"/>
                <w:gridSpan w:val="3"/>
                <w:tcBorders>
                  <w:top w:val="single" w:sz="4" w:space="0" w:color="auto"/>
                  <w:left w:val="nil"/>
                  <w:bottom w:val="single" w:sz="4" w:space="0" w:color="auto"/>
                  <w:right w:val="single" w:sz="4" w:space="0" w:color="000000"/>
                </w:tcBorders>
                <w:shd w:val="clear" w:color="auto" w:fill="auto"/>
                <w:noWrap/>
                <w:vAlign w:val="center"/>
              </w:tcPr>
              <w:p w:rsidR="00B51606" w:rsidRPr="00052587" w:rsidRDefault="00B51606" w:rsidP="00B51606">
                <w:pPr>
                  <w:rPr>
                    <w:rFonts w:cs="Arial"/>
                    <w:color w:val="000000"/>
                    <w:sz w:val="22"/>
                    <w:szCs w:val="22"/>
                  </w:rPr>
                </w:pPr>
                <w:r>
                  <w:rPr>
                    <w:rStyle w:val="PlaceholderText"/>
                    <w:sz w:val="22"/>
                    <w:szCs w:val="22"/>
                  </w:rPr>
                  <w:t>Description</w:t>
                </w:r>
                <w:r w:rsidR="00134F0E">
                  <w:rPr>
                    <w:rStyle w:val="PlaceholderText"/>
                    <w:sz w:val="22"/>
                    <w:szCs w:val="22"/>
                  </w:rPr>
                  <w:t xml:space="preserve"> (Include service length)</w:t>
                </w:r>
              </w:p>
            </w:tc>
          </w:sdtContent>
        </w:sdt>
      </w:tr>
      <w:tr w:rsidR="00B51606" w:rsidRPr="00052587" w:rsidTr="00B51606">
        <w:trPr>
          <w:trHeight w:val="39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B51606" w:rsidRPr="00052587" w:rsidRDefault="00B51606" w:rsidP="00B51606">
            <w:pPr>
              <w:rPr>
                <w:rFonts w:cs="Arial"/>
                <w:color w:val="000000"/>
                <w:sz w:val="22"/>
                <w:szCs w:val="22"/>
              </w:rPr>
            </w:pPr>
          </w:p>
        </w:tc>
        <w:sdt>
          <w:sdtPr>
            <w:rPr>
              <w:rFonts w:cs="Arial"/>
              <w:color w:val="000000"/>
              <w:sz w:val="22"/>
              <w:szCs w:val="22"/>
            </w:rPr>
            <w:id w:val="1197509490"/>
            <w:placeholder>
              <w:docPart w:val="754AA971C2B44A878E306C7A040CDF71"/>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1606" w:rsidRPr="00052587" w:rsidRDefault="00B51606" w:rsidP="00B51606">
                <w:pPr>
                  <w:rPr>
                    <w:rFonts w:cs="Arial"/>
                    <w:color w:val="000000"/>
                    <w:sz w:val="22"/>
                    <w:szCs w:val="22"/>
                  </w:rPr>
                </w:pPr>
                <w:r>
                  <w:rPr>
                    <w:rStyle w:val="PlaceholderText"/>
                    <w:sz w:val="22"/>
                    <w:szCs w:val="22"/>
                  </w:rPr>
                  <w:t>Service</w:t>
                </w:r>
              </w:p>
            </w:tc>
          </w:sdtContent>
        </w:sdt>
        <w:sdt>
          <w:sdtPr>
            <w:rPr>
              <w:rFonts w:cs="Arial"/>
              <w:color w:val="000000"/>
              <w:sz w:val="22"/>
              <w:szCs w:val="22"/>
            </w:rPr>
            <w:id w:val="1730262355"/>
            <w:placeholder>
              <w:docPart w:val="D274ECF26CE5491D8F6258B301CA52A5"/>
            </w:placeholder>
            <w:showingPlcHdr/>
          </w:sdtPr>
          <w:sdtEndPr/>
          <w:sdtContent>
            <w:tc>
              <w:tcPr>
                <w:tcW w:w="5760" w:type="dxa"/>
                <w:gridSpan w:val="3"/>
                <w:tcBorders>
                  <w:top w:val="single" w:sz="4" w:space="0" w:color="auto"/>
                  <w:left w:val="nil"/>
                  <w:bottom w:val="single" w:sz="4" w:space="0" w:color="auto"/>
                  <w:right w:val="single" w:sz="4" w:space="0" w:color="000000"/>
                </w:tcBorders>
                <w:shd w:val="clear" w:color="auto" w:fill="auto"/>
                <w:noWrap/>
                <w:vAlign w:val="center"/>
              </w:tcPr>
              <w:p w:rsidR="00B51606" w:rsidRPr="00052587" w:rsidRDefault="00134F0E" w:rsidP="00134F0E">
                <w:pPr>
                  <w:rPr>
                    <w:rFonts w:cs="Arial"/>
                    <w:color w:val="000000"/>
                    <w:sz w:val="22"/>
                    <w:szCs w:val="22"/>
                  </w:rPr>
                </w:pPr>
                <w:r>
                  <w:rPr>
                    <w:rStyle w:val="PlaceholderText"/>
                    <w:sz w:val="22"/>
                    <w:szCs w:val="22"/>
                  </w:rPr>
                  <w:t>Description (Include service length)</w:t>
                </w:r>
              </w:p>
            </w:tc>
          </w:sdtContent>
        </w:sdt>
      </w:tr>
      <w:tr w:rsidR="00B51606" w:rsidRPr="00052587" w:rsidTr="00B51606">
        <w:trPr>
          <w:trHeight w:val="39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B51606" w:rsidRPr="00052587" w:rsidRDefault="00B51606" w:rsidP="00B51606">
            <w:pPr>
              <w:rPr>
                <w:rFonts w:cs="Arial"/>
                <w:color w:val="000000"/>
                <w:sz w:val="22"/>
                <w:szCs w:val="22"/>
              </w:rPr>
            </w:pPr>
          </w:p>
        </w:tc>
        <w:sdt>
          <w:sdtPr>
            <w:rPr>
              <w:rFonts w:cs="Arial"/>
              <w:color w:val="000000"/>
              <w:sz w:val="22"/>
              <w:szCs w:val="22"/>
            </w:rPr>
            <w:id w:val="-576894264"/>
            <w:placeholder>
              <w:docPart w:val="19EA3E3547A54D8D81DE506462DBB0FD"/>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1606" w:rsidRPr="00052587" w:rsidRDefault="00B51606" w:rsidP="00B51606">
                <w:pPr>
                  <w:rPr>
                    <w:rFonts w:cs="Arial"/>
                    <w:color w:val="000000"/>
                    <w:sz w:val="22"/>
                    <w:szCs w:val="22"/>
                  </w:rPr>
                </w:pPr>
                <w:r>
                  <w:rPr>
                    <w:rStyle w:val="PlaceholderText"/>
                    <w:sz w:val="22"/>
                    <w:szCs w:val="22"/>
                  </w:rPr>
                  <w:t>Service</w:t>
                </w:r>
              </w:p>
            </w:tc>
          </w:sdtContent>
        </w:sdt>
        <w:sdt>
          <w:sdtPr>
            <w:rPr>
              <w:rFonts w:cs="Arial"/>
              <w:color w:val="000000"/>
              <w:sz w:val="22"/>
              <w:szCs w:val="22"/>
            </w:rPr>
            <w:id w:val="1664734772"/>
            <w:placeholder>
              <w:docPart w:val="66BE1AE37E1E42FF8BB59C08EC4F7B26"/>
            </w:placeholder>
            <w:showingPlcHdr/>
          </w:sdtPr>
          <w:sdtEndPr/>
          <w:sdtContent>
            <w:tc>
              <w:tcPr>
                <w:tcW w:w="5760" w:type="dxa"/>
                <w:gridSpan w:val="3"/>
                <w:tcBorders>
                  <w:top w:val="single" w:sz="4" w:space="0" w:color="auto"/>
                  <w:left w:val="nil"/>
                  <w:bottom w:val="single" w:sz="4" w:space="0" w:color="auto"/>
                  <w:right w:val="single" w:sz="4" w:space="0" w:color="000000"/>
                </w:tcBorders>
                <w:shd w:val="clear" w:color="auto" w:fill="auto"/>
                <w:noWrap/>
                <w:vAlign w:val="center"/>
              </w:tcPr>
              <w:p w:rsidR="00B51606" w:rsidRPr="00052587" w:rsidRDefault="00134F0E" w:rsidP="00134F0E">
                <w:pPr>
                  <w:rPr>
                    <w:rFonts w:cs="Arial"/>
                    <w:color w:val="000000"/>
                    <w:sz w:val="22"/>
                    <w:szCs w:val="22"/>
                  </w:rPr>
                </w:pPr>
                <w:r>
                  <w:rPr>
                    <w:rStyle w:val="PlaceholderText"/>
                    <w:sz w:val="22"/>
                    <w:szCs w:val="22"/>
                  </w:rPr>
                  <w:t>Description (Include service length)</w:t>
                </w:r>
              </w:p>
            </w:tc>
          </w:sdtContent>
        </w:sdt>
      </w:tr>
      <w:tr w:rsidR="002F63C9" w:rsidRPr="000E33A7" w:rsidTr="000B6469">
        <w:trPr>
          <w:trHeight w:val="390"/>
        </w:trPr>
        <w:tc>
          <w:tcPr>
            <w:tcW w:w="7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63C9" w:rsidRPr="00B36EE9" w:rsidRDefault="002F63C9" w:rsidP="000B6469">
            <w:pPr>
              <w:rPr>
                <w:rFonts w:cs="Arial"/>
                <w:color w:val="000000"/>
                <w:sz w:val="22"/>
                <w:szCs w:val="22"/>
              </w:rPr>
            </w:pPr>
            <w:r>
              <w:rPr>
                <w:rFonts w:cs="Arial"/>
                <w:color w:val="000000"/>
                <w:sz w:val="22"/>
                <w:szCs w:val="22"/>
              </w:rPr>
              <w:t xml:space="preserve">Has a feasibility study been </w:t>
            </w:r>
            <w:r w:rsidRPr="000B6469">
              <w:rPr>
                <w:rFonts w:cs="Arial"/>
                <w:color w:val="000000"/>
                <w:sz w:val="22"/>
                <w:szCs w:val="22"/>
              </w:rPr>
              <w:t>completed for the</w:t>
            </w:r>
            <w:r>
              <w:rPr>
                <w:rFonts w:cs="Arial"/>
                <w:color w:val="000000"/>
                <w:sz w:val="22"/>
                <w:szCs w:val="22"/>
              </w:rPr>
              <w:t xml:space="preserve"> proposed service? If so, please </w:t>
            </w:r>
            <w:r w:rsidR="00C462CC">
              <w:rPr>
                <w:rFonts w:cs="Arial"/>
                <w:color w:val="000000"/>
                <w:sz w:val="22"/>
                <w:szCs w:val="22"/>
              </w:rPr>
              <w:t>attach the study to the application packet</w:t>
            </w:r>
            <w:r>
              <w:rPr>
                <w:rFonts w:cs="Arial"/>
                <w:color w:val="000000"/>
                <w:sz w:val="22"/>
                <w:szCs w:val="22"/>
              </w:rPr>
              <w:t>.</w:t>
            </w:r>
          </w:p>
        </w:tc>
        <w:tc>
          <w:tcPr>
            <w:tcW w:w="1412" w:type="dxa"/>
            <w:tcBorders>
              <w:top w:val="single" w:sz="4" w:space="0" w:color="auto"/>
              <w:left w:val="single" w:sz="4" w:space="0" w:color="auto"/>
              <w:bottom w:val="single" w:sz="4" w:space="0" w:color="auto"/>
              <w:right w:val="single" w:sz="4" w:space="0" w:color="auto"/>
            </w:tcBorders>
            <w:vAlign w:val="center"/>
          </w:tcPr>
          <w:p w:rsidR="002F63C9" w:rsidRPr="000E33A7" w:rsidRDefault="00D5042D" w:rsidP="00637817">
            <w:pPr>
              <w:jc w:val="center"/>
              <w:rPr>
                <w:szCs w:val="24"/>
              </w:rPr>
            </w:pPr>
            <w:r>
              <w:rPr>
                <w:szCs w:val="24"/>
              </w:rPr>
              <w:t xml:space="preserve">Yes </w:t>
            </w:r>
            <w:sdt>
              <w:sdtPr>
                <w:rPr>
                  <w:rFonts w:cs="Arial"/>
                  <w:color w:val="000000"/>
                  <w:szCs w:val="24"/>
                </w:rPr>
                <w:id w:val="-923271175"/>
                <w14:checkbox>
                  <w14:checked w14:val="0"/>
                  <w14:checkedState w14:val="00FC" w14:font="Wingdings"/>
                  <w14:uncheckedState w14:val="2610" w14:font="MS Gothic"/>
                </w14:checkbox>
              </w:sdtPr>
              <w:sdtEndPr/>
              <w:sdtContent>
                <w:r w:rsidRPr="000E33A7">
                  <w:rPr>
                    <w:rFonts w:ascii="MS Gothic" w:eastAsia="MS Gothic" w:hAnsi="MS Gothic" w:cs="Arial" w:hint="eastAsia"/>
                    <w:color w:val="000000"/>
                    <w:szCs w:val="24"/>
                  </w:rPr>
                  <w:t>☐</w:t>
                </w:r>
              </w:sdtContent>
            </w:sdt>
          </w:p>
        </w:tc>
        <w:tc>
          <w:tcPr>
            <w:tcW w:w="1530" w:type="dxa"/>
            <w:tcBorders>
              <w:top w:val="single" w:sz="4" w:space="0" w:color="auto"/>
              <w:left w:val="single" w:sz="4" w:space="0" w:color="auto"/>
              <w:bottom w:val="single" w:sz="4" w:space="0" w:color="auto"/>
              <w:right w:val="single" w:sz="4" w:space="0" w:color="auto"/>
            </w:tcBorders>
            <w:vAlign w:val="center"/>
          </w:tcPr>
          <w:p w:rsidR="002F63C9" w:rsidRPr="000E33A7" w:rsidRDefault="00D5042D" w:rsidP="00637817">
            <w:pPr>
              <w:jc w:val="center"/>
              <w:rPr>
                <w:szCs w:val="24"/>
              </w:rPr>
            </w:pPr>
            <w:r>
              <w:rPr>
                <w:szCs w:val="24"/>
              </w:rPr>
              <w:t xml:space="preserve">No </w:t>
            </w:r>
            <w:sdt>
              <w:sdtPr>
                <w:rPr>
                  <w:rFonts w:cs="Arial"/>
                  <w:color w:val="000000"/>
                  <w:szCs w:val="24"/>
                </w:rPr>
                <w:id w:val="1977327839"/>
                <w14:checkbox>
                  <w14:checked w14:val="0"/>
                  <w14:checkedState w14:val="00FC" w14:font="Wingdings"/>
                  <w14:uncheckedState w14:val="2610" w14:font="MS Gothic"/>
                </w14:checkbox>
              </w:sdtPr>
              <w:sdtEndPr/>
              <w:sdtContent>
                <w:r w:rsidRPr="000E33A7">
                  <w:rPr>
                    <w:rFonts w:ascii="MS Gothic" w:eastAsia="MS Gothic" w:hAnsi="MS Gothic" w:cs="Arial" w:hint="eastAsia"/>
                    <w:color w:val="000000"/>
                    <w:szCs w:val="24"/>
                  </w:rPr>
                  <w:t>☐</w:t>
                </w:r>
              </w:sdtContent>
            </w:sdt>
          </w:p>
        </w:tc>
      </w:tr>
      <w:tr w:rsidR="00AD5D49" w:rsidRPr="000E33A7" w:rsidTr="00AD5D49">
        <w:trPr>
          <w:trHeight w:val="546"/>
        </w:trPr>
        <w:tc>
          <w:tcPr>
            <w:tcW w:w="7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D5D49" w:rsidRDefault="00AD5D49" w:rsidP="00AD5D49">
            <w:pPr>
              <w:rPr>
                <w:rFonts w:cs="Arial"/>
                <w:color w:val="000000"/>
                <w:sz w:val="22"/>
                <w:szCs w:val="22"/>
              </w:rPr>
            </w:pPr>
            <w:r>
              <w:rPr>
                <w:rFonts w:cs="Arial"/>
                <w:color w:val="000000"/>
                <w:sz w:val="22"/>
                <w:szCs w:val="22"/>
              </w:rPr>
              <w:t>Applicant is requesting Pre-Award Authority (See page 6-3 of the Guidelines for pre-award authority provisions):</w:t>
            </w:r>
          </w:p>
        </w:tc>
        <w:tc>
          <w:tcPr>
            <w:tcW w:w="1412" w:type="dxa"/>
            <w:tcBorders>
              <w:top w:val="single" w:sz="4" w:space="0" w:color="auto"/>
              <w:left w:val="single" w:sz="4" w:space="0" w:color="auto"/>
              <w:bottom w:val="single" w:sz="4" w:space="0" w:color="auto"/>
              <w:right w:val="single" w:sz="4" w:space="0" w:color="auto"/>
            </w:tcBorders>
            <w:vAlign w:val="center"/>
          </w:tcPr>
          <w:p w:rsidR="00AD5D49" w:rsidRPr="000E33A7" w:rsidRDefault="00AD5D49" w:rsidP="00AD5D49">
            <w:pPr>
              <w:jc w:val="center"/>
              <w:rPr>
                <w:szCs w:val="24"/>
              </w:rPr>
            </w:pPr>
            <w:r>
              <w:rPr>
                <w:szCs w:val="24"/>
              </w:rPr>
              <w:t xml:space="preserve">Yes </w:t>
            </w:r>
            <w:sdt>
              <w:sdtPr>
                <w:rPr>
                  <w:rFonts w:cs="Arial"/>
                  <w:color w:val="000000"/>
                  <w:szCs w:val="24"/>
                </w:rPr>
                <w:id w:val="-1935658883"/>
                <w14:checkbox>
                  <w14:checked w14:val="0"/>
                  <w14:checkedState w14:val="00FC" w14:font="Wingdings"/>
                  <w14:uncheckedState w14:val="2610" w14:font="MS Gothic"/>
                </w14:checkbox>
              </w:sdtPr>
              <w:sdtEndPr/>
              <w:sdtContent>
                <w:r w:rsidRPr="000E33A7">
                  <w:rPr>
                    <w:rFonts w:ascii="MS Gothic" w:eastAsia="MS Gothic" w:hAnsi="MS Gothic" w:cs="Arial" w:hint="eastAsia"/>
                    <w:color w:val="000000"/>
                    <w:szCs w:val="24"/>
                  </w:rPr>
                  <w:t>☐</w:t>
                </w:r>
              </w:sdtContent>
            </w:sdt>
          </w:p>
        </w:tc>
        <w:tc>
          <w:tcPr>
            <w:tcW w:w="1530" w:type="dxa"/>
            <w:tcBorders>
              <w:top w:val="single" w:sz="4" w:space="0" w:color="auto"/>
              <w:left w:val="single" w:sz="4" w:space="0" w:color="auto"/>
              <w:bottom w:val="single" w:sz="4" w:space="0" w:color="auto"/>
              <w:right w:val="single" w:sz="4" w:space="0" w:color="auto"/>
            </w:tcBorders>
            <w:vAlign w:val="center"/>
          </w:tcPr>
          <w:p w:rsidR="00AD5D49" w:rsidRPr="000E33A7" w:rsidRDefault="00AD5D49" w:rsidP="00AD5D49">
            <w:pPr>
              <w:jc w:val="center"/>
              <w:rPr>
                <w:szCs w:val="24"/>
              </w:rPr>
            </w:pPr>
            <w:r>
              <w:rPr>
                <w:szCs w:val="24"/>
              </w:rPr>
              <w:t xml:space="preserve">No </w:t>
            </w:r>
            <w:sdt>
              <w:sdtPr>
                <w:rPr>
                  <w:rFonts w:cs="Arial"/>
                  <w:color w:val="000000"/>
                  <w:szCs w:val="24"/>
                </w:rPr>
                <w:id w:val="1799943961"/>
                <w14:checkbox>
                  <w14:checked w14:val="0"/>
                  <w14:checkedState w14:val="00FC" w14:font="Wingdings"/>
                  <w14:uncheckedState w14:val="2610" w14:font="MS Gothic"/>
                </w14:checkbox>
              </w:sdtPr>
              <w:sdtEndPr/>
              <w:sdtContent>
                <w:r w:rsidRPr="000E33A7">
                  <w:rPr>
                    <w:rFonts w:ascii="MS Gothic" w:eastAsia="MS Gothic" w:hAnsi="MS Gothic" w:cs="Arial" w:hint="eastAsia"/>
                    <w:color w:val="000000"/>
                    <w:szCs w:val="24"/>
                  </w:rPr>
                  <w:t>☐</w:t>
                </w:r>
              </w:sdtContent>
            </w:sdt>
          </w:p>
        </w:tc>
      </w:tr>
      <w:tr w:rsidR="00AD5D49" w:rsidRPr="00B50A8F" w:rsidTr="0077686B">
        <w:trPr>
          <w:trHeight w:val="390"/>
        </w:trPr>
        <w:tc>
          <w:tcPr>
            <w:tcW w:w="108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D5D49" w:rsidRPr="00B50A8F" w:rsidRDefault="00AD5D49" w:rsidP="00AD5D49">
            <w:pPr>
              <w:rPr>
                <w:rFonts w:cs="Arial"/>
                <w:b/>
                <w:bCs/>
                <w:sz w:val="22"/>
                <w:szCs w:val="22"/>
              </w:rPr>
            </w:pPr>
            <w:r>
              <w:rPr>
                <w:rFonts w:cs="Arial"/>
                <w:b/>
                <w:bCs/>
                <w:sz w:val="22"/>
                <w:szCs w:val="22"/>
              </w:rPr>
              <w:t>Additional Comments</w:t>
            </w:r>
          </w:p>
        </w:tc>
      </w:tr>
      <w:tr w:rsidR="00AD5D49" w:rsidRPr="00B50A8F" w:rsidTr="0077686B">
        <w:trPr>
          <w:trHeight w:val="627"/>
        </w:trPr>
        <w:sdt>
          <w:sdtPr>
            <w:rPr>
              <w:rFonts w:cs="Arial"/>
              <w:color w:val="000000"/>
              <w:sz w:val="22"/>
              <w:szCs w:val="22"/>
            </w:rPr>
            <w:id w:val="2099064701"/>
            <w:placeholder>
              <w:docPart w:val="6BAD95AF486B49E48BA70F65955FAF47"/>
            </w:placeholder>
            <w:showingPlcHdr/>
          </w:sdtPr>
          <w:sdtEndPr/>
          <w:sdtContent>
            <w:tc>
              <w:tcPr>
                <w:tcW w:w="10800" w:type="dxa"/>
                <w:gridSpan w:val="6"/>
                <w:vMerge w:val="restart"/>
                <w:tcBorders>
                  <w:top w:val="single" w:sz="4" w:space="0" w:color="auto"/>
                  <w:left w:val="single" w:sz="4" w:space="0" w:color="auto"/>
                  <w:bottom w:val="single" w:sz="4" w:space="0" w:color="auto"/>
                  <w:right w:val="single" w:sz="4" w:space="0" w:color="auto"/>
                </w:tcBorders>
                <w:hideMark/>
              </w:tcPr>
              <w:p w:rsidR="00AD5D49" w:rsidRPr="00B50A8F" w:rsidRDefault="00AD5D49" w:rsidP="00AD5D49">
                <w:pPr>
                  <w:rPr>
                    <w:rFonts w:ascii="Tahoma" w:hAnsi="Tahoma" w:cs="Tahoma"/>
                    <w:color w:val="000000"/>
                    <w:sz w:val="20"/>
                  </w:rPr>
                </w:pPr>
                <w:r w:rsidRPr="002E3171">
                  <w:rPr>
                    <w:rStyle w:val="PlaceholderText"/>
                    <w:sz w:val="22"/>
                    <w:szCs w:val="22"/>
                  </w:rPr>
                  <w:t>Click here to enter text.</w:t>
                </w:r>
              </w:p>
            </w:tc>
          </w:sdtContent>
        </w:sdt>
      </w:tr>
      <w:tr w:rsidR="00AD5D49" w:rsidRPr="00B50A8F" w:rsidTr="0014024C">
        <w:trPr>
          <w:trHeight w:val="726"/>
        </w:trPr>
        <w:tc>
          <w:tcPr>
            <w:tcW w:w="10800" w:type="dxa"/>
            <w:gridSpan w:val="6"/>
            <w:vMerge/>
            <w:tcBorders>
              <w:top w:val="single" w:sz="4" w:space="0" w:color="auto"/>
              <w:left w:val="single" w:sz="4" w:space="0" w:color="auto"/>
              <w:bottom w:val="single" w:sz="4" w:space="0" w:color="auto"/>
              <w:right w:val="single" w:sz="4" w:space="0" w:color="auto"/>
            </w:tcBorders>
            <w:vAlign w:val="center"/>
            <w:hideMark/>
          </w:tcPr>
          <w:p w:rsidR="00AD5D49" w:rsidRPr="00B50A8F" w:rsidRDefault="00AD5D49" w:rsidP="00AD5D49">
            <w:pPr>
              <w:rPr>
                <w:rFonts w:ascii="Tahoma" w:hAnsi="Tahoma" w:cs="Tahoma"/>
                <w:color w:val="000000"/>
                <w:sz w:val="20"/>
              </w:rPr>
            </w:pPr>
          </w:p>
        </w:tc>
      </w:tr>
    </w:tbl>
    <w:p w:rsidR="00C6715C" w:rsidRDefault="00C6715C">
      <w:pPr>
        <w:rPr>
          <w:rFonts w:cs="Arial"/>
          <w:i/>
          <w:sz w:val="22"/>
          <w:szCs w:val="22"/>
        </w:rPr>
      </w:pPr>
    </w:p>
    <w:p w:rsidR="00C6715C" w:rsidRPr="00C6715C" w:rsidRDefault="00C6715C" w:rsidP="00C6715C">
      <w:pPr>
        <w:rPr>
          <w:rFonts w:cs="Arial"/>
          <w:sz w:val="22"/>
          <w:szCs w:val="22"/>
        </w:rPr>
      </w:pPr>
      <w:r w:rsidRPr="00C6715C">
        <w:rPr>
          <w:rFonts w:cs="Arial"/>
          <w:i/>
          <w:sz w:val="22"/>
          <w:szCs w:val="22"/>
        </w:rPr>
        <w:t>I her</w:t>
      </w:r>
      <w:r>
        <w:rPr>
          <w:rFonts w:cs="Arial"/>
          <w:i/>
          <w:sz w:val="22"/>
          <w:szCs w:val="22"/>
        </w:rPr>
        <w:t>e</w:t>
      </w:r>
      <w:r w:rsidRPr="00C6715C">
        <w:rPr>
          <w:rFonts w:cs="Arial"/>
          <w:i/>
          <w:sz w:val="22"/>
          <w:szCs w:val="22"/>
        </w:rPr>
        <w:t xml:space="preserve">by certify that the information provided herein this form is accurate and consistent with accompanying documentation.  I further certify that the above information has been approved by Council resolution and that awarded funds will not be used outside of their intended purpose.  </w:t>
      </w:r>
      <w:r w:rsidRPr="00C6715C">
        <w:rPr>
          <w:rFonts w:cs="Arial"/>
          <w:i/>
          <w:sz w:val="22"/>
          <w:szCs w:val="22"/>
        </w:rPr>
        <w:tab/>
      </w:r>
      <w:r w:rsidRPr="00C6715C">
        <w:rPr>
          <w:rFonts w:cs="Arial"/>
          <w:i/>
          <w:sz w:val="22"/>
          <w:szCs w:val="22"/>
        </w:rPr>
        <w:tab/>
      </w:r>
      <w:r w:rsidRPr="00C6715C">
        <w:rPr>
          <w:rFonts w:cs="Arial"/>
          <w:i/>
          <w:sz w:val="22"/>
          <w:szCs w:val="22"/>
        </w:rPr>
        <w:tab/>
      </w:r>
      <w:r w:rsidRPr="00C6715C">
        <w:rPr>
          <w:rFonts w:cs="Arial"/>
          <w:i/>
          <w:sz w:val="22"/>
          <w:szCs w:val="22"/>
        </w:rPr>
        <w:tab/>
      </w:r>
      <w:r w:rsidRPr="00C6715C">
        <w:rPr>
          <w:rFonts w:cs="Arial"/>
          <w:sz w:val="22"/>
          <w:szCs w:val="22"/>
        </w:rPr>
        <w:tab/>
      </w:r>
      <w:r w:rsidRPr="00C6715C">
        <w:rPr>
          <w:rFonts w:cs="Arial"/>
          <w:sz w:val="22"/>
          <w:szCs w:val="22"/>
        </w:rPr>
        <w:tab/>
      </w:r>
    </w:p>
    <w:p w:rsidR="00C6715C" w:rsidRPr="00C6715C" w:rsidRDefault="00C6715C" w:rsidP="00C6715C">
      <w:pPr>
        <w:rPr>
          <w:rFonts w:cs="Arial"/>
          <w:sz w:val="22"/>
          <w:szCs w:val="22"/>
        </w:rPr>
      </w:pP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p>
    <w:p w:rsidR="00C6715C" w:rsidRDefault="00C6715C" w:rsidP="00C6715C">
      <w:pPr>
        <w:rPr>
          <w:rFonts w:cs="Arial"/>
          <w:sz w:val="22"/>
          <w:szCs w:val="22"/>
        </w:rPr>
      </w:pP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p>
    <w:p w:rsidR="00C6715C" w:rsidRDefault="00C6715C">
      <w:pPr>
        <w:rPr>
          <w:rFonts w:cs="Arial"/>
          <w:sz w:val="22"/>
          <w:szCs w:val="22"/>
        </w:rPr>
      </w:pPr>
    </w:p>
    <w:tbl>
      <w:tblPr>
        <w:tblW w:w="0" w:type="auto"/>
        <w:tblLayout w:type="fixed"/>
        <w:tblLook w:val="0000" w:firstRow="0" w:lastRow="0" w:firstColumn="0" w:lastColumn="0" w:noHBand="0" w:noVBand="0"/>
      </w:tblPr>
      <w:tblGrid>
        <w:gridCol w:w="5130"/>
        <w:gridCol w:w="540"/>
        <w:gridCol w:w="3420"/>
        <w:gridCol w:w="1710"/>
      </w:tblGrid>
      <w:tr w:rsidR="00C164D0" w:rsidTr="00D178E7">
        <w:trPr>
          <w:cantSplit/>
          <w:trHeight w:hRule="exact" w:val="280"/>
        </w:trPr>
        <w:sdt>
          <w:sdtPr>
            <w:rPr>
              <w:rFonts w:cs="Arial"/>
              <w:color w:val="000000"/>
              <w:sz w:val="22"/>
              <w:szCs w:val="22"/>
            </w:rPr>
            <w:id w:val="-1305697042"/>
            <w:placeholder>
              <w:docPart w:val="40A4CECEF3CB4E3B8711467EA53D9157"/>
            </w:placeholder>
            <w:showingPlcHdr/>
          </w:sdtPr>
          <w:sdtEndPr/>
          <w:sdtContent>
            <w:tc>
              <w:tcPr>
                <w:tcW w:w="5130" w:type="dxa"/>
                <w:tcBorders>
                  <w:bottom w:val="single" w:sz="4" w:space="0" w:color="auto"/>
                </w:tcBorders>
              </w:tcPr>
              <w:p w:rsidR="00C164D0" w:rsidRDefault="009014EC">
                <w:pPr>
                  <w:keepNext/>
                  <w:keepLines/>
                  <w:tabs>
                    <w:tab w:val="left" w:pos="-720"/>
                    <w:tab w:val="left" w:pos="5774"/>
                  </w:tabs>
                  <w:suppressAutoHyphens/>
                  <w:rPr>
                    <w:spacing w:val="-2"/>
                  </w:rPr>
                </w:pPr>
                <w:r w:rsidRPr="002E3171">
                  <w:rPr>
                    <w:rStyle w:val="PlaceholderText"/>
                    <w:sz w:val="22"/>
                    <w:szCs w:val="22"/>
                  </w:rPr>
                  <w:t>Click here to enter text.</w:t>
                </w:r>
              </w:p>
            </w:tc>
          </w:sdtContent>
        </w:sdt>
        <w:tc>
          <w:tcPr>
            <w:tcW w:w="540" w:type="dxa"/>
          </w:tcPr>
          <w:p w:rsidR="00C164D0" w:rsidRDefault="00C164D0">
            <w:pPr>
              <w:keepNext/>
              <w:keepLines/>
              <w:tabs>
                <w:tab w:val="left" w:pos="-720"/>
                <w:tab w:val="left" w:pos="5774"/>
              </w:tabs>
              <w:suppressAutoHyphens/>
              <w:rPr>
                <w:spacing w:val="-2"/>
              </w:rPr>
            </w:pPr>
          </w:p>
        </w:tc>
        <w:tc>
          <w:tcPr>
            <w:tcW w:w="5130" w:type="dxa"/>
            <w:gridSpan w:val="2"/>
            <w:tcBorders>
              <w:bottom w:val="single" w:sz="4" w:space="0" w:color="auto"/>
            </w:tcBorders>
          </w:tcPr>
          <w:p w:rsidR="00C164D0" w:rsidRDefault="00C164D0">
            <w:pPr>
              <w:keepNext/>
              <w:keepLines/>
              <w:tabs>
                <w:tab w:val="left" w:pos="-720"/>
                <w:tab w:val="left" w:pos="5774"/>
              </w:tabs>
              <w:suppressAutoHyphens/>
              <w:rPr>
                <w:spacing w:val="-2"/>
                <w:u w:val="single"/>
              </w:rPr>
            </w:pPr>
          </w:p>
        </w:tc>
      </w:tr>
      <w:tr w:rsidR="00C164D0" w:rsidTr="00C164D0">
        <w:trPr>
          <w:cantSplit/>
          <w:trHeight w:hRule="exact" w:val="280"/>
        </w:trPr>
        <w:tc>
          <w:tcPr>
            <w:tcW w:w="5130" w:type="dxa"/>
          </w:tcPr>
          <w:p w:rsidR="00C164D0" w:rsidRDefault="00C164D0">
            <w:pPr>
              <w:keepNext/>
              <w:keepLines/>
              <w:tabs>
                <w:tab w:val="left" w:pos="-720"/>
                <w:tab w:val="left" w:pos="5774"/>
              </w:tabs>
              <w:suppressAutoHyphens/>
              <w:spacing w:before="20"/>
              <w:rPr>
                <w:spacing w:val="-2"/>
                <w:sz w:val="16"/>
              </w:rPr>
            </w:pPr>
            <w:r>
              <w:rPr>
                <w:spacing w:val="-2"/>
                <w:sz w:val="16"/>
              </w:rPr>
              <w:t>Name (Print)</w:t>
            </w:r>
          </w:p>
        </w:tc>
        <w:tc>
          <w:tcPr>
            <w:tcW w:w="540" w:type="dxa"/>
          </w:tcPr>
          <w:p w:rsidR="00C164D0" w:rsidRDefault="00C164D0">
            <w:pPr>
              <w:keepNext/>
              <w:keepLines/>
              <w:tabs>
                <w:tab w:val="left" w:pos="-720"/>
                <w:tab w:val="left" w:pos="5774"/>
              </w:tabs>
              <w:suppressAutoHyphens/>
              <w:rPr>
                <w:spacing w:val="-2"/>
                <w:sz w:val="16"/>
              </w:rPr>
            </w:pPr>
          </w:p>
        </w:tc>
        <w:tc>
          <w:tcPr>
            <w:tcW w:w="3420" w:type="dxa"/>
          </w:tcPr>
          <w:p w:rsidR="00C164D0" w:rsidRDefault="00C164D0">
            <w:pPr>
              <w:keepNext/>
              <w:keepLines/>
              <w:tabs>
                <w:tab w:val="left" w:pos="-720"/>
                <w:tab w:val="left" w:pos="5774"/>
              </w:tabs>
              <w:suppressAutoHyphens/>
              <w:spacing w:before="20"/>
              <w:rPr>
                <w:spacing w:val="-2"/>
                <w:sz w:val="16"/>
              </w:rPr>
            </w:pPr>
            <w:r>
              <w:rPr>
                <w:spacing w:val="-2"/>
                <w:sz w:val="16"/>
              </w:rPr>
              <w:t>Signature</w:t>
            </w:r>
          </w:p>
        </w:tc>
        <w:tc>
          <w:tcPr>
            <w:tcW w:w="1710" w:type="dxa"/>
          </w:tcPr>
          <w:p w:rsidR="00C164D0" w:rsidRDefault="00C164D0" w:rsidP="00C164D0">
            <w:pPr>
              <w:keepNext/>
              <w:keepLines/>
              <w:tabs>
                <w:tab w:val="left" w:pos="-720"/>
                <w:tab w:val="left" w:pos="5774"/>
              </w:tabs>
              <w:suppressAutoHyphens/>
              <w:spacing w:before="20"/>
              <w:jc w:val="center"/>
              <w:rPr>
                <w:spacing w:val="-2"/>
                <w:sz w:val="16"/>
              </w:rPr>
            </w:pPr>
            <w:r>
              <w:rPr>
                <w:spacing w:val="-2"/>
                <w:sz w:val="16"/>
              </w:rPr>
              <w:t>Date</w:t>
            </w:r>
          </w:p>
        </w:tc>
      </w:tr>
    </w:tbl>
    <w:p w:rsidR="00440167" w:rsidRPr="000578A7" w:rsidRDefault="00440167">
      <w:pPr>
        <w:rPr>
          <w:rFonts w:cs="Arial"/>
          <w:sz w:val="22"/>
          <w:szCs w:val="22"/>
        </w:rPr>
      </w:pPr>
    </w:p>
    <w:sectPr w:rsidR="00440167" w:rsidRPr="000578A7" w:rsidSect="00D24DCC">
      <w:headerReference w:type="default" r:id="rId6"/>
      <w:footerReference w:type="default" r:id="rId7"/>
      <w:type w:val="continuous"/>
      <w:pgSz w:w="12240" w:h="15840" w:code="1"/>
      <w:pgMar w:top="1919" w:right="720" w:bottom="54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BFC" w:rsidRDefault="00E63BFC">
      <w:r>
        <w:separator/>
      </w:r>
    </w:p>
  </w:endnote>
  <w:endnote w:type="continuationSeparator" w:id="0">
    <w:p w:rsidR="00E63BFC" w:rsidRDefault="00E6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47B" w:rsidRPr="00C64564" w:rsidRDefault="00AF232C">
    <w:pPr>
      <w:tabs>
        <w:tab w:val="right" w:pos="10800"/>
      </w:tabs>
      <w:rPr>
        <w:sz w:val="18"/>
      </w:rPr>
    </w:pPr>
    <w:r w:rsidRPr="00C64564">
      <w:rPr>
        <w:sz w:val="18"/>
      </w:rPr>
      <w:t xml:space="preserve">Updated: </w:t>
    </w:r>
    <w:r w:rsidR="00A053BA">
      <w:rPr>
        <w:sz w:val="18"/>
      </w:rPr>
      <w:t>10</w:t>
    </w:r>
    <w:r w:rsidRPr="00C64564">
      <w:rPr>
        <w:sz w:val="18"/>
      </w:rPr>
      <w:t>/</w:t>
    </w:r>
    <w:r w:rsidR="00EF388D">
      <w:rPr>
        <w:sz w:val="18"/>
      </w:rPr>
      <w:t>1</w:t>
    </w:r>
    <w:r w:rsidR="00A053BA">
      <w:rPr>
        <w:sz w:val="18"/>
      </w:rPr>
      <w:t>4</w:t>
    </w:r>
    <w:r w:rsidRPr="00C64564">
      <w:rPr>
        <w:sz w:val="18"/>
      </w:rPr>
      <w:t>/201</w:t>
    </w:r>
    <w:r w:rsidR="00EF388D">
      <w:rPr>
        <w:sz w:val="18"/>
      </w:rPr>
      <w:t>9</w:t>
    </w:r>
    <w:r w:rsidR="009F247B" w:rsidRPr="00C64564">
      <w:rPr>
        <w:sz w:val="18"/>
      </w:rPr>
      <w:tab/>
      <w:t xml:space="preserve">Page </w:t>
    </w:r>
    <w:r w:rsidR="009F247B" w:rsidRPr="00C64564">
      <w:rPr>
        <w:sz w:val="18"/>
      </w:rPr>
      <w:fldChar w:fldCharType="begin"/>
    </w:r>
    <w:r w:rsidR="009F247B" w:rsidRPr="00C64564">
      <w:rPr>
        <w:sz w:val="18"/>
      </w:rPr>
      <w:instrText xml:space="preserve"> PAGE </w:instrText>
    </w:r>
    <w:r w:rsidR="009F247B" w:rsidRPr="00C64564">
      <w:rPr>
        <w:sz w:val="18"/>
      </w:rPr>
      <w:fldChar w:fldCharType="separate"/>
    </w:r>
    <w:r w:rsidR="00523092">
      <w:rPr>
        <w:noProof/>
        <w:sz w:val="18"/>
      </w:rPr>
      <w:t>2</w:t>
    </w:r>
    <w:r w:rsidR="009F247B" w:rsidRPr="00C64564">
      <w:rPr>
        <w:sz w:val="18"/>
      </w:rPr>
      <w:fldChar w:fldCharType="end"/>
    </w:r>
    <w:r w:rsidR="009F247B" w:rsidRPr="00C64564">
      <w:rPr>
        <w:sz w:val="18"/>
      </w:rPr>
      <w:t xml:space="preserve"> of </w:t>
    </w:r>
    <w:r w:rsidR="009F247B" w:rsidRPr="00C64564">
      <w:rPr>
        <w:sz w:val="18"/>
      </w:rPr>
      <w:fldChar w:fldCharType="begin"/>
    </w:r>
    <w:r w:rsidR="009F247B" w:rsidRPr="00C64564">
      <w:rPr>
        <w:sz w:val="18"/>
      </w:rPr>
      <w:instrText xml:space="preserve"> NUMPAGES </w:instrText>
    </w:r>
    <w:r w:rsidR="009F247B" w:rsidRPr="00C64564">
      <w:rPr>
        <w:sz w:val="18"/>
      </w:rPr>
      <w:fldChar w:fldCharType="separate"/>
    </w:r>
    <w:r w:rsidR="00523092">
      <w:rPr>
        <w:noProof/>
        <w:sz w:val="18"/>
      </w:rPr>
      <w:t>4</w:t>
    </w:r>
    <w:r w:rsidR="009F247B" w:rsidRPr="00C6456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BFC" w:rsidRDefault="00E63BFC">
      <w:r>
        <w:separator/>
      </w:r>
    </w:p>
  </w:footnote>
  <w:footnote w:type="continuationSeparator" w:id="0">
    <w:p w:rsidR="00E63BFC" w:rsidRDefault="00E6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47B" w:rsidRDefault="00AF232C">
    <w:pPr>
      <w:pStyle w:val="Heading1"/>
    </w:pPr>
    <w:r>
      <w:rPr>
        <w:noProof/>
      </w:rPr>
      <w:drawing>
        <wp:anchor distT="0" distB="0" distL="114300" distR="114300" simplePos="0" relativeHeight="251657728" behindDoc="0" locked="0" layoutInCell="0" allowOverlap="1" wp14:anchorId="307BB3A0" wp14:editId="14A6DBB7">
          <wp:simplePos x="0" y="0"/>
          <wp:positionH relativeFrom="page">
            <wp:posOffset>466090</wp:posOffset>
          </wp:positionH>
          <wp:positionV relativeFrom="page">
            <wp:posOffset>302603</wp:posOffset>
          </wp:positionV>
          <wp:extent cx="521335" cy="631190"/>
          <wp:effectExtent l="0" t="0" r="0" b="0"/>
          <wp:wrapNone/>
          <wp:docPr id="2" name="Picture 2" descr="OCTA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A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631190"/>
                  </a:xfrm>
                  <a:prstGeom prst="rect">
                    <a:avLst/>
                  </a:prstGeom>
                  <a:noFill/>
                  <a:ln>
                    <a:noFill/>
                  </a:ln>
                </pic:spPr>
              </pic:pic>
            </a:graphicData>
          </a:graphic>
          <wp14:sizeRelH relativeFrom="page">
            <wp14:pctWidth>0</wp14:pctWidth>
          </wp14:sizeRelH>
          <wp14:sizeRelV relativeFrom="page">
            <wp14:pctHeight>0</wp14:pctHeight>
          </wp14:sizeRelV>
        </wp:anchor>
      </w:drawing>
    </w:r>
    <w:r>
      <w:t>PROJECT V</w:t>
    </w:r>
  </w:p>
  <w:p w:rsidR="009F247B" w:rsidRDefault="00BB2DEA">
    <w:pPr>
      <w:pStyle w:val="Heading2"/>
    </w:pPr>
    <w:r>
      <w:t>20</w:t>
    </w:r>
    <w:r w:rsidR="002D672F">
      <w:t>20</w:t>
    </w:r>
    <w:r w:rsidR="00CA1DE6">
      <w:t xml:space="preserve"> Call for Projects</w:t>
    </w:r>
    <w:r w:rsidR="003E684F">
      <w:t xml:space="preserve"> Application</w:t>
    </w:r>
    <w:r w:rsidR="0032773E">
      <w:t xml:space="preserve"> &amp; Scoring Criteria</w:t>
    </w:r>
  </w:p>
  <w:p w:rsidR="009F247B" w:rsidRPr="00F95540" w:rsidRDefault="009F247B">
    <w:pPr>
      <w:pBdr>
        <w:bottom w:val="single" w:sz="24" w:space="1" w:color="auto"/>
      </w:pBdr>
      <w:tabs>
        <w:tab w:val="right" w:pos="10800"/>
      </w:tabs>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2C"/>
    <w:rsid w:val="000071AB"/>
    <w:rsid w:val="00014666"/>
    <w:rsid w:val="000312B2"/>
    <w:rsid w:val="000332F3"/>
    <w:rsid w:val="00040D9F"/>
    <w:rsid w:val="00052587"/>
    <w:rsid w:val="00054AB3"/>
    <w:rsid w:val="000578A7"/>
    <w:rsid w:val="00067BFE"/>
    <w:rsid w:val="000858A7"/>
    <w:rsid w:val="000864E0"/>
    <w:rsid w:val="000A14AD"/>
    <w:rsid w:val="000A3013"/>
    <w:rsid w:val="000B49FC"/>
    <w:rsid w:val="000B6469"/>
    <w:rsid w:val="000D0CDF"/>
    <w:rsid w:val="000E31AD"/>
    <w:rsid w:val="000E33A7"/>
    <w:rsid w:val="000E5D44"/>
    <w:rsid w:val="001222CB"/>
    <w:rsid w:val="00132A94"/>
    <w:rsid w:val="00134F0E"/>
    <w:rsid w:val="001400DE"/>
    <w:rsid w:val="0014024C"/>
    <w:rsid w:val="00161782"/>
    <w:rsid w:val="00175A56"/>
    <w:rsid w:val="00176501"/>
    <w:rsid w:val="00187567"/>
    <w:rsid w:val="00192166"/>
    <w:rsid w:val="0019313F"/>
    <w:rsid w:val="001A3884"/>
    <w:rsid w:val="001B31F9"/>
    <w:rsid w:val="001B57D1"/>
    <w:rsid w:val="001C462D"/>
    <w:rsid w:val="001D2DDF"/>
    <w:rsid w:val="0021294F"/>
    <w:rsid w:val="00217F42"/>
    <w:rsid w:val="00241A50"/>
    <w:rsid w:val="0028471F"/>
    <w:rsid w:val="00284C0E"/>
    <w:rsid w:val="00284E37"/>
    <w:rsid w:val="002C507D"/>
    <w:rsid w:val="002D5920"/>
    <w:rsid w:val="002D672F"/>
    <w:rsid w:val="002E3171"/>
    <w:rsid w:val="002F26EA"/>
    <w:rsid w:val="002F63C9"/>
    <w:rsid w:val="00323480"/>
    <w:rsid w:val="003245B0"/>
    <w:rsid w:val="0032773E"/>
    <w:rsid w:val="00334BED"/>
    <w:rsid w:val="00345C3B"/>
    <w:rsid w:val="00373819"/>
    <w:rsid w:val="0037387C"/>
    <w:rsid w:val="00375BD7"/>
    <w:rsid w:val="00376154"/>
    <w:rsid w:val="00381E2B"/>
    <w:rsid w:val="003A5E22"/>
    <w:rsid w:val="003B397F"/>
    <w:rsid w:val="003C7290"/>
    <w:rsid w:val="003E684F"/>
    <w:rsid w:val="00420771"/>
    <w:rsid w:val="00423ABB"/>
    <w:rsid w:val="00427353"/>
    <w:rsid w:val="00440167"/>
    <w:rsid w:val="00454B7E"/>
    <w:rsid w:val="00455B2A"/>
    <w:rsid w:val="00473C85"/>
    <w:rsid w:val="00484B71"/>
    <w:rsid w:val="004C00FA"/>
    <w:rsid w:val="004C39F7"/>
    <w:rsid w:val="004D347B"/>
    <w:rsid w:val="004D423B"/>
    <w:rsid w:val="004E1887"/>
    <w:rsid w:val="00514D2C"/>
    <w:rsid w:val="005154F6"/>
    <w:rsid w:val="0051615A"/>
    <w:rsid w:val="00520F0E"/>
    <w:rsid w:val="00521162"/>
    <w:rsid w:val="00523092"/>
    <w:rsid w:val="005239BF"/>
    <w:rsid w:val="005305EE"/>
    <w:rsid w:val="0053370C"/>
    <w:rsid w:val="0056631A"/>
    <w:rsid w:val="005760EF"/>
    <w:rsid w:val="00583A61"/>
    <w:rsid w:val="005861AF"/>
    <w:rsid w:val="005B3562"/>
    <w:rsid w:val="005D4022"/>
    <w:rsid w:val="005E2C63"/>
    <w:rsid w:val="005F0C8C"/>
    <w:rsid w:val="00600833"/>
    <w:rsid w:val="00614236"/>
    <w:rsid w:val="00654A76"/>
    <w:rsid w:val="0066183A"/>
    <w:rsid w:val="00666343"/>
    <w:rsid w:val="00673F97"/>
    <w:rsid w:val="006832B2"/>
    <w:rsid w:val="00697D68"/>
    <w:rsid w:val="006B3A2F"/>
    <w:rsid w:val="00714BBB"/>
    <w:rsid w:val="007170F8"/>
    <w:rsid w:val="0073046F"/>
    <w:rsid w:val="007418A7"/>
    <w:rsid w:val="00767CED"/>
    <w:rsid w:val="00767E5C"/>
    <w:rsid w:val="007B1BD8"/>
    <w:rsid w:val="007B7522"/>
    <w:rsid w:val="007D4651"/>
    <w:rsid w:val="007E6A54"/>
    <w:rsid w:val="007F1653"/>
    <w:rsid w:val="008113D3"/>
    <w:rsid w:val="00820A11"/>
    <w:rsid w:val="00823AA9"/>
    <w:rsid w:val="00825071"/>
    <w:rsid w:val="0083489C"/>
    <w:rsid w:val="0088365F"/>
    <w:rsid w:val="00891753"/>
    <w:rsid w:val="008B4D72"/>
    <w:rsid w:val="008C5BE4"/>
    <w:rsid w:val="008E101A"/>
    <w:rsid w:val="008E53C3"/>
    <w:rsid w:val="009014EC"/>
    <w:rsid w:val="0090298B"/>
    <w:rsid w:val="00912FF0"/>
    <w:rsid w:val="00937E6F"/>
    <w:rsid w:val="00952791"/>
    <w:rsid w:val="00967EA2"/>
    <w:rsid w:val="009D4356"/>
    <w:rsid w:val="009D4876"/>
    <w:rsid w:val="009F247B"/>
    <w:rsid w:val="00A053BA"/>
    <w:rsid w:val="00A125F4"/>
    <w:rsid w:val="00A24D7E"/>
    <w:rsid w:val="00A25384"/>
    <w:rsid w:val="00A4125F"/>
    <w:rsid w:val="00A60464"/>
    <w:rsid w:val="00AC70B0"/>
    <w:rsid w:val="00AD5D49"/>
    <w:rsid w:val="00AF232C"/>
    <w:rsid w:val="00B223F0"/>
    <w:rsid w:val="00B27A57"/>
    <w:rsid w:val="00B36EE9"/>
    <w:rsid w:val="00B50A8F"/>
    <w:rsid w:val="00B51606"/>
    <w:rsid w:val="00B578AD"/>
    <w:rsid w:val="00B64969"/>
    <w:rsid w:val="00BB1B29"/>
    <w:rsid w:val="00BB2DEA"/>
    <w:rsid w:val="00BB5ABB"/>
    <w:rsid w:val="00BE0E43"/>
    <w:rsid w:val="00BE7FCF"/>
    <w:rsid w:val="00BF7966"/>
    <w:rsid w:val="00C0297E"/>
    <w:rsid w:val="00C164D0"/>
    <w:rsid w:val="00C26C4C"/>
    <w:rsid w:val="00C355D9"/>
    <w:rsid w:val="00C462CC"/>
    <w:rsid w:val="00C57747"/>
    <w:rsid w:val="00C57925"/>
    <w:rsid w:val="00C64564"/>
    <w:rsid w:val="00C6715C"/>
    <w:rsid w:val="00C76B13"/>
    <w:rsid w:val="00C80F88"/>
    <w:rsid w:val="00CA1DE6"/>
    <w:rsid w:val="00CA26BC"/>
    <w:rsid w:val="00CA4122"/>
    <w:rsid w:val="00CA5AF2"/>
    <w:rsid w:val="00CB5520"/>
    <w:rsid w:val="00CC7D38"/>
    <w:rsid w:val="00CD1B9E"/>
    <w:rsid w:val="00CD3BA8"/>
    <w:rsid w:val="00CD45B3"/>
    <w:rsid w:val="00CD661E"/>
    <w:rsid w:val="00CD6BDE"/>
    <w:rsid w:val="00CD73A0"/>
    <w:rsid w:val="00CE0C30"/>
    <w:rsid w:val="00CF47FA"/>
    <w:rsid w:val="00CF4C9C"/>
    <w:rsid w:val="00D012BD"/>
    <w:rsid w:val="00D0461F"/>
    <w:rsid w:val="00D2397E"/>
    <w:rsid w:val="00D24DCC"/>
    <w:rsid w:val="00D26A67"/>
    <w:rsid w:val="00D5042D"/>
    <w:rsid w:val="00D5654E"/>
    <w:rsid w:val="00D62993"/>
    <w:rsid w:val="00D62AA2"/>
    <w:rsid w:val="00D86CA0"/>
    <w:rsid w:val="00D96ADA"/>
    <w:rsid w:val="00DB396A"/>
    <w:rsid w:val="00DB7827"/>
    <w:rsid w:val="00DC6F8B"/>
    <w:rsid w:val="00DD067F"/>
    <w:rsid w:val="00DD5766"/>
    <w:rsid w:val="00DD6837"/>
    <w:rsid w:val="00DE003B"/>
    <w:rsid w:val="00DE423C"/>
    <w:rsid w:val="00E11D7D"/>
    <w:rsid w:val="00E33E28"/>
    <w:rsid w:val="00E411F7"/>
    <w:rsid w:val="00E57C88"/>
    <w:rsid w:val="00E57D30"/>
    <w:rsid w:val="00E609B2"/>
    <w:rsid w:val="00E61648"/>
    <w:rsid w:val="00E63BFC"/>
    <w:rsid w:val="00E742D8"/>
    <w:rsid w:val="00E77334"/>
    <w:rsid w:val="00E815D6"/>
    <w:rsid w:val="00E81D88"/>
    <w:rsid w:val="00E951C5"/>
    <w:rsid w:val="00ED57B3"/>
    <w:rsid w:val="00ED7C28"/>
    <w:rsid w:val="00EE013E"/>
    <w:rsid w:val="00EE7A4C"/>
    <w:rsid w:val="00EF04BB"/>
    <w:rsid w:val="00EF388D"/>
    <w:rsid w:val="00F05782"/>
    <w:rsid w:val="00F077A4"/>
    <w:rsid w:val="00F12B46"/>
    <w:rsid w:val="00F271BD"/>
    <w:rsid w:val="00F34D32"/>
    <w:rsid w:val="00F60E5F"/>
    <w:rsid w:val="00F77432"/>
    <w:rsid w:val="00F86288"/>
    <w:rsid w:val="00F95540"/>
    <w:rsid w:val="00FB10E8"/>
    <w:rsid w:val="00FB481E"/>
    <w:rsid w:val="00FD48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7F6B7"/>
  <w15:chartTrackingRefBased/>
  <w15:docId w15:val="{7B2DEA00-1D9A-48A6-BDF5-3A6FC071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i/>
      <w:kern w:val="28"/>
      <w:sz w:val="36"/>
    </w:rPr>
  </w:style>
  <w:style w:type="paragraph" w:styleId="Heading2">
    <w:name w:val="heading 2"/>
    <w:basedOn w:val="Normal"/>
    <w:next w:val="Normal"/>
    <w:qFormat/>
    <w:pPr>
      <w:keepNext/>
      <w:spacing w:before="120"/>
      <w:jc w:val="righ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2C"/>
    <w:pPr>
      <w:tabs>
        <w:tab w:val="center" w:pos="4680"/>
        <w:tab w:val="right" w:pos="9360"/>
      </w:tabs>
    </w:pPr>
  </w:style>
  <w:style w:type="character" w:customStyle="1" w:styleId="HeaderChar">
    <w:name w:val="Header Char"/>
    <w:basedOn w:val="DefaultParagraphFont"/>
    <w:link w:val="Header"/>
    <w:uiPriority w:val="99"/>
    <w:rsid w:val="00AF232C"/>
    <w:rPr>
      <w:rFonts w:ascii="Arial" w:hAnsi="Arial"/>
      <w:sz w:val="24"/>
    </w:rPr>
  </w:style>
  <w:style w:type="paragraph" w:styleId="Footer">
    <w:name w:val="footer"/>
    <w:basedOn w:val="Normal"/>
    <w:link w:val="FooterChar"/>
    <w:uiPriority w:val="99"/>
    <w:unhideWhenUsed/>
    <w:rsid w:val="00AF232C"/>
    <w:pPr>
      <w:tabs>
        <w:tab w:val="center" w:pos="4680"/>
        <w:tab w:val="right" w:pos="9360"/>
      </w:tabs>
    </w:pPr>
  </w:style>
  <w:style w:type="character" w:customStyle="1" w:styleId="FooterChar">
    <w:name w:val="Footer Char"/>
    <w:basedOn w:val="DefaultParagraphFont"/>
    <w:link w:val="Footer"/>
    <w:uiPriority w:val="99"/>
    <w:rsid w:val="00AF232C"/>
    <w:rPr>
      <w:rFonts w:ascii="Arial" w:hAnsi="Arial"/>
      <w:sz w:val="24"/>
    </w:rPr>
  </w:style>
  <w:style w:type="character" w:styleId="PlaceholderText">
    <w:name w:val="Placeholder Text"/>
    <w:basedOn w:val="DefaultParagraphFont"/>
    <w:uiPriority w:val="99"/>
    <w:semiHidden/>
    <w:rsid w:val="002E3171"/>
    <w:rPr>
      <w:color w:val="808080"/>
    </w:rPr>
  </w:style>
  <w:style w:type="table" w:styleId="TableGrid">
    <w:name w:val="Table Grid"/>
    <w:basedOn w:val="TableNormal"/>
    <w:uiPriority w:val="39"/>
    <w:rsid w:val="00212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1E"/>
    <w:rPr>
      <w:rFonts w:ascii="Segoe UI" w:hAnsi="Segoe UI" w:cs="Segoe UI"/>
      <w:sz w:val="18"/>
      <w:szCs w:val="18"/>
    </w:rPr>
  </w:style>
  <w:style w:type="character" w:styleId="CommentReference">
    <w:name w:val="annotation reference"/>
    <w:basedOn w:val="DefaultParagraphFont"/>
    <w:uiPriority w:val="99"/>
    <w:semiHidden/>
    <w:unhideWhenUsed/>
    <w:rsid w:val="00BB5ABB"/>
    <w:rPr>
      <w:sz w:val="16"/>
      <w:szCs w:val="16"/>
    </w:rPr>
  </w:style>
  <w:style w:type="paragraph" w:styleId="CommentText">
    <w:name w:val="annotation text"/>
    <w:basedOn w:val="Normal"/>
    <w:link w:val="CommentTextChar"/>
    <w:uiPriority w:val="99"/>
    <w:semiHidden/>
    <w:unhideWhenUsed/>
    <w:rsid w:val="00BB5ABB"/>
    <w:rPr>
      <w:sz w:val="20"/>
    </w:rPr>
  </w:style>
  <w:style w:type="character" w:customStyle="1" w:styleId="CommentTextChar">
    <w:name w:val="Comment Text Char"/>
    <w:basedOn w:val="DefaultParagraphFont"/>
    <w:link w:val="CommentText"/>
    <w:uiPriority w:val="99"/>
    <w:semiHidden/>
    <w:rsid w:val="00BB5ABB"/>
    <w:rPr>
      <w:rFonts w:ascii="Arial" w:hAnsi="Arial"/>
    </w:rPr>
  </w:style>
  <w:style w:type="paragraph" w:styleId="CommentSubject">
    <w:name w:val="annotation subject"/>
    <w:basedOn w:val="CommentText"/>
    <w:next w:val="CommentText"/>
    <w:link w:val="CommentSubjectChar"/>
    <w:uiPriority w:val="99"/>
    <w:semiHidden/>
    <w:unhideWhenUsed/>
    <w:rsid w:val="00BB5ABB"/>
    <w:rPr>
      <w:b/>
      <w:bCs/>
    </w:rPr>
  </w:style>
  <w:style w:type="character" w:customStyle="1" w:styleId="CommentSubjectChar">
    <w:name w:val="Comment Subject Char"/>
    <w:basedOn w:val="CommentTextChar"/>
    <w:link w:val="CommentSubject"/>
    <w:uiPriority w:val="99"/>
    <w:semiHidden/>
    <w:rsid w:val="00BB5AB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5078">
      <w:bodyDiv w:val="1"/>
      <w:marLeft w:val="0"/>
      <w:marRight w:val="0"/>
      <w:marTop w:val="0"/>
      <w:marBottom w:val="0"/>
      <w:divBdr>
        <w:top w:val="none" w:sz="0" w:space="0" w:color="auto"/>
        <w:left w:val="none" w:sz="0" w:space="0" w:color="auto"/>
        <w:bottom w:val="none" w:sz="0" w:space="0" w:color="auto"/>
        <w:right w:val="none" w:sz="0" w:space="0" w:color="auto"/>
      </w:divBdr>
    </w:div>
    <w:div w:id="197162578">
      <w:bodyDiv w:val="1"/>
      <w:marLeft w:val="0"/>
      <w:marRight w:val="0"/>
      <w:marTop w:val="0"/>
      <w:marBottom w:val="0"/>
      <w:divBdr>
        <w:top w:val="none" w:sz="0" w:space="0" w:color="auto"/>
        <w:left w:val="none" w:sz="0" w:space="0" w:color="auto"/>
        <w:bottom w:val="none" w:sz="0" w:space="0" w:color="auto"/>
        <w:right w:val="none" w:sz="0" w:space="0" w:color="auto"/>
      </w:divBdr>
    </w:div>
    <w:div w:id="261227824">
      <w:bodyDiv w:val="1"/>
      <w:marLeft w:val="0"/>
      <w:marRight w:val="0"/>
      <w:marTop w:val="0"/>
      <w:marBottom w:val="0"/>
      <w:divBdr>
        <w:top w:val="none" w:sz="0" w:space="0" w:color="auto"/>
        <w:left w:val="none" w:sz="0" w:space="0" w:color="auto"/>
        <w:bottom w:val="none" w:sz="0" w:space="0" w:color="auto"/>
        <w:right w:val="none" w:sz="0" w:space="0" w:color="auto"/>
      </w:divBdr>
    </w:div>
    <w:div w:id="415711664">
      <w:bodyDiv w:val="1"/>
      <w:marLeft w:val="0"/>
      <w:marRight w:val="0"/>
      <w:marTop w:val="0"/>
      <w:marBottom w:val="0"/>
      <w:divBdr>
        <w:top w:val="none" w:sz="0" w:space="0" w:color="auto"/>
        <w:left w:val="none" w:sz="0" w:space="0" w:color="auto"/>
        <w:bottom w:val="none" w:sz="0" w:space="0" w:color="auto"/>
        <w:right w:val="none" w:sz="0" w:space="0" w:color="auto"/>
      </w:divBdr>
    </w:div>
    <w:div w:id="669528655">
      <w:bodyDiv w:val="1"/>
      <w:marLeft w:val="0"/>
      <w:marRight w:val="0"/>
      <w:marTop w:val="0"/>
      <w:marBottom w:val="0"/>
      <w:divBdr>
        <w:top w:val="none" w:sz="0" w:space="0" w:color="auto"/>
        <w:left w:val="none" w:sz="0" w:space="0" w:color="auto"/>
        <w:bottom w:val="none" w:sz="0" w:space="0" w:color="auto"/>
        <w:right w:val="none" w:sz="0" w:space="0" w:color="auto"/>
      </w:divBdr>
    </w:div>
    <w:div w:id="677732119">
      <w:bodyDiv w:val="1"/>
      <w:marLeft w:val="0"/>
      <w:marRight w:val="0"/>
      <w:marTop w:val="0"/>
      <w:marBottom w:val="0"/>
      <w:divBdr>
        <w:top w:val="none" w:sz="0" w:space="0" w:color="auto"/>
        <w:left w:val="none" w:sz="0" w:space="0" w:color="auto"/>
        <w:bottom w:val="none" w:sz="0" w:space="0" w:color="auto"/>
        <w:right w:val="none" w:sz="0" w:space="0" w:color="auto"/>
      </w:divBdr>
    </w:div>
    <w:div w:id="1099913951">
      <w:bodyDiv w:val="1"/>
      <w:marLeft w:val="0"/>
      <w:marRight w:val="0"/>
      <w:marTop w:val="0"/>
      <w:marBottom w:val="0"/>
      <w:divBdr>
        <w:top w:val="none" w:sz="0" w:space="0" w:color="auto"/>
        <w:left w:val="none" w:sz="0" w:space="0" w:color="auto"/>
        <w:bottom w:val="none" w:sz="0" w:space="0" w:color="auto"/>
        <w:right w:val="none" w:sz="0" w:space="0" w:color="auto"/>
      </w:divBdr>
    </w:div>
    <w:div w:id="1174301190">
      <w:bodyDiv w:val="1"/>
      <w:marLeft w:val="0"/>
      <w:marRight w:val="0"/>
      <w:marTop w:val="0"/>
      <w:marBottom w:val="0"/>
      <w:divBdr>
        <w:top w:val="none" w:sz="0" w:space="0" w:color="auto"/>
        <w:left w:val="none" w:sz="0" w:space="0" w:color="auto"/>
        <w:bottom w:val="none" w:sz="0" w:space="0" w:color="auto"/>
        <w:right w:val="none" w:sz="0" w:space="0" w:color="auto"/>
      </w:divBdr>
    </w:div>
    <w:div w:id="1223061850">
      <w:bodyDiv w:val="1"/>
      <w:marLeft w:val="0"/>
      <w:marRight w:val="0"/>
      <w:marTop w:val="0"/>
      <w:marBottom w:val="0"/>
      <w:divBdr>
        <w:top w:val="none" w:sz="0" w:space="0" w:color="auto"/>
        <w:left w:val="none" w:sz="0" w:space="0" w:color="auto"/>
        <w:bottom w:val="none" w:sz="0" w:space="0" w:color="auto"/>
        <w:right w:val="none" w:sz="0" w:space="0" w:color="auto"/>
      </w:divBdr>
    </w:div>
    <w:div w:id="1605260277">
      <w:bodyDiv w:val="1"/>
      <w:marLeft w:val="0"/>
      <w:marRight w:val="0"/>
      <w:marTop w:val="0"/>
      <w:marBottom w:val="0"/>
      <w:divBdr>
        <w:top w:val="none" w:sz="0" w:space="0" w:color="auto"/>
        <w:left w:val="none" w:sz="0" w:space="0" w:color="auto"/>
        <w:bottom w:val="none" w:sz="0" w:space="0" w:color="auto"/>
        <w:right w:val="none" w:sz="0" w:space="0" w:color="auto"/>
      </w:divBdr>
    </w:div>
    <w:div w:id="1676419866">
      <w:bodyDiv w:val="1"/>
      <w:marLeft w:val="0"/>
      <w:marRight w:val="0"/>
      <w:marTop w:val="0"/>
      <w:marBottom w:val="0"/>
      <w:divBdr>
        <w:top w:val="none" w:sz="0" w:space="0" w:color="auto"/>
        <w:left w:val="none" w:sz="0" w:space="0" w:color="auto"/>
        <w:bottom w:val="none" w:sz="0" w:space="0" w:color="auto"/>
        <w:right w:val="none" w:sz="0" w:space="0" w:color="auto"/>
      </w:divBdr>
    </w:div>
    <w:div w:id="1708137968">
      <w:bodyDiv w:val="1"/>
      <w:marLeft w:val="0"/>
      <w:marRight w:val="0"/>
      <w:marTop w:val="0"/>
      <w:marBottom w:val="0"/>
      <w:divBdr>
        <w:top w:val="none" w:sz="0" w:space="0" w:color="auto"/>
        <w:left w:val="none" w:sz="0" w:space="0" w:color="auto"/>
        <w:bottom w:val="none" w:sz="0" w:space="0" w:color="auto"/>
        <w:right w:val="none" w:sz="0" w:space="0" w:color="auto"/>
      </w:divBdr>
    </w:div>
    <w:div w:id="1786459995">
      <w:bodyDiv w:val="1"/>
      <w:marLeft w:val="0"/>
      <w:marRight w:val="0"/>
      <w:marTop w:val="0"/>
      <w:marBottom w:val="0"/>
      <w:divBdr>
        <w:top w:val="none" w:sz="0" w:space="0" w:color="auto"/>
        <w:left w:val="none" w:sz="0" w:space="0" w:color="auto"/>
        <w:bottom w:val="none" w:sz="0" w:space="0" w:color="auto"/>
        <w:right w:val="none" w:sz="0" w:space="0" w:color="auto"/>
      </w:divBdr>
    </w:div>
    <w:div w:id="2062827259">
      <w:bodyDiv w:val="1"/>
      <w:marLeft w:val="0"/>
      <w:marRight w:val="0"/>
      <w:marTop w:val="0"/>
      <w:marBottom w:val="0"/>
      <w:divBdr>
        <w:top w:val="none" w:sz="0" w:space="0" w:color="auto"/>
        <w:left w:val="none" w:sz="0" w:space="0" w:color="auto"/>
        <w:bottom w:val="none" w:sz="0" w:space="0" w:color="auto"/>
        <w:right w:val="none" w:sz="0" w:space="0" w:color="auto"/>
      </w:divBdr>
    </w:div>
    <w:div w:id="20850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ctant03\major05\OfficeXP\Templates\e-Forms%20Templates\e-forms%20Word%20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A4CECEF3CB4E3B8711467EA53D9157"/>
        <w:category>
          <w:name w:val="General"/>
          <w:gallery w:val="placeholder"/>
        </w:category>
        <w:types>
          <w:type w:val="bbPlcHdr"/>
        </w:types>
        <w:behaviors>
          <w:behavior w:val="content"/>
        </w:behaviors>
        <w:guid w:val="{8C0A1DBA-B1CB-4D57-B826-64037F9FE479}"/>
      </w:docPartPr>
      <w:docPartBody>
        <w:p w:rsidR="00AF4DE0" w:rsidRDefault="000859BC" w:rsidP="000859BC">
          <w:pPr>
            <w:pStyle w:val="40A4CECEF3CB4E3B8711467EA53D91573"/>
          </w:pPr>
          <w:r w:rsidRPr="002E3171">
            <w:rPr>
              <w:rStyle w:val="PlaceholderText"/>
              <w:sz w:val="22"/>
              <w:szCs w:val="22"/>
            </w:rPr>
            <w:t>Click here to enter text.</w:t>
          </w:r>
        </w:p>
      </w:docPartBody>
    </w:docPart>
    <w:docPart>
      <w:docPartPr>
        <w:name w:val="53BDF72A013B463FA1E171651E7AEB7C"/>
        <w:category>
          <w:name w:val="General"/>
          <w:gallery w:val="placeholder"/>
        </w:category>
        <w:types>
          <w:type w:val="bbPlcHdr"/>
        </w:types>
        <w:behaviors>
          <w:behavior w:val="content"/>
        </w:behaviors>
        <w:guid w:val="{BCB57A9E-3BF7-43EE-812D-7A676BC295CF}"/>
      </w:docPartPr>
      <w:docPartBody>
        <w:p w:rsidR="008501AD" w:rsidRDefault="000859BC" w:rsidP="000859BC">
          <w:pPr>
            <w:pStyle w:val="53BDF72A013B463FA1E171651E7AEB7C3"/>
          </w:pPr>
          <w:r w:rsidRPr="002E3171">
            <w:rPr>
              <w:rStyle w:val="PlaceholderText"/>
              <w:sz w:val="22"/>
              <w:szCs w:val="22"/>
            </w:rPr>
            <w:t>Click here to enter text.</w:t>
          </w:r>
        </w:p>
      </w:docPartBody>
    </w:docPart>
    <w:docPart>
      <w:docPartPr>
        <w:name w:val="6E8486598188484E8144104F87306BF2"/>
        <w:category>
          <w:name w:val="General"/>
          <w:gallery w:val="placeholder"/>
        </w:category>
        <w:types>
          <w:type w:val="bbPlcHdr"/>
        </w:types>
        <w:behaviors>
          <w:behavior w:val="content"/>
        </w:behaviors>
        <w:guid w:val="{EAF3A05E-5FA4-4A01-A904-46FDA47B951D}"/>
      </w:docPartPr>
      <w:docPartBody>
        <w:p w:rsidR="008501AD" w:rsidRDefault="000859BC" w:rsidP="000859BC">
          <w:pPr>
            <w:pStyle w:val="6E8486598188484E8144104F87306BF23"/>
          </w:pPr>
          <w:r w:rsidRPr="002E3171">
            <w:rPr>
              <w:rStyle w:val="PlaceholderText"/>
              <w:sz w:val="22"/>
              <w:szCs w:val="22"/>
            </w:rPr>
            <w:t>Click here to enter text.</w:t>
          </w:r>
        </w:p>
      </w:docPartBody>
    </w:docPart>
    <w:docPart>
      <w:docPartPr>
        <w:name w:val="5B83F845271F4B1C8DB714DAA241DDD7"/>
        <w:category>
          <w:name w:val="General"/>
          <w:gallery w:val="placeholder"/>
        </w:category>
        <w:types>
          <w:type w:val="bbPlcHdr"/>
        </w:types>
        <w:behaviors>
          <w:behavior w:val="content"/>
        </w:behaviors>
        <w:guid w:val="{5636D16D-3E08-41B2-82FC-3E86ED28D4C6}"/>
      </w:docPartPr>
      <w:docPartBody>
        <w:p w:rsidR="008501AD" w:rsidRDefault="000859BC" w:rsidP="000859BC">
          <w:pPr>
            <w:pStyle w:val="5B83F845271F4B1C8DB714DAA241DDD73"/>
          </w:pPr>
          <w:r w:rsidRPr="002E3171">
            <w:rPr>
              <w:rStyle w:val="PlaceholderText"/>
              <w:sz w:val="22"/>
              <w:szCs w:val="22"/>
            </w:rPr>
            <w:t>Click here to enter text.</w:t>
          </w:r>
        </w:p>
      </w:docPartBody>
    </w:docPart>
    <w:docPart>
      <w:docPartPr>
        <w:name w:val="E933D7CCF6DA4799ACEB2F42DA6E6B38"/>
        <w:category>
          <w:name w:val="General"/>
          <w:gallery w:val="placeholder"/>
        </w:category>
        <w:types>
          <w:type w:val="bbPlcHdr"/>
        </w:types>
        <w:behaviors>
          <w:behavior w:val="content"/>
        </w:behaviors>
        <w:guid w:val="{3AE17058-7913-487C-92E6-35B4AFE6066B}"/>
      </w:docPartPr>
      <w:docPartBody>
        <w:p w:rsidR="008501AD" w:rsidRDefault="000859BC" w:rsidP="000859BC">
          <w:pPr>
            <w:pStyle w:val="E933D7CCF6DA4799ACEB2F42DA6E6B383"/>
          </w:pPr>
          <w:r w:rsidRPr="002E3171">
            <w:rPr>
              <w:rStyle w:val="PlaceholderText"/>
              <w:sz w:val="22"/>
              <w:szCs w:val="22"/>
            </w:rPr>
            <w:t>Click here to enter text.</w:t>
          </w:r>
        </w:p>
      </w:docPartBody>
    </w:docPart>
    <w:docPart>
      <w:docPartPr>
        <w:name w:val="D006F7DB0A5A45E0A2B2A111FC95B54C"/>
        <w:category>
          <w:name w:val="General"/>
          <w:gallery w:val="placeholder"/>
        </w:category>
        <w:types>
          <w:type w:val="bbPlcHdr"/>
        </w:types>
        <w:behaviors>
          <w:behavior w:val="content"/>
        </w:behaviors>
        <w:guid w:val="{B806EA96-B3C5-4070-BB41-E2D67E0475E7}"/>
      </w:docPartPr>
      <w:docPartBody>
        <w:p w:rsidR="008501AD" w:rsidRDefault="000859BC" w:rsidP="000859BC">
          <w:pPr>
            <w:pStyle w:val="D006F7DB0A5A45E0A2B2A111FC95B54C3"/>
          </w:pPr>
          <w:r w:rsidRPr="002E3171">
            <w:rPr>
              <w:rStyle w:val="PlaceholderText"/>
              <w:sz w:val="22"/>
              <w:szCs w:val="22"/>
            </w:rPr>
            <w:t>Click here to enter text.</w:t>
          </w:r>
        </w:p>
      </w:docPartBody>
    </w:docPart>
    <w:docPart>
      <w:docPartPr>
        <w:name w:val="F3756938A8024FD39679C27A892F4D45"/>
        <w:category>
          <w:name w:val="General"/>
          <w:gallery w:val="placeholder"/>
        </w:category>
        <w:types>
          <w:type w:val="bbPlcHdr"/>
        </w:types>
        <w:behaviors>
          <w:behavior w:val="content"/>
        </w:behaviors>
        <w:guid w:val="{C6B050A5-FC76-43FC-BF5D-97D5D5C3FE86}"/>
      </w:docPartPr>
      <w:docPartBody>
        <w:p w:rsidR="008501AD" w:rsidRDefault="000859BC" w:rsidP="000859BC">
          <w:pPr>
            <w:pStyle w:val="F3756938A8024FD39679C27A892F4D453"/>
          </w:pPr>
          <w:r w:rsidRPr="002E3171">
            <w:rPr>
              <w:rStyle w:val="PlaceholderText"/>
              <w:sz w:val="22"/>
              <w:szCs w:val="22"/>
            </w:rPr>
            <w:t>Click here to enter text.</w:t>
          </w:r>
        </w:p>
      </w:docPartBody>
    </w:docPart>
    <w:docPart>
      <w:docPartPr>
        <w:name w:val="B27A6D19DF9947EA88943771BDB77684"/>
        <w:category>
          <w:name w:val="General"/>
          <w:gallery w:val="placeholder"/>
        </w:category>
        <w:types>
          <w:type w:val="bbPlcHdr"/>
        </w:types>
        <w:behaviors>
          <w:behavior w:val="content"/>
        </w:behaviors>
        <w:guid w:val="{03B5A8B5-DF94-4422-AE1C-EF56F53075EE}"/>
      </w:docPartPr>
      <w:docPartBody>
        <w:p w:rsidR="008501AD" w:rsidRDefault="000859BC" w:rsidP="000859BC">
          <w:pPr>
            <w:pStyle w:val="B27A6D19DF9947EA88943771BDB776843"/>
          </w:pPr>
          <w:r w:rsidRPr="002E3171">
            <w:rPr>
              <w:rStyle w:val="PlaceholderText"/>
              <w:sz w:val="22"/>
              <w:szCs w:val="22"/>
            </w:rPr>
            <w:t>Click here to enter text.</w:t>
          </w:r>
        </w:p>
      </w:docPartBody>
    </w:docPart>
    <w:docPart>
      <w:docPartPr>
        <w:name w:val="E88ECFB592C040F698C4A27281436992"/>
        <w:category>
          <w:name w:val="General"/>
          <w:gallery w:val="placeholder"/>
        </w:category>
        <w:types>
          <w:type w:val="bbPlcHdr"/>
        </w:types>
        <w:behaviors>
          <w:behavior w:val="content"/>
        </w:behaviors>
        <w:guid w:val="{14658D5C-93EB-40BE-88F1-08C79B26DA52}"/>
      </w:docPartPr>
      <w:docPartBody>
        <w:p w:rsidR="008501AD" w:rsidRDefault="000859BC" w:rsidP="000859BC">
          <w:pPr>
            <w:pStyle w:val="E88ECFB592C040F698C4A272814369923"/>
          </w:pPr>
          <w:r w:rsidRPr="002E3171">
            <w:rPr>
              <w:rStyle w:val="PlaceholderText"/>
              <w:sz w:val="22"/>
              <w:szCs w:val="22"/>
            </w:rPr>
            <w:t>Click here to enter text.</w:t>
          </w:r>
        </w:p>
      </w:docPartBody>
    </w:docPart>
    <w:docPart>
      <w:docPartPr>
        <w:name w:val="521A3E177A204ECA82E834B99BAFDE22"/>
        <w:category>
          <w:name w:val="General"/>
          <w:gallery w:val="placeholder"/>
        </w:category>
        <w:types>
          <w:type w:val="bbPlcHdr"/>
        </w:types>
        <w:behaviors>
          <w:behavior w:val="content"/>
        </w:behaviors>
        <w:guid w:val="{F1B85AC3-104F-493A-814F-770915B25DD9}"/>
      </w:docPartPr>
      <w:docPartBody>
        <w:p w:rsidR="008501AD" w:rsidRDefault="000859BC" w:rsidP="000859BC">
          <w:pPr>
            <w:pStyle w:val="521A3E177A204ECA82E834B99BAFDE223"/>
          </w:pPr>
          <w:r w:rsidRPr="002E3171">
            <w:rPr>
              <w:rStyle w:val="PlaceholderText"/>
              <w:sz w:val="22"/>
              <w:szCs w:val="22"/>
            </w:rPr>
            <w:t>Click here to enter text.</w:t>
          </w:r>
        </w:p>
      </w:docPartBody>
    </w:docPart>
    <w:docPart>
      <w:docPartPr>
        <w:name w:val="5D21BCD80F4147498137132A66256CF0"/>
        <w:category>
          <w:name w:val="General"/>
          <w:gallery w:val="placeholder"/>
        </w:category>
        <w:types>
          <w:type w:val="bbPlcHdr"/>
        </w:types>
        <w:behaviors>
          <w:behavior w:val="content"/>
        </w:behaviors>
        <w:guid w:val="{A1E78FF6-A2AF-48AE-A34F-17EB6E1881AE}"/>
      </w:docPartPr>
      <w:docPartBody>
        <w:p w:rsidR="008E356E" w:rsidRDefault="000859BC" w:rsidP="000859BC">
          <w:pPr>
            <w:pStyle w:val="5D21BCD80F4147498137132A66256CF02"/>
          </w:pPr>
          <w:r w:rsidRPr="005B3562">
            <w:rPr>
              <w:rStyle w:val="PlaceholderText"/>
              <w:sz w:val="22"/>
              <w:szCs w:val="22"/>
            </w:rPr>
            <w:t>Click to add</w:t>
          </w:r>
        </w:p>
      </w:docPartBody>
    </w:docPart>
    <w:docPart>
      <w:docPartPr>
        <w:name w:val="C80D2BA4D4874F12BD390FAABBD07264"/>
        <w:category>
          <w:name w:val="General"/>
          <w:gallery w:val="placeholder"/>
        </w:category>
        <w:types>
          <w:type w:val="bbPlcHdr"/>
        </w:types>
        <w:behaviors>
          <w:behavior w:val="content"/>
        </w:behaviors>
        <w:guid w:val="{ACE90F62-80E3-4859-8F8B-64213F642A57}"/>
      </w:docPartPr>
      <w:docPartBody>
        <w:p w:rsidR="008E356E" w:rsidRDefault="000859BC" w:rsidP="000859BC">
          <w:pPr>
            <w:pStyle w:val="C80D2BA4D4874F12BD390FAABBD072642"/>
          </w:pPr>
          <w:r w:rsidRPr="005B3562">
            <w:rPr>
              <w:rStyle w:val="PlaceholderText"/>
              <w:sz w:val="22"/>
              <w:szCs w:val="22"/>
            </w:rPr>
            <w:t>Click to add</w:t>
          </w:r>
        </w:p>
      </w:docPartBody>
    </w:docPart>
    <w:docPart>
      <w:docPartPr>
        <w:name w:val="10BACFE21E5B4A09A46843F187BDA550"/>
        <w:category>
          <w:name w:val="General"/>
          <w:gallery w:val="placeholder"/>
        </w:category>
        <w:types>
          <w:type w:val="bbPlcHdr"/>
        </w:types>
        <w:behaviors>
          <w:behavior w:val="content"/>
        </w:behaviors>
        <w:guid w:val="{FD18ADFC-374C-4B5F-92B1-091B3D7FA942}"/>
      </w:docPartPr>
      <w:docPartBody>
        <w:p w:rsidR="008E356E" w:rsidRDefault="000859BC" w:rsidP="000859BC">
          <w:pPr>
            <w:pStyle w:val="10BACFE21E5B4A09A46843F187BDA5502"/>
          </w:pPr>
          <w:r w:rsidRPr="005B3562">
            <w:rPr>
              <w:rStyle w:val="PlaceholderText"/>
              <w:sz w:val="22"/>
              <w:szCs w:val="22"/>
            </w:rPr>
            <w:t>Click to add</w:t>
          </w:r>
        </w:p>
      </w:docPartBody>
    </w:docPart>
    <w:docPart>
      <w:docPartPr>
        <w:name w:val="7B8559BAB7FE4029AA85FD21BE20BA87"/>
        <w:category>
          <w:name w:val="General"/>
          <w:gallery w:val="placeholder"/>
        </w:category>
        <w:types>
          <w:type w:val="bbPlcHdr"/>
        </w:types>
        <w:behaviors>
          <w:behavior w:val="content"/>
        </w:behaviors>
        <w:guid w:val="{2B6D439D-E35F-4FE2-BBFA-DC02D8ECFB81}"/>
      </w:docPartPr>
      <w:docPartBody>
        <w:p w:rsidR="008E356E" w:rsidRDefault="000859BC" w:rsidP="000859BC">
          <w:pPr>
            <w:pStyle w:val="7B8559BAB7FE4029AA85FD21BE20BA872"/>
          </w:pPr>
          <w:r w:rsidRPr="005B3562">
            <w:rPr>
              <w:rStyle w:val="PlaceholderText"/>
              <w:sz w:val="22"/>
              <w:szCs w:val="22"/>
            </w:rPr>
            <w:t>Click to add</w:t>
          </w:r>
        </w:p>
      </w:docPartBody>
    </w:docPart>
    <w:docPart>
      <w:docPartPr>
        <w:name w:val="499D9D4AE99947DB95E6D976694926E4"/>
        <w:category>
          <w:name w:val="General"/>
          <w:gallery w:val="placeholder"/>
        </w:category>
        <w:types>
          <w:type w:val="bbPlcHdr"/>
        </w:types>
        <w:behaviors>
          <w:behavior w:val="content"/>
        </w:behaviors>
        <w:guid w:val="{322FFA08-5FBE-4246-BED0-527B10D9D844}"/>
      </w:docPartPr>
      <w:docPartBody>
        <w:p w:rsidR="008E356E" w:rsidRDefault="000859BC" w:rsidP="000859BC">
          <w:pPr>
            <w:pStyle w:val="499D9D4AE99947DB95E6D976694926E42"/>
          </w:pPr>
          <w:r w:rsidRPr="005B3562">
            <w:rPr>
              <w:rStyle w:val="PlaceholderText"/>
              <w:sz w:val="22"/>
              <w:szCs w:val="22"/>
            </w:rPr>
            <w:t>Click to add</w:t>
          </w:r>
        </w:p>
      </w:docPartBody>
    </w:docPart>
    <w:docPart>
      <w:docPartPr>
        <w:name w:val="466D16C77F244E10B897DAB7D0B2CE8C"/>
        <w:category>
          <w:name w:val="General"/>
          <w:gallery w:val="placeholder"/>
        </w:category>
        <w:types>
          <w:type w:val="bbPlcHdr"/>
        </w:types>
        <w:behaviors>
          <w:behavior w:val="content"/>
        </w:behaviors>
        <w:guid w:val="{4A91BD01-897F-4674-9D16-5F08E3361118}"/>
      </w:docPartPr>
      <w:docPartBody>
        <w:p w:rsidR="008E356E" w:rsidRDefault="000859BC" w:rsidP="000859BC">
          <w:pPr>
            <w:pStyle w:val="466D16C77F244E10B897DAB7D0B2CE8C2"/>
          </w:pPr>
          <w:r w:rsidRPr="005B3562">
            <w:rPr>
              <w:rStyle w:val="PlaceholderText"/>
              <w:sz w:val="22"/>
              <w:szCs w:val="22"/>
            </w:rPr>
            <w:t>Click to add</w:t>
          </w:r>
        </w:p>
      </w:docPartBody>
    </w:docPart>
    <w:docPart>
      <w:docPartPr>
        <w:name w:val="CAFC05FFCF714C5380D6CAEC121A8448"/>
        <w:category>
          <w:name w:val="General"/>
          <w:gallery w:val="placeholder"/>
        </w:category>
        <w:types>
          <w:type w:val="bbPlcHdr"/>
        </w:types>
        <w:behaviors>
          <w:behavior w:val="content"/>
        </w:behaviors>
        <w:guid w:val="{5F4DE8A7-4941-4A79-A41D-5C16F6F80A13}"/>
      </w:docPartPr>
      <w:docPartBody>
        <w:p w:rsidR="008E356E" w:rsidRDefault="000859BC" w:rsidP="000859BC">
          <w:pPr>
            <w:pStyle w:val="CAFC05FFCF714C5380D6CAEC121A84482"/>
          </w:pPr>
          <w:r w:rsidRPr="005B3562">
            <w:rPr>
              <w:rStyle w:val="PlaceholderText"/>
              <w:sz w:val="22"/>
              <w:szCs w:val="22"/>
            </w:rPr>
            <w:t>Click to add</w:t>
          </w:r>
        </w:p>
      </w:docPartBody>
    </w:docPart>
    <w:docPart>
      <w:docPartPr>
        <w:name w:val="E0C30CFB016D4D64893E710F60935349"/>
        <w:category>
          <w:name w:val="General"/>
          <w:gallery w:val="placeholder"/>
        </w:category>
        <w:types>
          <w:type w:val="bbPlcHdr"/>
        </w:types>
        <w:behaviors>
          <w:behavior w:val="content"/>
        </w:behaviors>
        <w:guid w:val="{26B7D431-24EE-416E-B2F1-3EE7962ECFB3}"/>
      </w:docPartPr>
      <w:docPartBody>
        <w:p w:rsidR="008E356E" w:rsidRDefault="000859BC" w:rsidP="000859BC">
          <w:pPr>
            <w:pStyle w:val="E0C30CFB016D4D64893E710F609353492"/>
          </w:pPr>
          <w:r w:rsidRPr="005B3562">
            <w:rPr>
              <w:rStyle w:val="PlaceholderText"/>
              <w:sz w:val="22"/>
              <w:szCs w:val="22"/>
            </w:rPr>
            <w:t>Click to add</w:t>
          </w:r>
        </w:p>
      </w:docPartBody>
    </w:docPart>
    <w:docPart>
      <w:docPartPr>
        <w:name w:val="A3CEB48F2A9849E28819CD582CB666A9"/>
        <w:category>
          <w:name w:val="General"/>
          <w:gallery w:val="placeholder"/>
        </w:category>
        <w:types>
          <w:type w:val="bbPlcHdr"/>
        </w:types>
        <w:behaviors>
          <w:behavior w:val="content"/>
        </w:behaviors>
        <w:guid w:val="{10453202-3468-4C41-98EE-7F6133761688}"/>
      </w:docPartPr>
      <w:docPartBody>
        <w:p w:rsidR="008E356E" w:rsidRDefault="000859BC" w:rsidP="000859BC">
          <w:pPr>
            <w:pStyle w:val="A3CEB48F2A9849E28819CD582CB666A92"/>
          </w:pPr>
          <w:r w:rsidRPr="005B3562">
            <w:rPr>
              <w:rStyle w:val="PlaceholderText"/>
              <w:sz w:val="22"/>
              <w:szCs w:val="22"/>
            </w:rPr>
            <w:t>Click to add</w:t>
          </w:r>
        </w:p>
      </w:docPartBody>
    </w:docPart>
    <w:docPart>
      <w:docPartPr>
        <w:name w:val="B0710D23D9C444E0991C3D7B0073C5FA"/>
        <w:category>
          <w:name w:val="General"/>
          <w:gallery w:val="placeholder"/>
        </w:category>
        <w:types>
          <w:type w:val="bbPlcHdr"/>
        </w:types>
        <w:behaviors>
          <w:behavior w:val="content"/>
        </w:behaviors>
        <w:guid w:val="{A74F865F-2DAE-4342-B178-47D330C163AE}"/>
      </w:docPartPr>
      <w:docPartBody>
        <w:p w:rsidR="008E356E" w:rsidRDefault="000859BC" w:rsidP="000859BC">
          <w:pPr>
            <w:pStyle w:val="B0710D23D9C444E0991C3D7B0073C5FA2"/>
          </w:pPr>
          <w:r w:rsidRPr="005B3562">
            <w:rPr>
              <w:rStyle w:val="PlaceholderText"/>
              <w:sz w:val="22"/>
              <w:szCs w:val="22"/>
            </w:rPr>
            <w:t>Click to add</w:t>
          </w:r>
        </w:p>
      </w:docPartBody>
    </w:docPart>
    <w:docPart>
      <w:docPartPr>
        <w:name w:val="9F4A990882C54076B6DBBF776B543C14"/>
        <w:category>
          <w:name w:val="General"/>
          <w:gallery w:val="placeholder"/>
        </w:category>
        <w:types>
          <w:type w:val="bbPlcHdr"/>
        </w:types>
        <w:behaviors>
          <w:behavior w:val="content"/>
        </w:behaviors>
        <w:guid w:val="{8EBB8D71-E0D8-496B-8136-C9B36CDF55E7}"/>
      </w:docPartPr>
      <w:docPartBody>
        <w:p w:rsidR="008E356E" w:rsidRDefault="000859BC" w:rsidP="000859BC">
          <w:pPr>
            <w:pStyle w:val="9F4A990882C54076B6DBBF776B543C142"/>
          </w:pPr>
          <w:r w:rsidRPr="005B3562">
            <w:rPr>
              <w:rStyle w:val="PlaceholderText"/>
              <w:sz w:val="22"/>
              <w:szCs w:val="22"/>
            </w:rPr>
            <w:t>Click to add</w:t>
          </w:r>
        </w:p>
      </w:docPartBody>
    </w:docPart>
    <w:docPart>
      <w:docPartPr>
        <w:name w:val="0F731C4E270441269AC627F754D2C201"/>
        <w:category>
          <w:name w:val="General"/>
          <w:gallery w:val="placeholder"/>
        </w:category>
        <w:types>
          <w:type w:val="bbPlcHdr"/>
        </w:types>
        <w:behaviors>
          <w:behavior w:val="content"/>
        </w:behaviors>
        <w:guid w:val="{987FE40E-65E7-4650-BE87-C8F764D1C187}"/>
      </w:docPartPr>
      <w:docPartBody>
        <w:p w:rsidR="008E356E" w:rsidRDefault="000859BC" w:rsidP="000859BC">
          <w:pPr>
            <w:pStyle w:val="0F731C4E270441269AC627F754D2C2012"/>
          </w:pPr>
          <w:r w:rsidRPr="005B3562">
            <w:rPr>
              <w:rStyle w:val="PlaceholderText"/>
              <w:sz w:val="22"/>
              <w:szCs w:val="22"/>
            </w:rPr>
            <w:t>Click to add</w:t>
          </w:r>
        </w:p>
      </w:docPartBody>
    </w:docPart>
    <w:docPart>
      <w:docPartPr>
        <w:name w:val="4F45F59FD8BF4769B6830EE991DCD188"/>
        <w:category>
          <w:name w:val="General"/>
          <w:gallery w:val="placeholder"/>
        </w:category>
        <w:types>
          <w:type w:val="bbPlcHdr"/>
        </w:types>
        <w:behaviors>
          <w:behavior w:val="content"/>
        </w:behaviors>
        <w:guid w:val="{7D7E296B-D1AD-49E3-BB33-0F15BEF818BB}"/>
      </w:docPartPr>
      <w:docPartBody>
        <w:p w:rsidR="008E356E" w:rsidRDefault="000859BC" w:rsidP="000859BC">
          <w:pPr>
            <w:pStyle w:val="4F45F59FD8BF4769B6830EE991DCD1882"/>
          </w:pPr>
          <w:r w:rsidRPr="005B3562">
            <w:rPr>
              <w:rStyle w:val="PlaceholderText"/>
              <w:sz w:val="22"/>
              <w:szCs w:val="22"/>
            </w:rPr>
            <w:t>Click to add</w:t>
          </w:r>
        </w:p>
      </w:docPartBody>
    </w:docPart>
    <w:docPart>
      <w:docPartPr>
        <w:name w:val="33572918EC274D7DB0CDD4DE79569F66"/>
        <w:category>
          <w:name w:val="General"/>
          <w:gallery w:val="placeholder"/>
        </w:category>
        <w:types>
          <w:type w:val="bbPlcHdr"/>
        </w:types>
        <w:behaviors>
          <w:behavior w:val="content"/>
        </w:behaviors>
        <w:guid w:val="{A4B6BC37-694A-45DD-B27E-07D632CCB6C3}"/>
      </w:docPartPr>
      <w:docPartBody>
        <w:p w:rsidR="008E356E" w:rsidRDefault="000859BC" w:rsidP="000859BC">
          <w:pPr>
            <w:pStyle w:val="33572918EC274D7DB0CDD4DE79569F662"/>
          </w:pPr>
          <w:r w:rsidRPr="005B3562">
            <w:rPr>
              <w:rStyle w:val="PlaceholderText"/>
              <w:sz w:val="22"/>
              <w:szCs w:val="22"/>
            </w:rPr>
            <w:t>Click to add</w:t>
          </w:r>
        </w:p>
      </w:docPartBody>
    </w:docPart>
    <w:docPart>
      <w:docPartPr>
        <w:name w:val="04F3F500477D4897B264E36D5AC95E3C"/>
        <w:category>
          <w:name w:val="General"/>
          <w:gallery w:val="placeholder"/>
        </w:category>
        <w:types>
          <w:type w:val="bbPlcHdr"/>
        </w:types>
        <w:behaviors>
          <w:behavior w:val="content"/>
        </w:behaviors>
        <w:guid w:val="{562DA4C1-77FF-4911-A307-635695CEBD53}"/>
      </w:docPartPr>
      <w:docPartBody>
        <w:p w:rsidR="008E356E" w:rsidRDefault="000859BC" w:rsidP="000859BC">
          <w:pPr>
            <w:pStyle w:val="04F3F500477D4897B264E36D5AC95E3C2"/>
          </w:pPr>
          <w:r w:rsidRPr="005B3562">
            <w:rPr>
              <w:rStyle w:val="PlaceholderText"/>
              <w:sz w:val="22"/>
              <w:szCs w:val="22"/>
            </w:rPr>
            <w:t>Click to add</w:t>
          </w:r>
        </w:p>
      </w:docPartBody>
    </w:docPart>
    <w:docPart>
      <w:docPartPr>
        <w:name w:val="804BE156848244549BA6760049A4EE70"/>
        <w:category>
          <w:name w:val="General"/>
          <w:gallery w:val="placeholder"/>
        </w:category>
        <w:types>
          <w:type w:val="bbPlcHdr"/>
        </w:types>
        <w:behaviors>
          <w:behavior w:val="content"/>
        </w:behaviors>
        <w:guid w:val="{BEE7046F-69AD-4D5B-A315-49D7E328E05F}"/>
      </w:docPartPr>
      <w:docPartBody>
        <w:p w:rsidR="008E356E" w:rsidRDefault="000859BC" w:rsidP="000859BC">
          <w:pPr>
            <w:pStyle w:val="804BE156848244549BA6760049A4EE702"/>
          </w:pPr>
          <w:r w:rsidRPr="005B3562">
            <w:rPr>
              <w:rStyle w:val="PlaceholderText"/>
              <w:sz w:val="22"/>
              <w:szCs w:val="22"/>
            </w:rPr>
            <w:t>Click to add</w:t>
          </w:r>
        </w:p>
      </w:docPartBody>
    </w:docPart>
    <w:docPart>
      <w:docPartPr>
        <w:name w:val="81EB2BD12EAC4544B3955A2140E78688"/>
        <w:category>
          <w:name w:val="General"/>
          <w:gallery w:val="placeholder"/>
        </w:category>
        <w:types>
          <w:type w:val="bbPlcHdr"/>
        </w:types>
        <w:behaviors>
          <w:behavior w:val="content"/>
        </w:behaviors>
        <w:guid w:val="{DDAB3649-EEDB-4899-977D-20912CEFCF2D}"/>
      </w:docPartPr>
      <w:docPartBody>
        <w:p w:rsidR="008E356E" w:rsidRDefault="000859BC" w:rsidP="000859BC">
          <w:pPr>
            <w:pStyle w:val="81EB2BD12EAC4544B3955A2140E786882"/>
          </w:pPr>
          <w:r w:rsidRPr="002E3171">
            <w:rPr>
              <w:rStyle w:val="PlaceholderText"/>
              <w:sz w:val="22"/>
              <w:szCs w:val="22"/>
            </w:rPr>
            <w:t>Click here to enter text.</w:t>
          </w:r>
        </w:p>
      </w:docPartBody>
    </w:docPart>
    <w:docPart>
      <w:docPartPr>
        <w:name w:val="4F03726FC9B640B883B7850FC049D7F4"/>
        <w:category>
          <w:name w:val="General"/>
          <w:gallery w:val="placeholder"/>
        </w:category>
        <w:types>
          <w:type w:val="bbPlcHdr"/>
        </w:types>
        <w:behaviors>
          <w:behavior w:val="content"/>
        </w:behaviors>
        <w:guid w:val="{FE328AAD-6A33-41B7-8793-7520AFB08F12}"/>
      </w:docPartPr>
      <w:docPartBody>
        <w:p w:rsidR="008E356E" w:rsidRDefault="000859BC" w:rsidP="000859BC">
          <w:pPr>
            <w:pStyle w:val="4F03726FC9B640B883B7850FC049D7F42"/>
          </w:pPr>
          <w:r w:rsidRPr="002E3171">
            <w:rPr>
              <w:rStyle w:val="PlaceholderText"/>
              <w:sz w:val="22"/>
              <w:szCs w:val="22"/>
            </w:rPr>
            <w:t>Click here to enter text.</w:t>
          </w:r>
        </w:p>
      </w:docPartBody>
    </w:docPart>
    <w:docPart>
      <w:docPartPr>
        <w:name w:val="363EE1BA245B4557BF8C1783BD42EBE6"/>
        <w:category>
          <w:name w:val="General"/>
          <w:gallery w:val="placeholder"/>
        </w:category>
        <w:types>
          <w:type w:val="bbPlcHdr"/>
        </w:types>
        <w:behaviors>
          <w:behavior w:val="content"/>
        </w:behaviors>
        <w:guid w:val="{78D9141A-A3F3-4E94-92C7-AD04B0D178DA}"/>
      </w:docPartPr>
      <w:docPartBody>
        <w:p w:rsidR="008E356E" w:rsidRDefault="000859BC" w:rsidP="000859BC">
          <w:pPr>
            <w:pStyle w:val="363EE1BA245B4557BF8C1783BD42EBE62"/>
          </w:pPr>
          <w:r w:rsidRPr="00B27A57">
            <w:rPr>
              <w:rStyle w:val="PlaceholderText"/>
              <w:sz w:val="22"/>
              <w:szCs w:val="22"/>
            </w:rPr>
            <w:t>Select date.</w:t>
          </w:r>
        </w:p>
      </w:docPartBody>
    </w:docPart>
    <w:docPart>
      <w:docPartPr>
        <w:name w:val="B8059A4D8CC94711915F5C10A5CAEEB2"/>
        <w:category>
          <w:name w:val="General"/>
          <w:gallery w:val="placeholder"/>
        </w:category>
        <w:types>
          <w:type w:val="bbPlcHdr"/>
        </w:types>
        <w:behaviors>
          <w:behavior w:val="content"/>
        </w:behaviors>
        <w:guid w:val="{8A8BEFBA-853C-4DC6-8238-97FA6F810647}"/>
      </w:docPartPr>
      <w:docPartBody>
        <w:p w:rsidR="008E356E" w:rsidRDefault="000859BC" w:rsidP="000859BC">
          <w:pPr>
            <w:pStyle w:val="B8059A4D8CC94711915F5C10A5CAEEB22"/>
          </w:pPr>
          <w:r w:rsidRPr="002E3171">
            <w:rPr>
              <w:rStyle w:val="PlaceholderText"/>
              <w:sz w:val="22"/>
              <w:szCs w:val="22"/>
            </w:rPr>
            <w:t>Click here to enter text.</w:t>
          </w:r>
        </w:p>
      </w:docPartBody>
    </w:docPart>
    <w:docPart>
      <w:docPartPr>
        <w:name w:val="9FA0B66CF0E646ACB4D67707DA054D71"/>
        <w:category>
          <w:name w:val="General"/>
          <w:gallery w:val="placeholder"/>
        </w:category>
        <w:types>
          <w:type w:val="bbPlcHdr"/>
        </w:types>
        <w:behaviors>
          <w:behavior w:val="content"/>
        </w:behaviors>
        <w:guid w:val="{77E769E2-7EBD-44E5-AFAC-BFDBCA2D9B00}"/>
      </w:docPartPr>
      <w:docPartBody>
        <w:p w:rsidR="008E356E" w:rsidRDefault="000859BC" w:rsidP="000859BC">
          <w:pPr>
            <w:pStyle w:val="9FA0B66CF0E646ACB4D67707DA054D712"/>
          </w:pPr>
          <w:r w:rsidRPr="002E3171">
            <w:rPr>
              <w:rStyle w:val="PlaceholderText"/>
              <w:sz w:val="22"/>
              <w:szCs w:val="22"/>
            </w:rPr>
            <w:t>Click here to enter text.</w:t>
          </w:r>
        </w:p>
      </w:docPartBody>
    </w:docPart>
    <w:docPart>
      <w:docPartPr>
        <w:name w:val="8192BBCF4D244AFF87C2E76ACA866BB2"/>
        <w:category>
          <w:name w:val="General"/>
          <w:gallery w:val="placeholder"/>
        </w:category>
        <w:types>
          <w:type w:val="bbPlcHdr"/>
        </w:types>
        <w:behaviors>
          <w:behavior w:val="content"/>
        </w:behaviors>
        <w:guid w:val="{2608937A-8A0A-43DB-A645-B71B791EA3ED}"/>
      </w:docPartPr>
      <w:docPartBody>
        <w:p w:rsidR="008E356E" w:rsidRDefault="000859BC" w:rsidP="000859BC">
          <w:pPr>
            <w:pStyle w:val="8192BBCF4D244AFF87C2E76ACA866BB22"/>
          </w:pPr>
          <w:r w:rsidRPr="002E3171">
            <w:rPr>
              <w:rStyle w:val="PlaceholderText"/>
              <w:sz w:val="22"/>
              <w:szCs w:val="22"/>
            </w:rPr>
            <w:t>Click here to enter text.</w:t>
          </w:r>
        </w:p>
      </w:docPartBody>
    </w:docPart>
    <w:docPart>
      <w:docPartPr>
        <w:name w:val="824FD46690C94C338905E98906891EF1"/>
        <w:category>
          <w:name w:val="General"/>
          <w:gallery w:val="placeholder"/>
        </w:category>
        <w:types>
          <w:type w:val="bbPlcHdr"/>
        </w:types>
        <w:behaviors>
          <w:behavior w:val="content"/>
        </w:behaviors>
        <w:guid w:val="{FBE94774-5EDA-4123-B256-118BD345F1DB}"/>
      </w:docPartPr>
      <w:docPartBody>
        <w:p w:rsidR="008E356E" w:rsidRDefault="000859BC" w:rsidP="000859BC">
          <w:pPr>
            <w:pStyle w:val="824FD46690C94C338905E98906891EF12"/>
          </w:pPr>
          <w:r w:rsidRPr="00B27A57">
            <w:rPr>
              <w:rStyle w:val="PlaceholderText"/>
              <w:sz w:val="22"/>
              <w:szCs w:val="22"/>
            </w:rPr>
            <w:t>Select date.</w:t>
          </w:r>
        </w:p>
      </w:docPartBody>
    </w:docPart>
    <w:docPart>
      <w:docPartPr>
        <w:name w:val="61141FEE297340829A1139B09A26911F"/>
        <w:category>
          <w:name w:val="General"/>
          <w:gallery w:val="placeholder"/>
        </w:category>
        <w:types>
          <w:type w:val="bbPlcHdr"/>
        </w:types>
        <w:behaviors>
          <w:behavior w:val="content"/>
        </w:behaviors>
        <w:guid w:val="{950DBDF1-DB3F-4525-96ED-16177BF41E38}"/>
      </w:docPartPr>
      <w:docPartBody>
        <w:p w:rsidR="008E356E" w:rsidRDefault="000859BC" w:rsidP="000859BC">
          <w:pPr>
            <w:pStyle w:val="61141FEE297340829A1139B09A26911F2"/>
          </w:pPr>
          <w:r w:rsidRPr="002E3171">
            <w:rPr>
              <w:rStyle w:val="PlaceholderText"/>
              <w:sz w:val="22"/>
              <w:szCs w:val="22"/>
            </w:rPr>
            <w:t>Click here to enter text.</w:t>
          </w:r>
        </w:p>
      </w:docPartBody>
    </w:docPart>
    <w:docPart>
      <w:docPartPr>
        <w:name w:val="C580FB3E02E04D85949E53C0D5C27230"/>
        <w:category>
          <w:name w:val="General"/>
          <w:gallery w:val="placeholder"/>
        </w:category>
        <w:types>
          <w:type w:val="bbPlcHdr"/>
        </w:types>
        <w:behaviors>
          <w:behavior w:val="content"/>
        </w:behaviors>
        <w:guid w:val="{301E2B64-9020-42B8-9DFB-2EAECC6A9C0F}"/>
      </w:docPartPr>
      <w:docPartBody>
        <w:p w:rsidR="008E356E" w:rsidRDefault="000859BC" w:rsidP="000859BC">
          <w:pPr>
            <w:pStyle w:val="C580FB3E02E04D85949E53C0D5C272302"/>
          </w:pPr>
          <w:r w:rsidRPr="002E3171">
            <w:rPr>
              <w:rStyle w:val="PlaceholderText"/>
              <w:sz w:val="22"/>
              <w:szCs w:val="22"/>
            </w:rPr>
            <w:t>Click here to enter text.</w:t>
          </w:r>
        </w:p>
      </w:docPartBody>
    </w:docPart>
    <w:docPart>
      <w:docPartPr>
        <w:name w:val="D377C8D22DCF45A8BB40228D02BDFC65"/>
        <w:category>
          <w:name w:val="General"/>
          <w:gallery w:val="placeholder"/>
        </w:category>
        <w:types>
          <w:type w:val="bbPlcHdr"/>
        </w:types>
        <w:behaviors>
          <w:behavior w:val="content"/>
        </w:behaviors>
        <w:guid w:val="{2D3F3271-A8E4-404E-9BA8-7B8EB3F60E82}"/>
      </w:docPartPr>
      <w:docPartBody>
        <w:p w:rsidR="008E356E" w:rsidRDefault="000859BC" w:rsidP="000859BC">
          <w:pPr>
            <w:pStyle w:val="D377C8D22DCF45A8BB40228D02BDFC652"/>
          </w:pPr>
          <w:r w:rsidRPr="002E3171">
            <w:rPr>
              <w:rStyle w:val="PlaceholderText"/>
              <w:sz w:val="22"/>
              <w:szCs w:val="22"/>
            </w:rPr>
            <w:t>Click here to enter text.</w:t>
          </w:r>
        </w:p>
      </w:docPartBody>
    </w:docPart>
    <w:docPart>
      <w:docPartPr>
        <w:name w:val="358C3457EA244291A58C7EC83F343520"/>
        <w:category>
          <w:name w:val="General"/>
          <w:gallery w:val="placeholder"/>
        </w:category>
        <w:types>
          <w:type w:val="bbPlcHdr"/>
        </w:types>
        <w:behaviors>
          <w:behavior w:val="content"/>
        </w:behaviors>
        <w:guid w:val="{5390C082-1719-4EC0-B7CB-6001B3BA814B}"/>
      </w:docPartPr>
      <w:docPartBody>
        <w:p w:rsidR="008E356E" w:rsidRDefault="000859BC" w:rsidP="000859BC">
          <w:pPr>
            <w:pStyle w:val="358C3457EA244291A58C7EC83F3435202"/>
          </w:pPr>
          <w:r w:rsidRPr="00B27A57">
            <w:rPr>
              <w:rStyle w:val="PlaceholderText"/>
              <w:sz w:val="22"/>
              <w:szCs w:val="22"/>
            </w:rPr>
            <w:t>Select date.</w:t>
          </w:r>
        </w:p>
      </w:docPartBody>
    </w:docPart>
    <w:docPart>
      <w:docPartPr>
        <w:name w:val="B976D729E2E642008DE3DBB8E445BD92"/>
        <w:category>
          <w:name w:val="General"/>
          <w:gallery w:val="placeholder"/>
        </w:category>
        <w:types>
          <w:type w:val="bbPlcHdr"/>
        </w:types>
        <w:behaviors>
          <w:behavior w:val="content"/>
        </w:behaviors>
        <w:guid w:val="{F1809F4C-9B5A-4CCD-ADA1-7A6BD30D3A89}"/>
      </w:docPartPr>
      <w:docPartBody>
        <w:p w:rsidR="008E356E" w:rsidRDefault="000859BC" w:rsidP="000859BC">
          <w:pPr>
            <w:pStyle w:val="B976D729E2E642008DE3DBB8E445BD922"/>
          </w:pPr>
          <w:r w:rsidRPr="002E3171">
            <w:rPr>
              <w:rStyle w:val="PlaceholderText"/>
              <w:sz w:val="22"/>
              <w:szCs w:val="22"/>
            </w:rPr>
            <w:t>Click here to enter text.</w:t>
          </w:r>
        </w:p>
      </w:docPartBody>
    </w:docPart>
    <w:docPart>
      <w:docPartPr>
        <w:name w:val="7E3E3EA61DB54B459D18DB6C4F8F268E"/>
        <w:category>
          <w:name w:val="General"/>
          <w:gallery w:val="placeholder"/>
        </w:category>
        <w:types>
          <w:type w:val="bbPlcHdr"/>
        </w:types>
        <w:behaviors>
          <w:behavior w:val="content"/>
        </w:behaviors>
        <w:guid w:val="{9D4C2EFB-5CE9-458E-AC4D-6ECEE26E0678}"/>
      </w:docPartPr>
      <w:docPartBody>
        <w:p w:rsidR="008E356E" w:rsidRDefault="000859BC" w:rsidP="000859BC">
          <w:pPr>
            <w:pStyle w:val="7E3E3EA61DB54B459D18DB6C4F8F268E2"/>
          </w:pPr>
          <w:r w:rsidRPr="002E3171">
            <w:rPr>
              <w:rStyle w:val="PlaceholderText"/>
              <w:sz w:val="22"/>
              <w:szCs w:val="22"/>
            </w:rPr>
            <w:t>Click here to enter text.</w:t>
          </w:r>
        </w:p>
      </w:docPartBody>
    </w:docPart>
    <w:docPart>
      <w:docPartPr>
        <w:name w:val="120E138276704BE18BE159202234637F"/>
        <w:category>
          <w:name w:val="General"/>
          <w:gallery w:val="placeholder"/>
        </w:category>
        <w:types>
          <w:type w:val="bbPlcHdr"/>
        </w:types>
        <w:behaviors>
          <w:behavior w:val="content"/>
        </w:behaviors>
        <w:guid w:val="{2D23E6A5-4854-47B1-B685-EF534CBE7573}"/>
      </w:docPartPr>
      <w:docPartBody>
        <w:p w:rsidR="008E356E" w:rsidRDefault="000859BC" w:rsidP="000859BC">
          <w:pPr>
            <w:pStyle w:val="120E138276704BE18BE159202234637F2"/>
          </w:pPr>
          <w:r w:rsidRPr="002E3171">
            <w:rPr>
              <w:rStyle w:val="PlaceholderText"/>
              <w:sz w:val="22"/>
              <w:szCs w:val="22"/>
            </w:rPr>
            <w:t>Click here to enter text.</w:t>
          </w:r>
        </w:p>
      </w:docPartBody>
    </w:docPart>
    <w:docPart>
      <w:docPartPr>
        <w:name w:val="F734259E4BD74BB8A8BF3229988D106D"/>
        <w:category>
          <w:name w:val="General"/>
          <w:gallery w:val="placeholder"/>
        </w:category>
        <w:types>
          <w:type w:val="bbPlcHdr"/>
        </w:types>
        <w:behaviors>
          <w:behavior w:val="content"/>
        </w:behaviors>
        <w:guid w:val="{BC797509-08BD-4987-BA7F-98F0CD5FEDDA}"/>
      </w:docPartPr>
      <w:docPartBody>
        <w:p w:rsidR="008E356E" w:rsidRDefault="000859BC" w:rsidP="000859BC">
          <w:pPr>
            <w:pStyle w:val="F734259E4BD74BB8A8BF3229988D106D2"/>
          </w:pPr>
          <w:r w:rsidRPr="00B27A57">
            <w:rPr>
              <w:rStyle w:val="PlaceholderText"/>
              <w:sz w:val="22"/>
              <w:szCs w:val="22"/>
            </w:rPr>
            <w:t>Select date.</w:t>
          </w:r>
        </w:p>
      </w:docPartBody>
    </w:docPart>
    <w:docPart>
      <w:docPartPr>
        <w:name w:val="00369786ADE84B9884FF5A776631A33B"/>
        <w:category>
          <w:name w:val="General"/>
          <w:gallery w:val="placeholder"/>
        </w:category>
        <w:types>
          <w:type w:val="bbPlcHdr"/>
        </w:types>
        <w:behaviors>
          <w:behavior w:val="content"/>
        </w:behaviors>
        <w:guid w:val="{A3CFE9C7-273A-49E3-A64B-F54F16368D1D}"/>
      </w:docPartPr>
      <w:docPartBody>
        <w:p w:rsidR="008E356E" w:rsidRDefault="000859BC" w:rsidP="000859BC">
          <w:pPr>
            <w:pStyle w:val="00369786ADE84B9884FF5A776631A33B2"/>
          </w:pPr>
          <w:r w:rsidRPr="002E3171">
            <w:rPr>
              <w:rStyle w:val="PlaceholderText"/>
              <w:sz w:val="22"/>
              <w:szCs w:val="22"/>
            </w:rPr>
            <w:t>Click here to enter text.</w:t>
          </w:r>
        </w:p>
      </w:docPartBody>
    </w:docPart>
    <w:docPart>
      <w:docPartPr>
        <w:name w:val="EA86ED331A2448FA82596A93A449FD94"/>
        <w:category>
          <w:name w:val="General"/>
          <w:gallery w:val="placeholder"/>
        </w:category>
        <w:types>
          <w:type w:val="bbPlcHdr"/>
        </w:types>
        <w:behaviors>
          <w:behavior w:val="content"/>
        </w:behaviors>
        <w:guid w:val="{EA18B23D-2AAA-4762-8317-E47261D8AEDC}"/>
      </w:docPartPr>
      <w:docPartBody>
        <w:p w:rsidR="008E356E" w:rsidRDefault="000859BC" w:rsidP="000859BC">
          <w:pPr>
            <w:pStyle w:val="EA86ED331A2448FA82596A93A449FD942"/>
          </w:pPr>
          <w:r w:rsidRPr="002E3171">
            <w:rPr>
              <w:rStyle w:val="PlaceholderText"/>
              <w:sz w:val="22"/>
              <w:szCs w:val="22"/>
            </w:rPr>
            <w:t>Click here to enter text.</w:t>
          </w:r>
        </w:p>
      </w:docPartBody>
    </w:docPart>
    <w:docPart>
      <w:docPartPr>
        <w:name w:val="7358717727974C699CBF35124C99254C"/>
        <w:category>
          <w:name w:val="General"/>
          <w:gallery w:val="placeholder"/>
        </w:category>
        <w:types>
          <w:type w:val="bbPlcHdr"/>
        </w:types>
        <w:behaviors>
          <w:behavior w:val="content"/>
        </w:behaviors>
        <w:guid w:val="{0586C958-B713-4A40-87BC-DD8413D1108E}"/>
      </w:docPartPr>
      <w:docPartBody>
        <w:p w:rsidR="008E356E" w:rsidRDefault="000859BC" w:rsidP="000859BC">
          <w:pPr>
            <w:pStyle w:val="7358717727974C699CBF35124C99254C2"/>
          </w:pPr>
          <w:r>
            <w:rPr>
              <w:rStyle w:val="PlaceholderText"/>
              <w:sz w:val="22"/>
              <w:szCs w:val="22"/>
            </w:rPr>
            <w:t>Service</w:t>
          </w:r>
        </w:p>
      </w:docPartBody>
    </w:docPart>
    <w:docPart>
      <w:docPartPr>
        <w:name w:val="432A7E1AF1BB435EAA76308B42922193"/>
        <w:category>
          <w:name w:val="General"/>
          <w:gallery w:val="placeholder"/>
        </w:category>
        <w:types>
          <w:type w:val="bbPlcHdr"/>
        </w:types>
        <w:behaviors>
          <w:behavior w:val="content"/>
        </w:behaviors>
        <w:guid w:val="{CBADA00E-D14F-42B4-9954-43F8C0ABF713}"/>
      </w:docPartPr>
      <w:docPartBody>
        <w:p w:rsidR="008E356E" w:rsidRDefault="000859BC" w:rsidP="000859BC">
          <w:pPr>
            <w:pStyle w:val="432A7E1AF1BB435EAA76308B429221932"/>
          </w:pPr>
          <w:r>
            <w:rPr>
              <w:rStyle w:val="PlaceholderText"/>
              <w:sz w:val="22"/>
              <w:szCs w:val="22"/>
            </w:rPr>
            <w:t>Description (Include service length)</w:t>
          </w:r>
        </w:p>
      </w:docPartBody>
    </w:docPart>
    <w:docPart>
      <w:docPartPr>
        <w:name w:val="754AA971C2B44A878E306C7A040CDF71"/>
        <w:category>
          <w:name w:val="General"/>
          <w:gallery w:val="placeholder"/>
        </w:category>
        <w:types>
          <w:type w:val="bbPlcHdr"/>
        </w:types>
        <w:behaviors>
          <w:behavior w:val="content"/>
        </w:behaviors>
        <w:guid w:val="{51CFABAB-D12D-42D6-A400-08CB425ABD0E}"/>
      </w:docPartPr>
      <w:docPartBody>
        <w:p w:rsidR="008E356E" w:rsidRDefault="000859BC" w:rsidP="000859BC">
          <w:pPr>
            <w:pStyle w:val="754AA971C2B44A878E306C7A040CDF711"/>
          </w:pPr>
          <w:r>
            <w:rPr>
              <w:rStyle w:val="PlaceholderText"/>
              <w:sz w:val="22"/>
              <w:szCs w:val="22"/>
            </w:rPr>
            <w:t>Service</w:t>
          </w:r>
        </w:p>
      </w:docPartBody>
    </w:docPart>
    <w:docPart>
      <w:docPartPr>
        <w:name w:val="19EA3E3547A54D8D81DE506462DBB0FD"/>
        <w:category>
          <w:name w:val="General"/>
          <w:gallery w:val="placeholder"/>
        </w:category>
        <w:types>
          <w:type w:val="bbPlcHdr"/>
        </w:types>
        <w:behaviors>
          <w:behavior w:val="content"/>
        </w:behaviors>
        <w:guid w:val="{E1D123EE-F89E-4ECE-973A-93B2CEC0FB63}"/>
      </w:docPartPr>
      <w:docPartBody>
        <w:p w:rsidR="008E356E" w:rsidRDefault="000859BC" w:rsidP="000859BC">
          <w:pPr>
            <w:pStyle w:val="19EA3E3547A54D8D81DE506462DBB0FD1"/>
          </w:pPr>
          <w:r>
            <w:rPr>
              <w:rStyle w:val="PlaceholderText"/>
              <w:sz w:val="22"/>
              <w:szCs w:val="22"/>
            </w:rPr>
            <w:t>Service</w:t>
          </w:r>
        </w:p>
      </w:docPartBody>
    </w:docPart>
    <w:docPart>
      <w:docPartPr>
        <w:name w:val="D274ECF26CE5491D8F6258B301CA52A5"/>
        <w:category>
          <w:name w:val="General"/>
          <w:gallery w:val="placeholder"/>
        </w:category>
        <w:types>
          <w:type w:val="bbPlcHdr"/>
        </w:types>
        <w:behaviors>
          <w:behavior w:val="content"/>
        </w:behaviors>
        <w:guid w:val="{85AF863A-41B6-4897-9B54-E2FB71272DF3}"/>
      </w:docPartPr>
      <w:docPartBody>
        <w:p w:rsidR="00D6752D" w:rsidRDefault="000859BC" w:rsidP="000859BC">
          <w:pPr>
            <w:pStyle w:val="D274ECF26CE5491D8F6258B301CA52A5"/>
          </w:pPr>
          <w:r>
            <w:rPr>
              <w:rStyle w:val="PlaceholderText"/>
            </w:rPr>
            <w:t>Description (Include service length)</w:t>
          </w:r>
        </w:p>
      </w:docPartBody>
    </w:docPart>
    <w:docPart>
      <w:docPartPr>
        <w:name w:val="66BE1AE37E1E42FF8BB59C08EC4F7B26"/>
        <w:category>
          <w:name w:val="General"/>
          <w:gallery w:val="placeholder"/>
        </w:category>
        <w:types>
          <w:type w:val="bbPlcHdr"/>
        </w:types>
        <w:behaviors>
          <w:behavior w:val="content"/>
        </w:behaviors>
        <w:guid w:val="{E5A5F077-618E-4ED9-8581-55E8518FD6BA}"/>
      </w:docPartPr>
      <w:docPartBody>
        <w:p w:rsidR="00D6752D" w:rsidRDefault="000859BC" w:rsidP="000859BC">
          <w:pPr>
            <w:pStyle w:val="66BE1AE37E1E42FF8BB59C08EC4F7B26"/>
          </w:pPr>
          <w:r>
            <w:rPr>
              <w:rStyle w:val="PlaceholderText"/>
            </w:rPr>
            <w:t>Description (Include service length)</w:t>
          </w:r>
        </w:p>
      </w:docPartBody>
    </w:docPart>
    <w:docPart>
      <w:docPartPr>
        <w:name w:val="322F1ACD64F74EFC9292F41B87320E4D"/>
        <w:category>
          <w:name w:val="General"/>
          <w:gallery w:val="placeholder"/>
        </w:category>
        <w:types>
          <w:type w:val="bbPlcHdr"/>
        </w:types>
        <w:behaviors>
          <w:behavior w:val="content"/>
        </w:behaviors>
        <w:guid w:val="{21A463A4-1119-447F-950A-3268253EE5D4}"/>
      </w:docPartPr>
      <w:docPartBody>
        <w:p w:rsidR="00D6752D" w:rsidRDefault="000859BC" w:rsidP="000859BC">
          <w:pPr>
            <w:pStyle w:val="322F1ACD64F74EFC9292F41B87320E4D"/>
          </w:pPr>
          <w:r w:rsidRPr="002E3171">
            <w:rPr>
              <w:rStyle w:val="PlaceholderText"/>
            </w:rPr>
            <w:t>Click here to enter text.</w:t>
          </w:r>
        </w:p>
      </w:docPartBody>
    </w:docPart>
    <w:docPart>
      <w:docPartPr>
        <w:name w:val="6BAD95AF486B49E48BA70F65955FAF47"/>
        <w:category>
          <w:name w:val="General"/>
          <w:gallery w:val="placeholder"/>
        </w:category>
        <w:types>
          <w:type w:val="bbPlcHdr"/>
        </w:types>
        <w:behaviors>
          <w:behavior w:val="content"/>
        </w:behaviors>
        <w:guid w:val="{72469217-4494-4C10-987A-2D0867EB7CA8}"/>
      </w:docPartPr>
      <w:docPartBody>
        <w:p w:rsidR="0036238E" w:rsidRDefault="00D5155D" w:rsidP="00D5155D">
          <w:pPr>
            <w:pStyle w:val="6BAD95AF486B49E48BA70F65955FAF47"/>
          </w:pPr>
          <w:r w:rsidRPr="002E3171">
            <w:rPr>
              <w:rStyle w:val="PlaceholderText"/>
            </w:rPr>
            <w:t>Click here to enter text.</w:t>
          </w:r>
        </w:p>
      </w:docPartBody>
    </w:docPart>
    <w:docPart>
      <w:docPartPr>
        <w:name w:val="2D9E16B6EFE1433DBD62F61BCC3D28B5"/>
        <w:category>
          <w:name w:val="General"/>
          <w:gallery w:val="placeholder"/>
        </w:category>
        <w:types>
          <w:type w:val="bbPlcHdr"/>
        </w:types>
        <w:behaviors>
          <w:behavior w:val="content"/>
        </w:behaviors>
        <w:guid w:val="{A8E7A0EA-9568-46E3-9113-977181B0AAC7}"/>
      </w:docPartPr>
      <w:docPartBody>
        <w:p w:rsidR="00B558F4" w:rsidRDefault="0019703F" w:rsidP="0019703F">
          <w:pPr>
            <w:pStyle w:val="2D9E16B6EFE1433DBD62F61BCC3D28B5"/>
          </w:pPr>
          <w:r w:rsidRPr="005B3562">
            <w:rPr>
              <w:rStyle w:val="PlaceholderText"/>
            </w:rPr>
            <w:t>Click to add</w:t>
          </w:r>
        </w:p>
      </w:docPartBody>
    </w:docPart>
    <w:docPart>
      <w:docPartPr>
        <w:name w:val="DD8663A68EF54B58986785F390EEA4D2"/>
        <w:category>
          <w:name w:val="General"/>
          <w:gallery w:val="placeholder"/>
        </w:category>
        <w:types>
          <w:type w:val="bbPlcHdr"/>
        </w:types>
        <w:behaviors>
          <w:behavior w:val="content"/>
        </w:behaviors>
        <w:guid w:val="{0753C691-4DB0-4279-90F8-3004AD6EC467}"/>
      </w:docPartPr>
      <w:docPartBody>
        <w:p w:rsidR="00B558F4" w:rsidRDefault="0019703F" w:rsidP="0019703F">
          <w:pPr>
            <w:pStyle w:val="DD8663A68EF54B58986785F390EEA4D2"/>
          </w:pPr>
          <w:r w:rsidRPr="005B3562">
            <w:rPr>
              <w:rStyle w:val="PlaceholderText"/>
            </w:rPr>
            <w:t>Click to add</w:t>
          </w:r>
        </w:p>
      </w:docPartBody>
    </w:docPart>
    <w:docPart>
      <w:docPartPr>
        <w:name w:val="C8488D51DCB74614AA23C21E45E734FD"/>
        <w:category>
          <w:name w:val="General"/>
          <w:gallery w:val="placeholder"/>
        </w:category>
        <w:types>
          <w:type w:val="bbPlcHdr"/>
        </w:types>
        <w:behaviors>
          <w:behavior w:val="content"/>
        </w:behaviors>
        <w:guid w:val="{C8677041-9937-4830-9FB5-73916446E660}"/>
      </w:docPartPr>
      <w:docPartBody>
        <w:p w:rsidR="00B558F4" w:rsidRDefault="0019703F" w:rsidP="0019703F">
          <w:pPr>
            <w:pStyle w:val="C8488D51DCB74614AA23C21E45E734FD"/>
          </w:pPr>
          <w:r w:rsidRPr="005B3562">
            <w:rPr>
              <w:rStyle w:val="PlaceholderText"/>
            </w:rPr>
            <w:t>Click to add</w:t>
          </w:r>
        </w:p>
      </w:docPartBody>
    </w:docPart>
    <w:docPart>
      <w:docPartPr>
        <w:name w:val="5522D9900DCA450EABD0B3B14D9D4B17"/>
        <w:category>
          <w:name w:val="General"/>
          <w:gallery w:val="placeholder"/>
        </w:category>
        <w:types>
          <w:type w:val="bbPlcHdr"/>
        </w:types>
        <w:behaviors>
          <w:behavior w:val="content"/>
        </w:behaviors>
        <w:guid w:val="{AD0794A4-3A7E-40AA-B4EE-77C2D4BA28FF}"/>
      </w:docPartPr>
      <w:docPartBody>
        <w:p w:rsidR="00B558F4" w:rsidRDefault="0019703F" w:rsidP="0019703F">
          <w:pPr>
            <w:pStyle w:val="5522D9900DCA450EABD0B3B14D9D4B17"/>
          </w:pPr>
          <w:r w:rsidRPr="005B3562">
            <w:rPr>
              <w:rStyle w:val="PlaceholderText"/>
            </w:rPr>
            <w:t>Click to add</w:t>
          </w:r>
        </w:p>
      </w:docPartBody>
    </w:docPart>
    <w:docPart>
      <w:docPartPr>
        <w:name w:val="A43F984F9A664DCD906D50561D284CF3"/>
        <w:category>
          <w:name w:val="General"/>
          <w:gallery w:val="placeholder"/>
        </w:category>
        <w:types>
          <w:type w:val="bbPlcHdr"/>
        </w:types>
        <w:behaviors>
          <w:behavior w:val="content"/>
        </w:behaviors>
        <w:guid w:val="{505B7BBF-FC8B-46C6-908C-E043C4A2C4EB}"/>
      </w:docPartPr>
      <w:docPartBody>
        <w:p w:rsidR="00B558F4" w:rsidRDefault="0019703F" w:rsidP="0019703F">
          <w:pPr>
            <w:pStyle w:val="A43F984F9A664DCD906D50561D284CF3"/>
          </w:pPr>
          <w:r w:rsidRPr="005B3562">
            <w:rPr>
              <w:rStyle w:val="PlaceholderText"/>
            </w:rPr>
            <w:t>Click to add</w:t>
          </w:r>
        </w:p>
      </w:docPartBody>
    </w:docPart>
    <w:docPart>
      <w:docPartPr>
        <w:name w:val="E59324A4DECF44138BF86D9C8630B83D"/>
        <w:category>
          <w:name w:val="General"/>
          <w:gallery w:val="placeholder"/>
        </w:category>
        <w:types>
          <w:type w:val="bbPlcHdr"/>
        </w:types>
        <w:behaviors>
          <w:behavior w:val="content"/>
        </w:behaviors>
        <w:guid w:val="{089ADDB3-263B-4248-956A-BDF6C6C82717}"/>
      </w:docPartPr>
      <w:docPartBody>
        <w:p w:rsidR="00B558F4" w:rsidRDefault="0019703F" w:rsidP="0019703F">
          <w:pPr>
            <w:pStyle w:val="E59324A4DECF44138BF86D9C8630B83D"/>
          </w:pPr>
          <w:r w:rsidRPr="005B3562">
            <w:rPr>
              <w:rStyle w:val="PlaceholderText"/>
            </w:rPr>
            <w:t>Click to add</w:t>
          </w:r>
        </w:p>
      </w:docPartBody>
    </w:docPart>
    <w:docPart>
      <w:docPartPr>
        <w:name w:val="0014AAFAAED84F78A16DCC9B1A74CA45"/>
        <w:category>
          <w:name w:val="General"/>
          <w:gallery w:val="placeholder"/>
        </w:category>
        <w:types>
          <w:type w:val="bbPlcHdr"/>
        </w:types>
        <w:behaviors>
          <w:behavior w:val="content"/>
        </w:behaviors>
        <w:guid w:val="{F3E9C92C-64EC-42AD-BBCB-987F8EBDBD3B}"/>
      </w:docPartPr>
      <w:docPartBody>
        <w:p w:rsidR="00B558F4" w:rsidRDefault="0019703F" w:rsidP="0019703F">
          <w:pPr>
            <w:pStyle w:val="0014AAFAAED84F78A16DCC9B1A74CA45"/>
          </w:pPr>
          <w:r w:rsidRPr="005B3562">
            <w:rPr>
              <w:rStyle w:val="PlaceholderText"/>
            </w:rPr>
            <w:t>Click to add</w:t>
          </w:r>
        </w:p>
      </w:docPartBody>
    </w:docPart>
    <w:docPart>
      <w:docPartPr>
        <w:name w:val="7AA77C3A4AC342B595B03C1B85D970B7"/>
        <w:category>
          <w:name w:val="General"/>
          <w:gallery w:val="placeholder"/>
        </w:category>
        <w:types>
          <w:type w:val="bbPlcHdr"/>
        </w:types>
        <w:behaviors>
          <w:behavior w:val="content"/>
        </w:behaviors>
        <w:guid w:val="{B4AC98DA-EB08-4C25-AE73-FFC4D2E291A9}"/>
      </w:docPartPr>
      <w:docPartBody>
        <w:p w:rsidR="00B558F4" w:rsidRDefault="0019703F" w:rsidP="0019703F">
          <w:pPr>
            <w:pStyle w:val="7AA77C3A4AC342B595B03C1B85D970B7"/>
          </w:pPr>
          <w:r w:rsidRPr="005B3562">
            <w:rPr>
              <w:rStyle w:val="PlaceholderText"/>
            </w:rPr>
            <w:t>Click to add</w:t>
          </w:r>
        </w:p>
      </w:docPartBody>
    </w:docPart>
    <w:docPart>
      <w:docPartPr>
        <w:name w:val="33EA4F65160045CCA6FB4C7ACB1DE5C5"/>
        <w:category>
          <w:name w:val="General"/>
          <w:gallery w:val="placeholder"/>
        </w:category>
        <w:types>
          <w:type w:val="bbPlcHdr"/>
        </w:types>
        <w:behaviors>
          <w:behavior w:val="content"/>
        </w:behaviors>
        <w:guid w:val="{BB44482F-1FF4-45F3-95D5-D55158FC97B8}"/>
      </w:docPartPr>
      <w:docPartBody>
        <w:p w:rsidR="00B558F4" w:rsidRDefault="0019703F" w:rsidP="0019703F">
          <w:pPr>
            <w:pStyle w:val="33EA4F65160045CCA6FB4C7ACB1DE5C5"/>
          </w:pPr>
          <w:r w:rsidRPr="005B3562">
            <w:rPr>
              <w:rStyle w:val="PlaceholderText"/>
            </w:rPr>
            <w:t>Click to add</w:t>
          </w:r>
        </w:p>
      </w:docPartBody>
    </w:docPart>
    <w:docPart>
      <w:docPartPr>
        <w:name w:val="65A024C268A24B30A341B379894127A5"/>
        <w:category>
          <w:name w:val="General"/>
          <w:gallery w:val="placeholder"/>
        </w:category>
        <w:types>
          <w:type w:val="bbPlcHdr"/>
        </w:types>
        <w:behaviors>
          <w:behavior w:val="content"/>
        </w:behaviors>
        <w:guid w:val="{D8F1192D-A8C4-4E56-916D-7CF5901B10E4}"/>
      </w:docPartPr>
      <w:docPartBody>
        <w:p w:rsidR="00B558F4" w:rsidRDefault="0019703F" w:rsidP="0019703F">
          <w:pPr>
            <w:pStyle w:val="65A024C268A24B30A341B379894127A5"/>
          </w:pPr>
          <w:r w:rsidRPr="005B3562">
            <w:rPr>
              <w:rStyle w:val="PlaceholderText"/>
            </w:rPr>
            <w:t>Click to add</w:t>
          </w:r>
        </w:p>
      </w:docPartBody>
    </w:docPart>
    <w:docPart>
      <w:docPartPr>
        <w:name w:val="57EA4FFCF9CF42DE8273E2F15320F1F6"/>
        <w:category>
          <w:name w:val="General"/>
          <w:gallery w:val="placeholder"/>
        </w:category>
        <w:types>
          <w:type w:val="bbPlcHdr"/>
        </w:types>
        <w:behaviors>
          <w:behavior w:val="content"/>
        </w:behaviors>
        <w:guid w:val="{159754AA-ACB4-4097-9FCE-78C0663BCFA4}"/>
      </w:docPartPr>
      <w:docPartBody>
        <w:p w:rsidR="00B558F4" w:rsidRDefault="0019703F" w:rsidP="0019703F">
          <w:pPr>
            <w:pStyle w:val="57EA4FFCF9CF42DE8273E2F15320F1F6"/>
          </w:pPr>
          <w:r w:rsidRPr="005B3562">
            <w:rPr>
              <w:rStyle w:val="PlaceholderText"/>
            </w:rPr>
            <w:t>Click to add</w:t>
          </w:r>
        </w:p>
      </w:docPartBody>
    </w:docPart>
    <w:docPart>
      <w:docPartPr>
        <w:name w:val="649C1942C90D4589B9286A9606DC37B7"/>
        <w:category>
          <w:name w:val="General"/>
          <w:gallery w:val="placeholder"/>
        </w:category>
        <w:types>
          <w:type w:val="bbPlcHdr"/>
        </w:types>
        <w:behaviors>
          <w:behavior w:val="content"/>
        </w:behaviors>
        <w:guid w:val="{A484BFCA-A7E9-4B4D-8427-59DD4E905727}"/>
      </w:docPartPr>
      <w:docPartBody>
        <w:p w:rsidR="00B558F4" w:rsidRDefault="0019703F" w:rsidP="0019703F">
          <w:pPr>
            <w:pStyle w:val="649C1942C90D4589B9286A9606DC37B7"/>
          </w:pPr>
          <w:r w:rsidRPr="005B3562">
            <w:rPr>
              <w:rStyle w:val="PlaceholderText"/>
            </w:rPr>
            <w:t>Click to add</w:t>
          </w:r>
        </w:p>
      </w:docPartBody>
    </w:docPart>
    <w:docPart>
      <w:docPartPr>
        <w:name w:val="0B108B75B231457EB9574246E9867D6A"/>
        <w:category>
          <w:name w:val="General"/>
          <w:gallery w:val="placeholder"/>
        </w:category>
        <w:types>
          <w:type w:val="bbPlcHdr"/>
        </w:types>
        <w:behaviors>
          <w:behavior w:val="content"/>
        </w:behaviors>
        <w:guid w:val="{BA329BF2-34B3-4C46-B083-F123579DF8E7}"/>
      </w:docPartPr>
      <w:docPartBody>
        <w:p w:rsidR="00B558F4" w:rsidRDefault="0019703F" w:rsidP="0019703F">
          <w:pPr>
            <w:pStyle w:val="0B108B75B231457EB9574246E9867D6A"/>
          </w:pPr>
          <w:r w:rsidRPr="005B3562">
            <w:rPr>
              <w:rStyle w:val="PlaceholderText"/>
            </w:rPr>
            <w:t>Click to add</w:t>
          </w:r>
        </w:p>
      </w:docPartBody>
    </w:docPart>
    <w:docPart>
      <w:docPartPr>
        <w:name w:val="825522FA957C4FA9B6C078DD7056C911"/>
        <w:category>
          <w:name w:val="General"/>
          <w:gallery w:val="placeholder"/>
        </w:category>
        <w:types>
          <w:type w:val="bbPlcHdr"/>
        </w:types>
        <w:behaviors>
          <w:behavior w:val="content"/>
        </w:behaviors>
        <w:guid w:val="{9D2038C9-7B09-4831-9EE8-C49A5B335D47}"/>
      </w:docPartPr>
      <w:docPartBody>
        <w:p w:rsidR="00B558F4" w:rsidRDefault="0019703F" w:rsidP="0019703F">
          <w:pPr>
            <w:pStyle w:val="825522FA957C4FA9B6C078DD7056C911"/>
          </w:pPr>
          <w:r w:rsidRPr="005B3562">
            <w:rPr>
              <w:rStyle w:val="PlaceholderText"/>
            </w:rPr>
            <w:t>Click to add</w:t>
          </w:r>
        </w:p>
      </w:docPartBody>
    </w:docPart>
    <w:docPart>
      <w:docPartPr>
        <w:name w:val="E643B86BAEB54A5BA6D37651E567D34D"/>
        <w:category>
          <w:name w:val="General"/>
          <w:gallery w:val="placeholder"/>
        </w:category>
        <w:types>
          <w:type w:val="bbPlcHdr"/>
        </w:types>
        <w:behaviors>
          <w:behavior w:val="content"/>
        </w:behaviors>
        <w:guid w:val="{8EAA0D77-78E9-45AA-A50F-0823D199D90F}"/>
      </w:docPartPr>
      <w:docPartBody>
        <w:p w:rsidR="00B558F4" w:rsidRDefault="0019703F" w:rsidP="0019703F">
          <w:pPr>
            <w:pStyle w:val="E643B86BAEB54A5BA6D37651E567D34D"/>
          </w:pPr>
          <w:r w:rsidRPr="005B3562">
            <w:rPr>
              <w:rStyle w:val="PlaceholderText"/>
            </w:rPr>
            <w:t>Click to add</w:t>
          </w:r>
        </w:p>
      </w:docPartBody>
    </w:docPart>
    <w:docPart>
      <w:docPartPr>
        <w:name w:val="8A13FDB6E61045209B522FA523E9430D"/>
        <w:category>
          <w:name w:val="General"/>
          <w:gallery w:val="placeholder"/>
        </w:category>
        <w:types>
          <w:type w:val="bbPlcHdr"/>
        </w:types>
        <w:behaviors>
          <w:behavior w:val="content"/>
        </w:behaviors>
        <w:guid w:val="{147DB530-A728-4F68-ACAB-EB769735DEC1}"/>
      </w:docPartPr>
      <w:docPartBody>
        <w:p w:rsidR="00B558F4" w:rsidRDefault="0019703F" w:rsidP="0019703F">
          <w:pPr>
            <w:pStyle w:val="8A13FDB6E61045209B522FA523E9430D"/>
          </w:pPr>
          <w:r w:rsidRPr="005B3562">
            <w:rPr>
              <w:rStyle w:val="PlaceholderText"/>
            </w:rPr>
            <w:t>Click to add</w:t>
          </w:r>
        </w:p>
      </w:docPartBody>
    </w:docPart>
    <w:docPart>
      <w:docPartPr>
        <w:name w:val="442B540B46BA48A8BDF7ED469B91EF37"/>
        <w:category>
          <w:name w:val="General"/>
          <w:gallery w:val="placeholder"/>
        </w:category>
        <w:types>
          <w:type w:val="bbPlcHdr"/>
        </w:types>
        <w:behaviors>
          <w:behavior w:val="content"/>
        </w:behaviors>
        <w:guid w:val="{2763A062-867D-46E3-8E2A-D783740D3A2A}"/>
      </w:docPartPr>
      <w:docPartBody>
        <w:p w:rsidR="00B558F4" w:rsidRDefault="0019703F" w:rsidP="0019703F">
          <w:pPr>
            <w:pStyle w:val="442B540B46BA48A8BDF7ED469B91EF37"/>
          </w:pPr>
          <w:r w:rsidRPr="002E3171">
            <w:rPr>
              <w:rStyle w:val="PlaceholderText"/>
            </w:rPr>
            <w:t>Click here to enter text.</w:t>
          </w:r>
        </w:p>
      </w:docPartBody>
    </w:docPart>
    <w:docPart>
      <w:docPartPr>
        <w:name w:val="245C394FA5EC4211BE2BDCA153A022B5"/>
        <w:category>
          <w:name w:val="General"/>
          <w:gallery w:val="placeholder"/>
        </w:category>
        <w:types>
          <w:type w:val="bbPlcHdr"/>
        </w:types>
        <w:behaviors>
          <w:behavior w:val="content"/>
        </w:behaviors>
        <w:guid w:val="{A03FF6A1-4ECE-4580-8CD0-2657EEA9BCB9}"/>
      </w:docPartPr>
      <w:docPartBody>
        <w:p w:rsidR="00B558F4" w:rsidRDefault="0019703F" w:rsidP="0019703F">
          <w:pPr>
            <w:pStyle w:val="245C394FA5EC4211BE2BDCA153A022B5"/>
          </w:pPr>
          <w:r>
            <w:rPr>
              <w:rStyle w:val="PlaceholderText"/>
            </w:rPr>
            <w:t>Service</w:t>
          </w:r>
        </w:p>
      </w:docPartBody>
    </w:docPart>
    <w:docPart>
      <w:docPartPr>
        <w:name w:val="F20012DF9CE74B88A75385839B694B08"/>
        <w:category>
          <w:name w:val="General"/>
          <w:gallery w:val="placeholder"/>
        </w:category>
        <w:types>
          <w:type w:val="bbPlcHdr"/>
        </w:types>
        <w:behaviors>
          <w:behavior w:val="content"/>
        </w:behaviors>
        <w:guid w:val="{8B8BB463-83F1-49F2-BE49-6FDB992A5543}"/>
      </w:docPartPr>
      <w:docPartBody>
        <w:p w:rsidR="00B558F4" w:rsidRDefault="0019703F" w:rsidP="0019703F">
          <w:pPr>
            <w:pStyle w:val="F20012DF9CE74B88A75385839B694B08"/>
          </w:pPr>
          <w:r w:rsidRPr="002E3171">
            <w:rPr>
              <w:rStyle w:val="PlaceholderText"/>
            </w:rPr>
            <w:t>Click here to enter text.</w:t>
          </w:r>
        </w:p>
      </w:docPartBody>
    </w:docPart>
    <w:docPart>
      <w:docPartPr>
        <w:name w:val="28856A105F9D41A49A19DBA574131C89"/>
        <w:category>
          <w:name w:val="General"/>
          <w:gallery w:val="placeholder"/>
        </w:category>
        <w:types>
          <w:type w:val="bbPlcHdr"/>
        </w:types>
        <w:behaviors>
          <w:behavior w:val="content"/>
        </w:behaviors>
        <w:guid w:val="{CDB4798B-3E21-41BA-884E-C909AFDDBF77}"/>
      </w:docPartPr>
      <w:docPartBody>
        <w:p w:rsidR="00001560" w:rsidRDefault="00BF3C71" w:rsidP="00BF3C71">
          <w:pPr>
            <w:pStyle w:val="28856A105F9D41A49A19DBA574131C89"/>
          </w:pPr>
          <w:r w:rsidRPr="002E3171">
            <w:rPr>
              <w:rStyle w:val="PlaceholderText"/>
            </w:rPr>
            <w:t>Click here to enter text.</w:t>
          </w:r>
        </w:p>
      </w:docPartBody>
    </w:docPart>
    <w:docPart>
      <w:docPartPr>
        <w:name w:val="06BFC7E1EF454422BBC48F4D9FD084B0"/>
        <w:category>
          <w:name w:val="General"/>
          <w:gallery w:val="placeholder"/>
        </w:category>
        <w:types>
          <w:type w:val="bbPlcHdr"/>
        </w:types>
        <w:behaviors>
          <w:behavior w:val="content"/>
        </w:behaviors>
        <w:guid w:val="{95B256D5-E88A-423B-810B-50A4149CF3EF}"/>
      </w:docPartPr>
      <w:docPartBody>
        <w:p w:rsidR="00001560" w:rsidRDefault="00BF3C71" w:rsidP="00BF3C71">
          <w:pPr>
            <w:pStyle w:val="06BFC7E1EF454422BBC48F4D9FD084B0"/>
          </w:pPr>
          <w:r w:rsidRPr="002E3171">
            <w:rPr>
              <w:rStyle w:val="PlaceholderText"/>
            </w:rPr>
            <w:t>Click here to enter text.</w:t>
          </w:r>
        </w:p>
      </w:docPartBody>
    </w:docPart>
    <w:docPart>
      <w:docPartPr>
        <w:name w:val="15C1BD1302EE46AD97A4C6EDF979533C"/>
        <w:category>
          <w:name w:val="General"/>
          <w:gallery w:val="placeholder"/>
        </w:category>
        <w:types>
          <w:type w:val="bbPlcHdr"/>
        </w:types>
        <w:behaviors>
          <w:behavior w:val="content"/>
        </w:behaviors>
        <w:guid w:val="{8D50A254-5738-45FA-94BE-9ADA0E1CBD90}"/>
      </w:docPartPr>
      <w:docPartBody>
        <w:p w:rsidR="00001560" w:rsidRDefault="00BF3C71" w:rsidP="00BF3C71">
          <w:pPr>
            <w:pStyle w:val="15C1BD1302EE46AD97A4C6EDF979533C"/>
          </w:pPr>
          <w:r w:rsidRPr="002E3171">
            <w:rPr>
              <w:rStyle w:val="PlaceholderText"/>
            </w:rPr>
            <w:t>Click here to enter text.</w:t>
          </w:r>
        </w:p>
      </w:docPartBody>
    </w:docPart>
    <w:docPart>
      <w:docPartPr>
        <w:name w:val="569710935AAE4801838D7C21D3B5FF75"/>
        <w:category>
          <w:name w:val="General"/>
          <w:gallery w:val="placeholder"/>
        </w:category>
        <w:types>
          <w:type w:val="bbPlcHdr"/>
        </w:types>
        <w:behaviors>
          <w:behavior w:val="content"/>
        </w:behaviors>
        <w:guid w:val="{87146943-643B-486A-A9F9-C77523708C4C}"/>
      </w:docPartPr>
      <w:docPartBody>
        <w:p w:rsidR="00001560" w:rsidRDefault="00BF3C71" w:rsidP="00BF3C71">
          <w:pPr>
            <w:pStyle w:val="569710935AAE4801838D7C21D3B5FF75"/>
          </w:pPr>
          <w:r w:rsidRPr="002E3171">
            <w:rPr>
              <w:rStyle w:val="PlaceholderText"/>
            </w:rPr>
            <w:t>Click here to enter text.</w:t>
          </w:r>
        </w:p>
      </w:docPartBody>
    </w:docPart>
    <w:docPart>
      <w:docPartPr>
        <w:name w:val="D449AF78F36B44319BE86DD95DDC9156"/>
        <w:category>
          <w:name w:val="General"/>
          <w:gallery w:val="placeholder"/>
        </w:category>
        <w:types>
          <w:type w:val="bbPlcHdr"/>
        </w:types>
        <w:behaviors>
          <w:behavior w:val="content"/>
        </w:behaviors>
        <w:guid w:val="{65629C5C-9725-4967-8470-149C94F8806C}"/>
      </w:docPartPr>
      <w:docPartBody>
        <w:p w:rsidR="00001560" w:rsidRDefault="00BF3C71" w:rsidP="00BF3C71">
          <w:pPr>
            <w:pStyle w:val="D449AF78F36B44319BE86DD95DDC9156"/>
          </w:pPr>
          <w:r w:rsidRPr="002E3171">
            <w:rPr>
              <w:rStyle w:val="PlaceholderText"/>
            </w:rPr>
            <w:t>Click here to enter text.</w:t>
          </w:r>
        </w:p>
      </w:docPartBody>
    </w:docPart>
    <w:docPart>
      <w:docPartPr>
        <w:name w:val="01042CA7ACB74CD49C018FF301ECA56D"/>
        <w:category>
          <w:name w:val="General"/>
          <w:gallery w:val="placeholder"/>
        </w:category>
        <w:types>
          <w:type w:val="bbPlcHdr"/>
        </w:types>
        <w:behaviors>
          <w:behavior w:val="content"/>
        </w:behaviors>
        <w:guid w:val="{28448518-715A-48F5-96EE-E37DDC19FF2E}"/>
      </w:docPartPr>
      <w:docPartBody>
        <w:p w:rsidR="00001560" w:rsidRDefault="00BF3C71" w:rsidP="00BF3C71">
          <w:pPr>
            <w:pStyle w:val="01042CA7ACB74CD49C018FF301ECA56D"/>
          </w:pPr>
          <w:r w:rsidRPr="002E3171">
            <w:rPr>
              <w:rStyle w:val="PlaceholderText"/>
            </w:rPr>
            <w:t>Click here to enter text.</w:t>
          </w:r>
        </w:p>
      </w:docPartBody>
    </w:docPart>
    <w:docPart>
      <w:docPartPr>
        <w:name w:val="3918169E27644EC49258F912618E986B"/>
        <w:category>
          <w:name w:val="General"/>
          <w:gallery w:val="placeholder"/>
        </w:category>
        <w:types>
          <w:type w:val="bbPlcHdr"/>
        </w:types>
        <w:behaviors>
          <w:behavior w:val="content"/>
        </w:behaviors>
        <w:guid w:val="{6A8ED3AD-37FB-42FD-91AF-5ED881C0CCE6}"/>
      </w:docPartPr>
      <w:docPartBody>
        <w:p w:rsidR="00001560" w:rsidRDefault="00BF3C71" w:rsidP="00BF3C71">
          <w:pPr>
            <w:pStyle w:val="3918169E27644EC49258F912618E986B"/>
          </w:pPr>
          <w:r w:rsidRPr="002E3171">
            <w:rPr>
              <w:rStyle w:val="PlaceholderText"/>
            </w:rPr>
            <w:t>Click here to enter text.</w:t>
          </w:r>
        </w:p>
      </w:docPartBody>
    </w:docPart>
    <w:docPart>
      <w:docPartPr>
        <w:name w:val="6E2E8DED217B414A8B50AA7781E9A45C"/>
        <w:category>
          <w:name w:val="General"/>
          <w:gallery w:val="placeholder"/>
        </w:category>
        <w:types>
          <w:type w:val="bbPlcHdr"/>
        </w:types>
        <w:behaviors>
          <w:behavior w:val="content"/>
        </w:behaviors>
        <w:guid w:val="{F26B3FCD-AB60-42CD-ABE9-86E6783E7F82}"/>
      </w:docPartPr>
      <w:docPartBody>
        <w:p w:rsidR="00001560" w:rsidRDefault="00BF3C71" w:rsidP="00BF3C71">
          <w:pPr>
            <w:pStyle w:val="6E2E8DED217B414A8B50AA7781E9A45C"/>
          </w:pPr>
          <w:r w:rsidRPr="002E3171">
            <w:rPr>
              <w:rStyle w:val="PlaceholderText"/>
            </w:rPr>
            <w:t>Click here to enter text.</w:t>
          </w:r>
        </w:p>
      </w:docPartBody>
    </w:docPart>
    <w:docPart>
      <w:docPartPr>
        <w:name w:val="4150DC8DE37A4E9399E0390909E6F539"/>
        <w:category>
          <w:name w:val="General"/>
          <w:gallery w:val="placeholder"/>
        </w:category>
        <w:types>
          <w:type w:val="bbPlcHdr"/>
        </w:types>
        <w:behaviors>
          <w:behavior w:val="content"/>
        </w:behaviors>
        <w:guid w:val="{1596BEEE-E665-44A4-B963-1A0D6DDCC815}"/>
      </w:docPartPr>
      <w:docPartBody>
        <w:p w:rsidR="00001560" w:rsidRDefault="00BF3C71" w:rsidP="00BF3C71">
          <w:pPr>
            <w:pStyle w:val="4150DC8DE37A4E9399E0390909E6F539"/>
          </w:pPr>
          <w:r w:rsidRPr="002E3171">
            <w:rPr>
              <w:rStyle w:val="PlaceholderText"/>
            </w:rPr>
            <w:t>Click here to enter text.</w:t>
          </w:r>
        </w:p>
      </w:docPartBody>
    </w:docPart>
    <w:docPart>
      <w:docPartPr>
        <w:name w:val="5865D9EF03A84C7293377DF4130F634A"/>
        <w:category>
          <w:name w:val="General"/>
          <w:gallery w:val="placeholder"/>
        </w:category>
        <w:types>
          <w:type w:val="bbPlcHdr"/>
        </w:types>
        <w:behaviors>
          <w:behavior w:val="content"/>
        </w:behaviors>
        <w:guid w:val="{B1483A06-554D-43A0-BC92-724E94B3696A}"/>
      </w:docPartPr>
      <w:docPartBody>
        <w:p w:rsidR="00001560" w:rsidRDefault="00BF3C71" w:rsidP="00BF3C71">
          <w:pPr>
            <w:pStyle w:val="5865D9EF03A84C7293377DF4130F634A"/>
          </w:pPr>
          <w:r w:rsidRPr="002E3171">
            <w:rPr>
              <w:rStyle w:val="PlaceholderText"/>
            </w:rPr>
            <w:t>Click here to enter text.</w:t>
          </w:r>
        </w:p>
      </w:docPartBody>
    </w:docPart>
    <w:docPart>
      <w:docPartPr>
        <w:name w:val="8E75582317EF4BF484FC375247D0DC60"/>
        <w:category>
          <w:name w:val="General"/>
          <w:gallery w:val="placeholder"/>
        </w:category>
        <w:types>
          <w:type w:val="bbPlcHdr"/>
        </w:types>
        <w:behaviors>
          <w:behavior w:val="content"/>
        </w:behaviors>
        <w:guid w:val="{F159A0E3-761E-45E3-8E51-0489F0102BF9}"/>
      </w:docPartPr>
      <w:docPartBody>
        <w:p w:rsidR="00001560" w:rsidRDefault="00BF3C71" w:rsidP="00BF3C71">
          <w:pPr>
            <w:pStyle w:val="8E75582317EF4BF484FC375247D0DC60"/>
          </w:pPr>
          <w:r w:rsidRPr="002E3171">
            <w:rPr>
              <w:rStyle w:val="PlaceholderText"/>
            </w:rPr>
            <w:t>Click here to enter text.</w:t>
          </w:r>
        </w:p>
      </w:docPartBody>
    </w:docPart>
    <w:docPart>
      <w:docPartPr>
        <w:name w:val="E7E8A0F90C90428F85113D9B510D81E7"/>
        <w:category>
          <w:name w:val="General"/>
          <w:gallery w:val="placeholder"/>
        </w:category>
        <w:types>
          <w:type w:val="bbPlcHdr"/>
        </w:types>
        <w:behaviors>
          <w:behavior w:val="content"/>
        </w:behaviors>
        <w:guid w:val="{D1A3593E-7437-41B1-A3E0-9C7052CFDAAC}"/>
      </w:docPartPr>
      <w:docPartBody>
        <w:p w:rsidR="00001560" w:rsidRDefault="00BF3C71" w:rsidP="00BF3C71">
          <w:pPr>
            <w:pStyle w:val="E7E8A0F90C90428F85113D9B510D81E7"/>
          </w:pPr>
          <w:r w:rsidRPr="004C00FA">
            <w:rPr>
              <w:rStyle w:val="PlaceholderText"/>
            </w:rPr>
            <w:t>Choose an item.</w:t>
          </w:r>
        </w:p>
      </w:docPartBody>
    </w:docPart>
    <w:docPart>
      <w:docPartPr>
        <w:name w:val="39DBF6DAB6624C8BB504C584A2CB3070"/>
        <w:category>
          <w:name w:val="General"/>
          <w:gallery w:val="placeholder"/>
        </w:category>
        <w:types>
          <w:type w:val="bbPlcHdr"/>
        </w:types>
        <w:behaviors>
          <w:behavior w:val="content"/>
        </w:behaviors>
        <w:guid w:val="{F46276E2-8F12-452E-A646-EB789C833448}"/>
      </w:docPartPr>
      <w:docPartBody>
        <w:p w:rsidR="00001560" w:rsidRDefault="00BF3C71" w:rsidP="00BF3C71">
          <w:pPr>
            <w:pStyle w:val="39DBF6DAB6624C8BB504C584A2CB3070"/>
          </w:pPr>
          <w:r w:rsidRPr="002E3171">
            <w:rPr>
              <w:rStyle w:val="PlaceholderText"/>
            </w:rPr>
            <w:t>Click here to enter text.</w:t>
          </w:r>
        </w:p>
      </w:docPartBody>
    </w:docPart>
    <w:docPart>
      <w:docPartPr>
        <w:name w:val="8DEE1613F98E40C09D2301C21837DA92"/>
        <w:category>
          <w:name w:val="General"/>
          <w:gallery w:val="placeholder"/>
        </w:category>
        <w:types>
          <w:type w:val="bbPlcHdr"/>
        </w:types>
        <w:behaviors>
          <w:behavior w:val="content"/>
        </w:behaviors>
        <w:guid w:val="{2E608CD8-56F2-491B-9466-CE9FC31DB877}"/>
      </w:docPartPr>
      <w:docPartBody>
        <w:p w:rsidR="00001560" w:rsidRDefault="00BF3C71" w:rsidP="00BF3C71">
          <w:pPr>
            <w:pStyle w:val="8DEE1613F98E40C09D2301C21837DA92"/>
          </w:pPr>
          <w:r w:rsidRPr="002E31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DA"/>
    <w:rsid w:val="00001560"/>
    <w:rsid w:val="0004113A"/>
    <w:rsid w:val="000859BC"/>
    <w:rsid w:val="000C4DBD"/>
    <w:rsid w:val="0019703F"/>
    <w:rsid w:val="0036238E"/>
    <w:rsid w:val="006552DA"/>
    <w:rsid w:val="008501AD"/>
    <w:rsid w:val="008E356E"/>
    <w:rsid w:val="00AF4DE0"/>
    <w:rsid w:val="00B558F4"/>
    <w:rsid w:val="00BF3C71"/>
    <w:rsid w:val="00D476C2"/>
    <w:rsid w:val="00D5155D"/>
    <w:rsid w:val="00D6752D"/>
    <w:rsid w:val="00DA47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C71"/>
    <w:rPr>
      <w:color w:val="808080"/>
    </w:rPr>
  </w:style>
  <w:style w:type="paragraph" w:customStyle="1" w:styleId="A39D4FCBC9B44137BE00F0110D33EB14">
    <w:name w:val="A39D4FCBC9B44137BE00F0110D33EB14"/>
    <w:rsid w:val="006552DA"/>
  </w:style>
  <w:style w:type="paragraph" w:customStyle="1" w:styleId="2D196E232B0D4AC59DC396149A80F995">
    <w:name w:val="2D196E232B0D4AC59DC396149A80F995"/>
    <w:rsid w:val="006552DA"/>
  </w:style>
  <w:style w:type="paragraph" w:customStyle="1" w:styleId="8344642FC74F4EF8AC477EA46B05C8BE">
    <w:name w:val="8344642FC74F4EF8AC477EA46B05C8BE"/>
    <w:rsid w:val="006552DA"/>
  </w:style>
  <w:style w:type="paragraph" w:customStyle="1" w:styleId="7DE1396BDC3E4971BB1A876D3A0E4E32">
    <w:name w:val="7DE1396BDC3E4971BB1A876D3A0E4E32"/>
    <w:rsid w:val="006552DA"/>
  </w:style>
  <w:style w:type="paragraph" w:customStyle="1" w:styleId="ED9BEC74EF6A4F8DA8D4E62DE724B2EC">
    <w:name w:val="ED9BEC74EF6A4F8DA8D4E62DE724B2EC"/>
    <w:rsid w:val="006552DA"/>
  </w:style>
  <w:style w:type="paragraph" w:customStyle="1" w:styleId="E723688661644E0BA2DC0D698EE4A15F">
    <w:name w:val="E723688661644E0BA2DC0D698EE4A15F"/>
    <w:rsid w:val="006552DA"/>
  </w:style>
  <w:style w:type="paragraph" w:customStyle="1" w:styleId="7AA403750B37443C89DC5D8BC2453B6A">
    <w:name w:val="7AA403750B37443C89DC5D8BC2453B6A"/>
    <w:rsid w:val="006552DA"/>
  </w:style>
  <w:style w:type="paragraph" w:customStyle="1" w:styleId="1C88EF7102CB416F81527DCF25931108">
    <w:name w:val="1C88EF7102CB416F81527DCF25931108"/>
    <w:rsid w:val="006552DA"/>
    <w:pPr>
      <w:spacing w:after="0" w:line="240" w:lineRule="auto"/>
    </w:pPr>
    <w:rPr>
      <w:rFonts w:ascii="Arial" w:eastAsia="Times New Roman" w:hAnsi="Arial" w:cs="Times New Roman"/>
      <w:sz w:val="24"/>
      <w:szCs w:val="20"/>
    </w:rPr>
  </w:style>
  <w:style w:type="paragraph" w:customStyle="1" w:styleId="9DA89C174DC8442588CFB7889940DD69">
    <w:name w:val="9DA89C174DC8442588CFB7889940DD69"/>
    <w:rsid w:val="006552DA"/>
    <w:pPr>
      <w:spacing w:after="0" w:line="240" w:lineRule="auto"/>
    </w:pPr>
    <w:rPr>
      <w:rFonts w:ascii="Arial" w:eastAsia="Times New Roman" w:hAnsi="Arial" w:cs="Times New Roman"/>
      <w:sz w:val="24"/>
      <w:szCs w:val="20"/>
    </w:rPr>
  </w:style>
  <w:style w:type="paragraph" w:customStyle="1" w:styleId="23365F36B06A4F57BC9AABBEFD73F8D5">
    <w:name w:val="23365F36B06A4F57BC9AABBEFD73F8D5"/>
    <w:rsid w:val="006552DA"/>
    <w:pPr>
      <w:spacing w:after="0" w:line="240" w:lineRule="auto"/>
    </w:pPr>
    <w:rPr>
      <w:rFonts w:ascii="Arial" w:eastAsia="Times New Roman" w:hAnsi="Arial" w:cs="Times New Roman"/>
      <w:sz w:val="24"/>
      <w:szCs w:val="20"/>
    </w:rPr>
  </w:style>
  <w:style w:type="paragraph" w:customStyle="1" w:styleId="FD5F3A00F566493B8E0F44F43D0790F1">
    <w:name w:val="FD5F3A00F566493B8E0F44F43D0790F1"/>
    <w:rsid w:val="006552DA"/>
    <w:pPr>
      <w:spacing w:after="0" w:line="240" w:lineRule="auto"/>
    </w:pPr>
    <w:rPr>
      <w:rFonts w:ascii="Arial" w:eastAsia="Times New Roman" w:hAnsi="Arial" w:cs="Times New Roman"/>
      <w:sz w:val="24"/>
      <w:szCs w:val="20"/>
    </w:rPr>
  </w:style>
  <w:style w:type="paragraph" w:customStyle="1" w:styleId="C0DF4C3FFA284C4793A179B347DBDE29">
    <w:name w:val="C0DF4C3FFA284C4793A179B347DBDE29"/>
    <w:rsid w:val="006552DA"/>
    <w:pPr>
      <w:spacing w:after="0" w:line="240" w:lineRule="auto"/>
    </w:pPr>
    <w:rPr>
      <w:rFonts w:ascii="Arial" w:eastAsia="Times New Roman" w:hAnsi="Arial" w:cs="Times New Roman"/>
      <w:sz w:val="24"/>
      <w:szCs w:val="20"/>
    </w:rPr>
  </w:style>
  <w:style w:type="paragraph" w:customStyle="1" w:styleId="A39D4FCBC9B44137BE00F0110D33EB141">
    <w:name w:val="A39D4FCBC9B44137BE00F0110D33EB141"/>
    <w:rsid w:val="006552DA"/>
    <w:pPr>
      <w:spacing w:after="0" w:line="240" w:lineRule="auto"/>
    </w:pPr>
    <w:rPr>
      <w:rFonts w:ascii="Arial" w:eastAsia="Times New Roman" w:hAnsi="Arial" w:cs="Times New Roman"/>
      <w:sz w:val="24"/>
      <w:szCs w:val="20"/>
    </w:rPr>
  </w:style>
  <w:style w:type="paragraph" w:customStyle="1" w:styleId="7DE1396BDC3E4971BB1A876D3A0E4E321">
    <w:name w:val="7DE1396BDC3E4971BB1A876D3A0E4E321"/>
    <w:rsid w:val="006552DA"/>
    <w:pPr>
      <w:spacing w:after="0" w:line="240" w:lineRule="auto"/>
    </w:pPr>
    <w:rPr>
      <w:rFonts w:ascii="Arial" w:eastAsia="Times New Roman" w:hAnsi="Arial" w:cs="Times New Roman"/>
      <w:sz w:val="24"/>
      <w:szCs w:val="20"/>
    </w:rPr>
  </w:style>
  <w:style w:type="paragraph" w:customStyle="1" w:styleId="2D196E232B0D4AC59DC396149A80F9951">
    <w:name w:val="2D196E232B0D4AC59DC396149A80F9951"/>
    <w:rsid w:val="006552DA"/>
    <w:pPr>
      <w:spacing w:after="0" w:line="240" w:lineRule="auto"/>
    </w:pPr>
    <w:rPr>
      <w:rFonts w:ascii="Arial" w:eastAsia="Times New Roman" w:hAnsi="Arial" w:cs="Times New Roman"/>
      <w:sz w:val="24"/>
      <w:szCs w:val="20"/>
    </w:rPr>
  </w:style>
  <w:style w:type="paragraph" w:customStyle="1" w:styleId="41570F1E76DC46D0984B2DE161EE6310">
    <w:name w:val="41570F1E76DC46D0984B2DE161EE6310"/>
    <w:rsid w:val="006552DA"/>
    <w:pPr>
      <w:spacing w:after="0" w:line="240" w:lineRule="auto"/>
    </w:pPr>
    <w:rPr>
      <w:rFonts w:ascii="Arial" w:eastAsia="Times New Roman" w:hAnsi="Arial" w:cs="Times New Roman"/>
      <w:sz w:val="24"/>
      <w:szCs w:val="20"/>
    </w:rPr>
  </w:style>
  <w:style w:type="paragraph" w:customStyle="1" w:styleId="8344642FC74F4EF8AC477EA46B05C8BE1">
    <w:name w:val="8344642FC74F4EF8AC477EA46B05C8BE1"/>
    <w:rsid w:val="006552DA"/>
    <w:pPr>
      <w:spacing w:after="0" w:line="240" w:lineRule="auto"/>
    </w:pPr>
    <w:rPr>
      <w:rFonts w:ascii="Arial" w:eastAsia="Times New Roman" w:hAnsi="Arial" w:cs="Times New Roman"/>
      <w:sz w:val="24"/>
      <w:szCs w:val="20"/>
    </w:rPr>
  </w:style>
  <w:style w:type="paragraph" w:customStyle="1" w:styleId="E723688661644E0BA2DC0D698EE4A15F1">
    <w:name w:val="E723688661644E0BA2DC0D698EE4A15F1"/>
    <w:rsid w:val="006552DA"/>
    <w:pPr>
      <w:spacing w:after="0" w:line="240" w:lineRule="auto"/>
    </w:pPr>
    <w:rPr>
      <w:rFonts w:ascii="Arial" w:eastAsia="Times New Roman" w:hAnsi="Arial" w:cs="Times New Roman"/>
      <w:sz w:val="24"/>
      <w:szCs w:val="20"/>
    </w:rPr>
  </w:style>
  <w:style w:type="paragraph" w:customStyle="1" w:styleId="7AA403750B37443C89DC5D8BC2453B6A1">
    <w:name w:val="7AA403750B37443C89DC5D8BC2453B6A1"/>
    <w:rsid w:val="006552DA"/>
    <w:pPr>
      <w:spacing w:after="0" w:line="240" w:lineRule="auto"/>
    </w:pPr>
    <w:rPr>
      <w:rFonts w:ascii="Arial" w:eastAsia="Times New Roman" w:hAnsi="Arial" w:cs="Times New Roman"/>
      <w:sz w:val="24"/>
      <w:szCs w:val="20"/>
    </w:rPr>
  </w:style>
  <w:style w:type="paragraph" w:customStyle="1" w:styleId="2B2E29A7A80945A9B7DB8796720801AA">
    <w:name w:val="2B2E29A7A80945A9B7DB8796720801AA"/>
    <w:rsid w:val="006552DA"/>
    <w:pPr>
      <w:spacing w:after="0" w:line="240" w:lineRule="auto"/>
    </w:pPr>
    <w:rPr>
      <w:rFonts w:ascii="Arial" w:eastAsia="Times New Roman" w:hAnsi="Arial" w:cs="Times New Roman"/>
      <w:sz w:val="24"/>
      <w:szCs w:val="20"/>
    </w:rPr>
  </w:style>
  <w:style w:type="paragraph" w:customStyle="1" w:styleId="1C88EF7102CB416F81527DCF259311081">
    <w:name w:val="1C88EF7102CB416F81527DCF259311081"/>
    <w:rsid w:val="006552DA"/>
    <w:pPr>
      <w:spacing w:after="0" w:line="240" w:lineRule="auto"/>
    </w:pPr>
    <w:rPr>
      <w:rFonts w:ascii="Arial" w:eastAsia="Times New Roman" w:hAnsi="Arial" w:cs="Times New Roman"/>
      <w:sz w:val="24"/>
      <w:szCs w:val="20"/>
    </w:rPr>
  </w:style>
  <w:style w:type="paragraph" w:customStyle="1" w:styleId="9DA89C174DC8442588CFB7889940DD691">
    <w:name w:val="9DA89C174DC8442588CFB7889940DD691"/>
    <w:rsid w:val="006552DA"/>
    <w:pPr>
      <w:spacing w:after="0" w:line="240" w:lineRule="auto"/>
    </w:pPr>
    <w:rPr>
      <w:rFonts w:ascii="Arial" w:eastAsia="Times New Roman" w:hAnsi="Arial" w:cs="Times New Roman"/>
      <w:sz w:val="24"/>
      <w:szCs w:val="20"/>
    </w:rPr>
  </w:style>
  <w:style w:type="paragraph" w:customStyle="1" w:styleId="23365F36B06A4F57BC9AABBEFD73F8D51">
    <w:name w:val="23365F36B06A4F57BC9AABBEFD73F8D51"/>
    <w:rsid w:val="006552DA"/>
    <w:pPr>
      <w:spacing w:after="0" w:line="240" w:lineRule="auto"/>
    </w:pPr>
    <w:rPr>
      <w:rFonts w:ascii="Arial" w:eastAsia="Times New Roman" w:hAnsi="Arial" w:cs="Times New Roman"/>
      <w:sz w:val="24"/>
      <w:szCs w:val="20"/>
    </w:rPr>
  </w:style>
  <w:style w:type="paragraph" w:customStyle="1" w:styleId="FD5F3A00F566493B8E0F44F43D0790F11">
    <w:name w:val="FD5F3A00F566493B8E0F44F43D0790F11"/>
    <w:rsid w:val="006552DA"/>
    <w:pPr>
      <w:spacing w:after="0" w:line="240" w:lineRule="auto"/>
    </w:pPr>
    <w:rPr>
      <w:rFonts w:ascii="Arial" w:eastAsia="Times New Roman" w:hAnsi="Arial" w:cs="Times New Roman"/>
      <w:sz w:val="24"/>
      <w:szCs w:val="20"/>
    </w:rPr>
  </w:style>
  <w:style w:type="paragraph" w:customStyle="1" w:styleId="C0DF4C3FFA284C4793A179B347DBDE291">
    <w:name w:val="C0DF4C3FFA284C4793A179B347DBDE291"/>
    <w:rsid w:val="006552DA"/>
    <w:pPr>
      <w:spacing w:after="0" w:line="240" w:lineRule="auto"/>
    </w:pPr>
    <w:rPr>
      <w:rFonts w:ascii="Arial" w:eastAsia="Times New Roman" w:hAnsi="Arial" w:cs="Times New Roman"/>
      <w:sz w:val="24"/>
      <w:szCs w:val="20"/>
    </w:rPr>
  </w:style>
  <w:style w:type="paragraph" w:customStyle="1" w:styleId="A39D4FCBC9B44137BE00F0110D33EB142">
    <w:name w:val="A39D4FCBC9B44137BE00F0110D33EB142"/>
    <w:rsid w:val="006552DA"/>
    <w:pPr>
      <w:spacing w:after="0" w:line="240" w:lineRule="auto"/>
    </w:pPr>
    <w:rPr>
      <w:rFonts w:ascii="Arial" w:eastAsia="Times New Roman" w:hAnsi="Arial" w:cs="Times New Roman"/>
      <w:sz w:val="24"/>
      <w:szCs w:val="20"/>
    </w:rPr>
  </w:style>
  <w:style w:type="paragraph" w:customStyle="1" w:styleId="7DE1396BDC3E4971BB1A876D3A0E4E322">
    <w:name w:val="7DE1396BDC3E4971BB1A876D3A0E4E322"/>
    <w:rsid w:val="006552DA"/>
    <w:pPr>
      <w:spacing w:after="0" w:line="240" w:lineRule="auto"/>
    </w:pPr>
    <w:rPr>
      <w:rFonts w:ascii="Arial" w:eastAsia="Times New Roman" w:hAnsi="Arial" w:cs="Times New Roman"/>
      <w:sz w:val="24"/>
      <w:szCs w:val="20"/>
    </w:rPr>
  </w:style>
  <w:style w:type="paragraph" w:customStyle="1" w:styleId="2D196E232B0D4AC59DC396149A80F9952">
    <w:name w:val="2D196E232B0D4AC59DC396149A80F9952"/>
    <w:rsid w:val="006552DA"/>
    <w:pPr>
      <w:spacing w:after="0" w:line="240" w:lineRule="auto"/>
    </w:pPr>
    <w:rPr>
      <w:rFonts w:ascii="Arial" w:eastAsia="Times New Roman" w:hAnsi="Arial" w:cs="Times New Roman"/>
      <w:sz w:val="24"/>
      <w:szCs w:val="20"/>
    </w:rPr>
  </w:style>
  <w:style w:type="paragraph" w:customStyle="1" w:styleId="41570F1E76DC46D0984B2DE161EE63101">
    <w:name w:val="41570F1E76DC46D0984B2DE161EE63101"/>
    <w:rsid w:val="006552DA"/>
    <w:pPr>
      <w:spacing w:after="0" w:line="240" w:lineRule="auto"/>
    </w:pPr>
    <w:rPr>
      <w:rFonts w:ascii="Arial" w:eastAsia="Times New Roman" w:hAnsi="Arial" w:cs="Times New Roman"/>
      <w:sz w:val="24"/>
      <w:szCs w:val="20"/>
    </w:rPr>
  </w:style>
  <w:style w:type="paragraph" w:customStyle="1" w:styleId="8344642FC74F4EF8AC477EA46B05C8BE2">
    <w:name w:val="8344642FC74F4EF8AC477EA46B05C8BE2"/>
    <w:rsid w:val="006552DA"/>
    <w:pPr>
      <w:spacing w:after="0" w:line="240" w:lineRule="auto"/>
    </w:pPr>
    <w:rPr>
      <w:rFonts w:ascii="Arial" w:eastAsia="Times New Roman" w:hAnsi="Arial" w:cs="Times New Roman"/>
      <w:sz w:val="24"/>
      <w:szCs w:val="20"/>
    </w:rPr>
  </w:style>
  <w:style w:type="paragraph" w:customStyle="1" w:styleId="E723688661644E0BA2DC0D698EE4A15F2">
    <w:name w:val="E723688661644E0BA2DC0D698EE4A15F2"/>
    <w:rsid w:val="006552DA"/>
    <w:pPr>
      <w:spacing w:after="0" w:line="240" w:lineRule="auto"/>
    </w:pPr>
    <w:rPr>
      <w:rFonts w:ascii="Arial" w:eastAsia="Times New Roman" w:hAnsi="Arial" w:cs="Times New Roman"/>
      <w:sz w:val="24"/>
      <w:szCs w:val="20"/>
    </w:rPr>
  </w:style>
  <w:style w:type="paragraph" w:customStyle="1" w:styleId="7AA403750B37443C89DC5D8BC2453B6A2">
    <w:name w:val="7AA403750B37443C89DC5D8BC2453B6A2"/>
    <w:rsid w:val="006552DA"/>
    <w:pPr>
      <w:spacing w:after="0" w:line="240" w:lineRule="auto"/>
    </w:pPr>
    <w:rPr>
      <w:rFonts w:ascii="Arial" w:eastAsia="Times New Roman" w:hAnsi="Arial" w:cs="Times New Roman"/>
      <w:sz w:val="24"/>
      <w:szCs w:val="20"/>
    </w:rPr>
  </w:style>
  <w:style w:type="paragraph" w:customStyle="1" w:styleId="2B2E29A7A80945A9B7DB8796720801AA1">
    <w:name w:val="2B2E29A7A80945A9B7DB8796720801AA1"/>
    <w:rsid w:val="006552DA"/>
    <w:pPr>
      <w:spacing w:after="0" w:line="240" w:lineRule="auto"/>
    </w:pPr>
    <w:rPr>
      <w:rFonts w:ascii="Arial" w:eastAsia="Times New Roman" w:hAnsi="Arial" w:cs="Times New Roman"/>
      <w:sz w:val="24"/>
      <w:szCs w:val="20"/>
    </w:rPr>
  </w:style>
  <w:style w:type="paragraph" w:customStyle="1" w:styleId="1C88EF7102CB416F81527DCF259311082">
    <w:name w:val="1C88EF7102CB416F81527DCF259311082"/>
    <w:rsid w:val="006552DA"/>
    <w:pPr>
      <w:spacing w:after="0" w:line="240" w:lineRule="auto"/>
    </w:pPr>
    <w:rPr>
      <w:rFonts w:ascii="Arial" w:eastAsia="Times New Roman" w:hAnsi="Arial" w:cs="Times New Roman"/>
      <w:sz w:val="24"/>
      <w:szCs w:val="20"/>
    </w:rPr>
  </w:style>
  <w:style w:type="paragraph" w:customStyle="1" w:styleId="9DA89C174DC8442588CFB7889940DD692">
    <w:name w:val="9DA89C174DC8442588CFB7889940DD692"/>
    <w:rsid w:val="006552DA"/>
    <w:pPr>
      <w:spacing w:after="0" w:line="240" w:lineRule="auto"/>
    </w:pPr>
    <w:rPr>
      <w:rFonts w:ascii="Arial" w:eastAsia="Times New Roman" w:hAnsi="Arial" w:cs="Times New Roman"/>
      <w:sz w:val="24"/>
      <w:szCs w:val="20"/>
    </w:rPr>
  </w:style>
  <w:style w:type="paragraph" w:customStyle="1" w:styleId="23365F36B06A4F57BC9AABBEFD73F8D52">
    <w:name w:val="23365F36B06A4F57BC9AABBEFD73F8D52"/>
    <w:rsid w:val="006552DA"/>
    <w:pPr>
      <w:spacing w:after="0" w:line="240" w:lineRule="auto"/>
    </w:pPr>
    <w:rPr>
      <w:rFonts w:ascii="Arial" w:eastAsia="Times New Roman" w:hAnsi="Arial" w:cs="Times New Roman"/>
      <w:sz w:val="24"/>
      <w:szCs w:val="20"/>
    </w:rPr>
  </w:style>
  <w:style w:type="paragraph" w:customStyle="1" w:styleId="FD5F3A00F566493B8E0F44F43D0790F12">
    <w:name w:val="FD5F3A00F566493B8E0F44F43D0790F12"/>
    <w:rsid w:val="006552DA"/>
    <w:pPr>
      <w:spacing w:after="0" w:line="240" w:lineRule="auto"/>
    </w:pPr>
    <w:rPr>
      <w:rFonts w:ascii="Arial" w:eastAsia="Times New Roman" w:hAnsi="Arial" w:cs="Times New Roman"/>
      <w:sz w:val="24"/>
      <w:szCs w:val="20"/>
    </w:rPr>
  </w:style>
  <w:style w:type="paragraph" w:customStyle="1" w:styleId="C0DF4C3FFA284C4793A179B347DBDE292">
    <w:name w:val="C0DF4C3FFA284C4793A179B347DBDE292"/>
    <w:rsid w:val="006552DA"/>
    <w:pPr>
      <w:spacing w:after="0" w:line="240" w:lineRule="auto"/>
    </w:pPr>
    <w:rPr>
      <w:rFonts w:ascii="Arial" w:eastAsia="Times New Roman" w:hAnsi="Arial" w:cs="Times New Roman"/>
      <w:sz w:val="24"/>
      <w:szCs w:val="20"/>
    </w:rPr>
  </w:style>
  <w:style w:type="paragraph" w:customStyle="1" w:styleId="A39D4FCBC9B44137BE00F0110D33EB143">
    <w:name w:val="A39D4FCBC9B44137BE00F0110D33EB143"/>
    <w:rsid w:val="006552DA"/>
    <w:pPr>
      <w:spacing w:after="0" w:line="240" w:lineRule="auto"/>
    </w:pPr>
    <w:rPr>
      <w:rFonts w:ascii="Arial" w:eastAsia="Times New Roman" w:hAnsi="Arial" w:cs="Times New Roman"/>
      <w:sz w:val="24"/>
      <w:szCs w:val="20"/>
    </w:rPr>
  </w:style>
  <w:style w:type="paragraph" w:customStyle="1" w:styleId="7DE1396BDC3E4971BB1A876D3A0E4E323">
    <w:name w:val="7DE1396BDC3E4971BB1A876D3A0E4E323"/>
    <w:rsid w:val="006552DA"/>
    <w:pPr>
      <w:spacing w:after="0" w:line="240" w:lineRule="auto"/>
    </w:pPr>
    <w:rPr>
      <w:rFonts w:ascii="Arial" w:eastAsia="Times New Roman" w:hAnsi="Arial" w:cs="Times New Roman"/>
      <w:sz w:val="24"/>
      <w:szCs w:val="20"/>
    </w:rPr>
  </w:style>
  <w:style w:type="paragraph" w:customStyle="1" w:styleId="2D196E232B0D4AC59DC396149A80F9953">
    <w:name w:val="2D196E232B0D4AC59DC396149A80F9953"/>
    <w:rsid w:val="006552DA"/>
    <w:pPr>
      <w:spacing w:after="0" w:line="240" w:lineRule="auto"/>
    </w:pPr>
    <w:rPr>
      <w:rFonts w:ascii="Arial" w:eastAsia="Times New Roman" w:hAnsi="Arial" w:cs="Times New Roman"/>
      <w:sz w:val="24"/>
      <w:szCs w:val="20"/>
    </w:rPr>
  </w:style>
  <w:style w:type="paragraph" w:customStyle="1" w:styleId="41570F1E76DC46D0984B2DE161EE63102">
    <w:name w:val="41570F1E76DC46D0984B2DE161EE63102"/>
    <w:rsid w:val="006552DA"/>
    <w:pPr>
      <w:spacing w:after="0" w:line="240" w:lineRule="auto"/>
    </w:pPr>
    <w:rPr>
      <w:rFonts w:ascii="Arial" w:eastAsia="Times New Roman" w:hAnsi="Arial" w:cs="Times New Roman"/>
      <w:sz w:val="24"/>
      <w:szCs w:val="20"/>
    </w:rPr>
  </w:style>
  <w:style w:type="paragraph" w:customStyle="1" w:styleId="8344642FC74F4EF8AC477EA46B05C8BE3">
    <w:name w:val="8344642FC74F4EF8AC477EA46B05C8BE3"/>
    <w:rsid w:val="006552DA"/>
    <w:pPr>
      <w:spacing w:after="0" w:line="240" w:lineRule="auto"/>
    </w:pPr>
    <w:rPr>
      <w:rFonts w:ascii="Arial" w:eastAsia="Times New Roman" w:hAnsi="Arial" w:cs="Times New Roman"/>
      <w:sz w:val="24"/>
      <w:szCs w:val="20"/>
    </w:rPr>
  </w:style>
  <w:style w:type="paragraph" w:customStyle="1" w:styleId="E723688661644E0BA2DC0D698EE4A15F3">
    <w:name w:val="E723688661644E0BA2DC0D698EE4A15F3"/>
    <w:rsid w:val="006552DA"/>
    <w:pPr>
      <w:spacing w:after="0" w:line="240" w:lineRule="auto"/>
    </w:pPr>
    <w:rPr>
      <w:rFonts w:ascii="Arial" w:eastAsia="Times New Roman" w:hAnsi="Arial" w:cs="Times New Roman"/>
      <w:sz w:val="24"/>
      <w:szCs w:val="20"/>
    </w:rPr>
  </w:style>
  <w:style w:type="paragraph" w:customStyle="1" w:styleId="7AA403750B37443C89DC5D8BC2453B6A3">
    <w:name w:val="7AA403750B37443C89DC5D8BC2453B6A3"/>
    <w:rsid w:val="006552DA"/>
    <w:pPr>
      <w:spacing w:after="0" w:line="240" w:lineRule="auto"/>
    </w:pPr>
    <w:rPr>
      <w:rFonts w:ascii="Arial" w:eastAsia="Times New Roman" w:hAnsi="Arial" w:cs="Times New Roman"/>
      <w:sz w:val="24"/>
      <w:szCs w:val="20"/>
    </w:rPr>
  </w:style>
  <w:style w:type="paragraph" w:customStyle="1" w:styleId="2B2E29A7A80945A9B7DB8796720801AA2">
    <w:name w:val="2B2E29A7A80945A9B7DB8796720801AA2"/>
    <w:rsid w:val="006552DA"/>
    <w:pPr>
      <w:spacing w:after="0" w:line="240" w:lineRule="auto"/>
    </w:pPr>
    <w:rPr>
      <w:rFonts w:ascii="Arial" w:eastAsia="Times New Roman" w:hAnsi="Arial" w:cs="Times New Roman"/>
      <w:sz w:val="24"/>
      <w:szCs w:val="20"/>
    </w:rPr>
  </w:style>
  <w:style w:type="paragraph" w:customStyle="1" w:styleId="B9AB5F643F2E482F9D708C5406FBBAE2">
    <w:name w:val="B9AB5F643F2E482F9D708C5406FBBAE2"/>
    <w:rsid w:val="006552DA"/>
  </w:style>
  <w:style w:type="paragraph" w:customStyle="1" w:styleId="1729930EF9594F8EB7973434A1454918">
    <w:name w:val="1729930EF9594F8EB7973434A1454918"/>
    <w:rsid w:val="006552DA"/>
  </w:style>
  <w:style w:type="paragraph" w:customStyle="1" w:styleId="8E856C3E3311495CAF537E9EFB629AEF">
    <w:name w:val="8E856C3E3311495CAF537E9EFB629AEF"/>
    <w:rsid w:val="006552DA"/>
  </w:style>
  <w:style w:type="paragraph" w:customStyle="1" w:styleId="752C102681204C79B230C1674B7E94CC">
    <w:name w:val="752C102681204C79B230C1674B7E94CC"/>
    <w:rsid w:val="006552DA"/>
  </w:style>
  <w:style w:type="paragraph" w:customStyle="1" w:styleId="1C88EF7102CB416F81527DCF259311083">
    <w:name w:val="1C88EF7102CB416F81527DCF259311083"/>
    <w:rsid w:val="006552DA"/>
    <w:pPr>
      <w:spacing w:after="0" w:line="240" w:lineRule="auto"/>
    </w:pPr>
    <w:rPr>
      <w:rFonts w:ascii="Arial" w:eastAsia="Times New Roman" w:hAnsi="Arial" w:cs="Times New Roman"/>
      <w:sz w:val="24"/>
      <w:szCs w:val="20"/>
    </w:rPr>
  </w:style>
  <w:style w:type="paragraph" w:customStyle="1" w:styleId="9DA89C174DC8442588CFB7889940DD693">
    <w:name w:val="9DA89C174DC8442588CFB7889940DD693"/>
    <w:rsid w:val="006552DA"/>
    <w:pPr>
      <w:spacing w:after="0" w:line="240" w:lineRule="auto"/>
    </w:pPr>
    <w:rPr>
      <w:rFonts w:ascii="Arial" w:eastAsia="Times New Roman" w:hAnsi="Arial" w:cs="Times New Roman"/>
      <w:sz w:val="24"/>
      <w:szCs w:val="20"/>
    </w:rPr>
  </w:style>
  <w:style w:type="paragraph" w:customStyle="1" w:styleId="23365F36B06A4F57BC9AABBEFD73F8D53">
    <w:name w:val="23365F36B06A4F57BC9AABBEFD73F8D53"/>
    <w:rsid w:val="006552DA"/>
    <w:pPr>
      <w:spacing w:after="0" w:line="240" w:lineRule="auto"/>
    </w:pPr>
    <w:rPr>
      <w:rFonts w:ascii="Arial" w:eastAsia="Times New Roman" w:hAnsi="Arial" w:cs="Times New Roman"/>
      <w:sz w:val="24"/>
      <w:szCs w:val="20"/>
    </w:rPr>
  </w:style>
  <w:style w:type="paragraph" w:customStyle="1" w:styleId="FD5F3A00F566493B8E0F44F43D0790F13">
    <w:name w:val="FD5F3A00F566493B8E0F44F43D0790F13"/>
    <w:rsid w:val="006552DA"/>
    <w:pPr>
      <w:spacing w:after="0" w:line="240" w:lineRule="auto"/>
    </w:pPr>
    <w:rPr>
      <w:rFonts w:ascii="Arial" w:eastAsia="Times New Roman" w:hAnsi="Arial" w:cs="Times New Roman"/>
      <w:sz w:val="24"/>
      <w:szCs w:val="20"/>
    </w:rPr>
  </w:style>
  <w:style w:type="paragraph" w:customStyle="1" w:styleId="C0DF4C3FFA284C4793A179B347DBDE293">
    <w:name w:val="C0DF4C3FFA284C4793A179B347DBDE293"/>
    <w:rsid w:val="006552DA"/>
    <w:pPr>
      <w:spacing w:after="0" w:line="240" w:lineRule="auto"/>
    </w:pPr>
    <w:rPr>
      <w:rFonts w:ascii="Arial" w:eastAsia="Times New Roman" w:hAnsi="Arial" w:cs="Times New Roman"/>
      <w:sz w:val="24"/>
      <w:szCs w:val="20"/>
    </w:rPr>
  </w:style>
  <w:style w:type="paragraph" w:customStyle="1" w:styleId="A39D4FCBC9B44137BE00F0110D33EB144">
    <w:name w:val="A39D4FCBC9B44137BE00F0110D33EB144"/>
    <w:rsid w:val="006552DA"/>
    <w:pPr>
      <w:spacing w:after="0" w:line="240" w:lineRule="auto"/>
    </w:pPr>
    <w:rPr>
      <w:rFonts w:ascii="Arial" w:eastAsia="Times New Roman" w:hAnsi="Arial" w:cs="Times New Roman"/>
      <w:sz w:val="24"/>
      <w:szCs w:val="20"/>
    </w:rPr>
  </w:style>
  <w:style w:type="paragraph" w:customStyle="1" w:styleId="7DE1396BDC3E4971BB1A876D3A0E4E324">
    <w:name w:val="7DE1396BDC3E4971BB1A876D3A0E4E324"/>
    <w:rsid w:val="006552DA"/>
    <w:pPr>
      <w:spacing w:after="0" w:line="240" w:lineRule="auto"/>
    </w:pPr>
    <w:rPr>
      <w:rFonts w:ascii="Arial" w:eastAsia="Times New Roman" w:hAnsi="Arial" w:cs="Times New Roman"/>
      <w:sz w:val="24"/>
      <w:szCs w:val="20"/>
    </w:rPr>
  </w:style>
  <w:style w:type="paragraph" w:customStyle="1" w:styleId="2D196E232B0D4AC59DC396149A80F9954">
    <w:name w:val="2D196E232B0D4AC59DC396149A80F9954"/>
    <w:rsid w:val="006552DA"/>
    <w:pPr>
      <w:spacing w:after="0" w:line="240" w:lineRule="auto"/>
    </w:pPr>
    <w:rPr>
      <w:rFonts w:ascii="Arial" w:eastAsia="Times New Roman" w:hAnsi="Arial" w:cs="Times New Roman"/>
      <w:sz w:val="24"/>
      <w:szCs w:val="20"/>
    </w:rPr>
  </w:style>
  <w:style w:type="paragraph" w:customStyle="1" w:styleId="41570F1E76DC46D0984B2DE161EE63103">
    <w:name w:val="41570F1E76DC46D0984B2DE161EE63103"/>
    <w:rsid w:val="006552DA"/>
    <w:pPr>
      <w:spacing w:after="0" w:line="240" w:lineRule="auto"/>
    </w:pPr>
    <w:rPr>
      <w:rFonts w:ascii="Arial" w:eastAsia="Times New Roman" w:hAnsi="Arial" w:cs="Times New Roman"/>
      <w:sz w:val="24"/>
      <w:szCs w:val="20"/>
    </w:rPr>
  </w:style>
  <w:style w:type="paragraph" w:customStyle="1" w:styleId="8344642FC74F4EF8AC477EA46B05C8BE4">
    <w:name w:val="8344642FC74F4EF8AC477EA46B05C8BE4"/>
    <w:rsid w:val="006552DA"/>
    <w:pPr>
      <w:spacing w:after="0" w:line="240" w:lineRule="auto"/>
    </w:pPr>
    <w:rPr>
      <w:rFonts w:ascii="Arial" w:eastAsia="Times New Roman" w:hAnsi="Arial" w:cs="Times New Roman"/>
      <w:sz w:val="24"/>
      <w:szCs w:val="20"/>
    </w:rPr>
  </w:style>
  <w:style w:type="paragraph" w:customStyle="1" w:styleId="E723688661644E0BA2DC0D698EE4A15F4">
    <w:name w:val="E723688661644E0BA2DC0D698EE4A15F4"/>
    <w:rsid w:val="006552DA"/>
    <w:pPr>
      <w:spacing w:after="0" w:line="240" w:lineRule="auto"/>
    </w:pPr>
    <w:rPr>
      <w:rFonts w:ascii="Arial" w:eastAsia="Times New Roman" w:hAnsi="Arial" w:cs="Times New Roman"/>
      <w:sz w:val="24"/>
      <w:szCs w:val="20"/>
    </w:rPr>
  </w:style>
  <w:style w:type="paragraph" w:customStyle="1" w:styleId="7AA403750B37443C89DC5D8BC2453B6A4">
    <w:name w:val="7AA403750B37443C89DC5D8BC2453B6A4"/>
    <w:rsid w:val="006552DA"/>
    <w:pPr>
      <w:spacing w:after="0" w:line="240" w:lineRule="auto"/>
    </w:pPr>
    <w:rPr>
      <w:rFonts w:ascii="Arial" w:eastAsia="Times New Roman" w:hAnsi="Arial" w:cs="Times New Roman"/>
      <w:sz w:val="24"/>
      <w:szCs w:val="20"/>
    </w:rPr>
  </w:style>
  <w:style w:type="paragraph" w:customStyle="1" w:styleId="2B2E29A7A80945A9B7DB8796720801AA3">
    <w:name w:val="2B2E29A7A80945A9B7DB8796720801AA3"/>
    <w:rsid w:val="006552DA"/>
    <w:pPr>
      <w:spacing w:after="0" w:line="240" w:lineRule="auto"/>
    </w:pPr>
    <w:rPr>
      <w:rFonts w:ascii="Arial" w:eastAsia="Times New Roman" w:hAnsi="Arial" w:cs="Times New Roman"/>
      <w:sz w:val="24"/>
      <w:szCs w:val="20"/>
    </w:rPr>
  </w:style>
  <w:style w:type="paragraph" w:customStyle="1" w:styleId="B9AB5F643F2E482F9D708C5406FBBAE21">
    <w:name w:val="B9AB5F643F2E482F9D708C5406FBBAE21"/>
    <w:rsid w:val="006552DA"/>
    <w:pPr>
      <w:spacing w:after="0" w:line="240" w:lineRule="auto"/>
    </w:pPr>
    <w:rPr>
      <w:rFonts w:ascii="Arial" w:eastAsia="Times New Roman" w:hAnsi="Arial" w:cs="Times New Roman"/>
      <w:sz w:val="24"/>
      <w:szCs w:val="20"/>
    </w:rPr>
  </w:style>
  <w:style w:type="paragraph" w:customStyle="1" w:styleId="1729930EF9594F8EB7973434A14549181">
    <w:name w:val="1729930EF9594F8EB7973434A14549181"/>
    <w:rsid w:val="006552DA"/>
    <w:pPr>
      <w:spacing w:after="0" w:line="240" w:lineRule="auto"/>
    </w:pPr>
    <w:rPr>
      <w:rFonts w:ascii="Arial" w:eastAsia="Times New Roman" w:hAnsi="Arial" w:cs="Times New Roman"/>
      <w:sz w:val="24"/>
      <w:szCs w:val="20"/>
    </w:rPr>
  </w:style>
  <w:style w:type="paragraph" w:customStyle="1" w:styleId="752C102681204C79B230C1674B7E94CC1">
    <w:name w:val="752C102681204C79B230C1674B7E94CC1"/>
    <w:rsid w:val="006552DA"/>
    <w:pPr>
      <w:spacing w:after="0" w:line="240" w:lineRule="auto"/>
    </w:pPr>
    <w:rPr>
      <w:rFonts w:ascii="Arial" w:eastAsia="Times New Roman" w:hAnsi="Arial" w:cs="Times New Roman"/>
      <w:sz w:val="24"/>
      <w:szCs w:val="20"/>
    </w:rPr>
  </w:style>
  <w:style w:type="paragraph" w:customStyle="1" w:styleId="8E856C3E3311495CAF537E9EFB629AEF1">
    <w:name w:val="8E856C3E3311495CAF537E9EFB629AEF1"/>
    <w:rsid w:val="006552DA"/>
    <w:pPr>
      <w:spacing w:after="0" w:line="240" w:lineRule="auto"/>
    </w:pPr>
    <w:rPr>
      <w:rFonts w:ascii="Arial" w:eastAsia="Times New Roman" w:hAnsi="Arial" w:cs="Times New Roman"/>
      <w:sz w:val="24"/>
      <w:szCs w:val="20"/>
    </w:rPr>
  </w:style>
  <w:style w:type="paragraph" w:customStyle="1" w:styleId="D8A37165DC2D48A1AD9F6559224C7368">
    <w:name w:val="D8A37165DC2D48A1AD9F6559224C7368"/>
    <w:rsid w:val="006552DA"/>
  </w:style>
  <w:style w:type="paragraph" w:customStyle="1" w:styleId="E389F1CAA8044D7094DF1AE1BE095C91">
    <w:name w:val="E389F1CAA8044D7094DF1AE1BE095C91"/>
    <w:rsid w:val="006552DA"/>
  </w:style>
  <w:style w:type="paragraph" w:customStyle="1" w:styleId="AE32D9FCC0DE46F6BC0807AA41452DB2">
    <w:name w:val="AE32D9FCC0DE46F6BC0807AA41452DB2"/>
    <w:rsid w:val="006552DA"/>
  </w:style>
  <w:style w:type="paragraph" w:customStyle="1" w:styleId="9496D7E8BE7A4204B33C25D6A4B9B52B">
    <w:name w:val="9496D7E8BE7A4204B33C25D6A4B9B52B"/>
    <w:rsid w:val="006552DA"/>
  </w:style>
  <w:style w:type="paragraph" w:customStyle="1" w:styleId="22E4307D72564824831F98C98C211FEF">
    <w:name w:val="22E4307D72564824831F98C98C211FEF"/>
    <w:rsid w:val="006552DA"/>
  </w:style>
  <w:style w:type="paragraph" w:customStyle="1" w:styleId="53F40EB7F687450A834FE105FD8A1D22">
    <w:name w:val="53F40EB7F687450A834FE105FD8A1D22"/>
    <w:rsid w:val="006552DA"/>
  </w:style>
  <w:style w:type="paragraph" w:customStyle="1" w:styleId="A8C0CFDD21ED450A9D8973B94EC65433">
    <w:name w:val="A8C0CFDD21ED450A9D8973B94EC65433"/>
    <w:rsid w:val="006552DA"/>
  </w:style>
  <w:style w:type="paragraph" w:customStyle="1" w:styleId="F35096AF45E94964A7C6CB0C93A3BA0F">
    <w:name w:val="F35096AF45E94964A7C6CB0C93A3BA0F"/>
    <w:rsid w:val="006552DA"/>
  </w:style>
  <w:style w:type="paragraph" w:customStyle="1" w:styleId="3C20AEAF85DA4EAEAF4A3A236B22A921">
    <w:name w:val="3C20AEAF85DA4EAEAF4A3A236B22A921"/>
    <w:rsid w:val="006552DA"/>
  </w:style>
  <w:style w:type="paragraph" w:customStyle="1" w:styleId="6932A807F4254AE7A59E1A36AC7387BF">
    <w:name w:val="6932A807F4254AE7A59E1A36AC7387BF"/>
    <w:rsid w:val="006552DA"/>
  </w:style>
  <w:style w:type="paragraph" w:customStyle="1" w:styleId="E08A76D8460D49E8A31ECA4DAC3C8923">
    <w:name w:val="E08A76D8460D49E8A31ECA4DAC3C8923"/>
    <w:rsid w:val="006552DA"/>
  </w:style>
  <w:style w:type="paragraph" w:customStyle="1" w:styleId="F9364C1CB5A24797B56741F3FC7D1AF7">
    <w:name w:val="F9364C1CB5A24797B56741F3FC7D1AF7"/>
    <w:rsid w:val="006552DA"/>
  </w:style>
  <w:style w:type="paragraph" w:customStyle="1" w:styleId="7D2D88DC9F924FF18A7558719BD888BA">
    <w:name w:val="7D2D88DC9F924FF18A7558719BD888BA"/>
    <w:rsid w:val="006552DA"/>
  </w:style>
  <w:style w:type="paragraph" w:customStyle="1" w:styleId="4A3FA1BD5CA944B0A473EAD1D0149EBF">
    <w:name w:val="4A3FA1BD5CA944B0A473EAD1D0149EBF"/>
    <w:rsid w:val="006552DA"/>
  </w:style>
  <w:style w:type="paragraph" w:customStyle="1" w:styleId="85910566513C4F989BEED7AD80F3093F">
    <w:name w:val="85910566513C4F989BEED7AD80F3093F"/>
    <w:rsid w:val="006552DA"/>
  </w:style>
  <w:style w:type="paragraph" w:customStyle="1" w:styleId="88ACF84DEABE40C7973F430177C4175D">
    <w:name w:val="88ACF84DEABE40C7973F430177C4175D"/>
    <w:rsid w:val="006552DA"/>
  </w:style>
  <w:style w:type="paragraph" w:customStyle="1" w:styleId="1A7CFE5CE2704FCDAE48A8A4B4712A76">
    <w:name w:val="1A7CFE5CE2704FCDAE48A8A4B4712A76"/>
    <w:rsid w:val="006552DA"/>
  </w:style>
  <w:style w:type="paragraph" w:customStyle="1" w:styleId="DF1C1A968236417BB7A63C97E7B2CE30">
    <w:name w:val="DF1C1A968236417BB7A63C97E7B2CE30"/>
    <w:rsid w:val="006552DA"/>
  </w:style>
  <w:style w:type="paragraph" w:customStyle="1" w:styleId="4B51B536C1834A27927C6EFBC5004BF2">
    <w:name w:val="4B51B536C1834A27927C6EFBC5004BF2"/>
    <w:rsid w:val="006552DA"/>
  </w:style>
  <w:style w:type="paragraph" w:customStyle="1" w:styleId="4CFB326D63424397AC2A4BFDF00C1B1D">
    <w:name w:val="4CFB326D63424397AC2A4BFDF00C1B1D"/>
    <w:rsid w:val="006552DA"/>
  </w:style>
  <w:style w:type="paragraph" w:customStyle="1" w:styleId="93DB80EC4CE84232BE0BB7815E811AC2">
    <w:name w:val="93DB80EC4CE84232BE0BB7815E811AC2"/>
    <w:rsid w:val="006552DA"/>
  </w:style>
  <w:style w:type="paragraph" w:customStyle="1" w:styleId="E925D2D9FB314AAB974D993D366D4177">
    <w:name w:val="E925D2D9FB314AAB974D993D366D4177"/>
    <w:rsid w:val="006552DA"/>
  </w:style>
  <w:style w:type="paragraph" w:customStyle="1" w:styleId="710065F3FA444E4590DF6F9CC291C860">
    <w:name w:val="710065F3FA444E4590DF6F9CC291C860"/>
    <w:rsid w:val="006552DA"/>
  </w:style>
  <w:style w:type="paragraph" w:customStyle="1" w:styleId="B6AFA93D91A841998FE7D8A5146CAF0A">
    <w:name w:val="B6AFA93D91A841998FE7D8A5146CAF0A"/>
    <w:rsid w:val="006552DA"/>
  </w:style>
  <w:style w:type="paragraph" w:customStyle="1" w:styleId="343E042816A4402184B7CA34856A7D71">
    <w:name w:val="343E042816A4402184B7CA34856A7D71"/>
    <w:rsid w:val="006552DA"/>
  </w:style>
  <w:style w:type="paragraph" w:customStyle="1" w:styleId="C267BCEF79F04A4E82CDA2CF424727A6">
    <w:name w:val="C267BCEF79F04A4E82CDA2CF424727A6"/>
    <w:rsid w:val="006552DA"/>
  </w:style>
  <w:style w:type="paragraph" w:customStyle="1" w:styleId="5438EF0948A84ED183414971EFDEE579">
    <w:name w:val="5438EF0948A84ED183414971EFDEE579"/>
    <w:rsid w:val="006552DA"/>
  </w:style>
  <w:style w:type="paragraph" w:customStyle="1" w:styleId="C2FACECBBC3E49DB8D17D57DDE750EFC">
    <w:name w:val="C2FACECBBC3E49DB8D17D57DDE750EFC"/>
    <w:rsid w:val="006552DA"/>
  </w:style>
  <w:style w:type="paragraph" w:customStyle="1" w:styleId="EB222503576F4D64A7A775B17625223E">
    <w:name w:val="EB222503576F4D64A7A775B17625223E"/>
    <w:rsid w:val="006552DA"/>
  </w:style>
  <w:style w:type="paragraph" w:customStyle="1" w:styleId="F6D8AF06875D421B9528E20DC01F90AB">
    <w:name w:val="F6D8AF06875D421B9528E20DC01F90AB"/>
    <w:rsid w:val="006552DA"/>
  </w:style>
  <w:style w:type="paragraph" w:customStyle="1" w:styleId="578734C749D046958E7BC1FAF88DCF9C">
    <w:name w:val="578734C749D046958E7BC1FAF88DCF9C"/>
    <w:rsid w:val="006552DA"/>
  </w:style>
  <w:style w:type="paragraph" w:customStyle="1" w:styleId="9332A1226C92490C9919B3F0E32DE724">
    <w:name w:val="9332A1226C92490C9919B3F0E32DE724"/>
    <w:rsid w:val="006552DA"/>
  </w:style>
  <w:style w:type="paragraph" w:customStyle="1" w:styleId="AFFBB56F7F6540188EA13E41D0580577">
    <w:name w:val="AFFBB56F7F6540188EA13E41D0580577"/>
    <w:rsid w:val="00DA47A4"/>
  </w:style>
  <w:style w:type="paragraph" w:customStyle="1" w:styleId="A841038E7A0540ABA8030A86B5302404">
    <w:name w:val="A841038E7A0540ABA8030A86B5302404"/>
    <w:rsid w:val="00DA47A4"/>
  </w:style>
  <w:style w:type="paragraph" w:customStyle="1" w:styleId="EF53029139AA4747B47F43881F8E42EE">
    <w:name w:val="EF53029139AA4747B47F43881F8E42EE"/>
    <w:rsid w:val="00DA47A4"/>
  </w:style>
  <w:style w:type="paragraph" w:customStyle="1" w:styleId="8823958B540D46D1AC933594D4FE849A">
    <w:name w:val="8823958B540D46D1AC933594D4FE849A"/>
    <w:rsid w:val="00DA47A4"/>
  </w:style>
  <w:style w:type="paragraph" w:customStyle="1" w:styleId="AC6A011281D6402EB009CDB259293F8E">
    <w:name w:val="AC6A011281D6402EB009CDB259293F8E"/>
    <w:rsid w:val="00DA47A4"/>
  </w:style>
  <w:style w:type="paragraph" w:customStyle="1" w:styleId="CE285D55834043F2BB47B9AA6E8B28A6">
    <w:name w:val="CE285D55834043F2BB47B9AA6E8B28A6"/>
    <w:rsid w:val="00DA47A4"/>
  </w:style>
  <w:style w:type="paragraph" w:customStyle="1" w:styleId="0444E94CB8174D11856D90E85F4C1DD1">
    <w:name w:val="0444E94CB8174D11856D90E85F4C1DD1"/>
    <w:rsid w:val="00DA47A4"/>
  </w:style>
  <w:style w:type="paragraph" w:customStyle="1" w:styleId="4FF2AD9AF3374DA88CC52D36DD63C407">
    <w:name w:val="4FF2AD9AF3374DA88CC52D36DD63C407"/>
    <w:rsid w:val="00DA47A4"/>
  </w:style>
  <w:style w:type="paragraph" w:customStyle="1" w:styleId="17988556885F410D94E36CEE52CCBF17">
    <w:name w:val="17988556885F410D94E36CEE52CCBF17"/>
    <w:rsid w:val="00DA47A4"/>
  </w:style>
  <w:style w:type="paragraph" w:customStyle="1" w:styleId="45BBE28F166746158ADD1AEECCDE3262">
    <w:name w:val="45BBE28F166746158ADD1AEECCDE3262"/>
    <w:rsid w:val="00DA47A4"/>
  </w:style>
  <w:style w:type="paragraph" w:customStyle="1" w:styleId="2BBA9A8C7A3F447BBE4AD8CCC21775D6">
    <w:name w:val="2BBA9A8C7A3F447BBE4AD8CCC21775D6"/>
    <w:rsid w:val="00DA47A4"/>
  </w:style>
  <w:style w:type="paragraph" w:customStyle="1" w:styleId="B60A533F0F93425FBBA5F693111DD29A">
    <w:name w:val="B60A533F0F93425FBBA5F693111DD29A"/>
    <w:rsid w:val="00DA47A4"/>
  </w:style>
  <w:style w:type="paragraph" w:customStyle="1" w:styleId="5BA942A1BA7945D0AD057AA19BEE159E">
    <w:name w:val="5BA942A1BA7945D0AD057AA19BEE159E"/>
    <w:rsid w:val="00DA47A4"/>
  </w:style>
  <w:style w:type="paragraph" w:customStyle="1" w:styleId="F74EA2BA720A4396A1EE095FD5054387">
    <w:name w:val="F74EA2BA720A4396A1EE095FD5054387"/>
    <w:rsid w:val="00DA47A4"/>
  </w:style>
  <w:style w:type="paragraph" w:customStyle="1" w:styleId="727545D29B9E40C1BA392B01B81DC345">
    <w:name w:val="727545D29B9E40C1BA392B01B81DC345"/>
    <w:rsid w:val="00DA47A4"/>
  </w:style>
  <w:style w:type="paragraph" w:customStyle="1" w:styleId="45A64904C90D4ED7A5023E97A2351473">
    <w:name w:val="45A64904C90D4ED7A5023E97A2351473"/>
    <w:rsid w:val="00DA47A4"/>
  </w:style>
  <w:style w:type="paragraph" w:customStyle="1" w:styleId="B71A8B8FE81B41D086914CFD7CCB755B">
    <w:name w:val="B71A8B8FE81B41D086914CFD7CCB755B"/>
    <w:rsid w:val="00DA47A4"/>
  </w:style>
  <w:style w:type="paragraph" w:customStyle="1" w:styleId="1C88EF7102CB416F81527DCF259311084">
    <w:name w:val="1C88EF7102CB416F81527DCF259311084"/>
    <w:rsid w:val="00DA47A4"/>
    <w:pPr>
      <w:spacing w:after="0" w:line="240" w:lineRule="auto"/>
    </w:pPr>
    <w:rPr>
      <w:rFonts w:ascii="Arial" w:eastAsia="Times New Roman" w:hAnsi="Arial" w:cs="Times New Roman"/>
      <w:sz w:val="24"/>
      <w:szCs w:val="20"/>
    </w:rPr>
  </w:style>
  <w:style w:type="paragraph" w:customStyle="1" w:styleId="9DA89C174DC8442588CFB7889940DD694">
    <w:name w:val="9DA89C174DC8442588CFB7889940DD694"/>
    <w:rsid w:val="00DA47A4"/>
    <w:pPr>
      <w:spacing w:after="0" w:line="240" w:lineRule="auto"/>
    </w:pPr>
    <w:rPr>
      <w:rFonts w:ascii="Arial" w:eastAsia="Times New Roman" w:hAnsi="Arial" w:cs="Times New Roman"/>
      <w:sz w:val="24"/>
      <w:szCs w:val="20"/>
    </w:rPr>
  </w:style>
  <w:style w:type="paragraph" w:customStyle="1" w:styleId="23365F36B06A4F57BC9AABBEFD73F8D54">
    <w:name w:val="23365F36B06A4F57BC9AABBEFD73F8D54"/>
    <w:rsid w:val="00DA47A4"/>
    <w:pPr>
      <w:spacing w:after="0" w:line="240" w:lineRule="auto"/>
    </w:pPr>
    <w:rPr>
      <w:rFonts w:ascii="Arial" w:eastAsia="Times New Roman" w:hAnsi="Arial" w:cs="Times New Roman"/>
      <w:sz w:val="24"/>
      <w:szCs w:val="20"/>
    </w:rPr>
  </w:style>
  <w:style w:type="paragraph" w:customStyle="1" w:styleId="FD5F3A00F566493B8E0F44F43D0790F14">
    <w:name w:val="FD5F3A00F566493B8E0F44F43D0790F14"/>
    <w:rsid w:val="00DA47A4"/>
    <w:pPr>
      <w:spacing w:after="0" w:line="240" w:lineRule="auto"/>
    </w:pPr>
    <w:rPr>
      <w:rFonts w:ascii="Arial" w:eastAsia="Times New Roman" w:hAnsi="Arial" w:cs="Times New Roman"/>
      <w:sz w:val="24"/>
      <w:szCs w:val="20"/>
    </w:rPr>
  </w:style>
  <w:style w:type="paragraph" w:customStyle="1" w:styleId="C0DF4C3FFA284C4793A179B347DBDE294">
    <w:name w:val="C0DF4C3FFA284C4793A179B347DBDE294"/>
    <w:rsid w:val="00DA47A4"/>
    <w:pPr>
      <w:spacing w:after="0" w:line="240" w:lineRule="auto"/>
    </w:pPr>
    <w:rPr>
      <w:rFonts w:ascii="Arial" w:eastAsia="Times New Roman" w:hAnsi="Arial" w:cs="Times New Roman"/>
      <w:sz w:val="24"/>
      <w:szCs w:val="20"/>
    </w:rPr>
  </w:style>
  <w:style w:type="paragraph" w:customStyle="1" w:styleId="F35096AF45E94964A7C6CB0C93A3BA0F1">
    <w:name w:val="F35096AF45E94964A7C6CB0C93A3BA0F1"/>
    <w:rsid w:val="00DA47A4"/>
    <w:pPr>
      <w:spacing w:after="0" w:line="240" w:lineRule="auto"/>
    </w:pPr>
    <w:rPr>
      <w:rFonts w:ascii="Arial" w:eastAsia="Times New Roman" w:hAnsi="Arial" w:cs="Times New Roman"/>
      <w:sz w:val="24"/>
      <w:szCs w:val="20"/>
    </w:rPr>
  </w:style>
  <w:style w:type="paragraph" w:customStyle="1" w:styleId="3C20AEAF85DA4EAEAF4A3A236B22A9211">
    <w:name w:val="3C20AEAF85DA4EAEAF4A3A236B22A9211"/>
    <w:rsid w:val="00DA47A4"/>
    <w:pPr>
      <w:spacing w:after="0" w:line="240" w:lineRule="auto"/>
    </w:pPr>
    <w:rPr>
      <w:rFonts w:ascii="Arial" w:eastAsia="Times New Roman" w:hAnsi="Arial" w:cs="Times New Roman"/>
      <w:sz w:val="24"/>
      <w:szCs w:val="20"/>
    </w:rPr>
  </w:style>
  <w:style w:type="paragraph" w:customStyle="1" w:styleId="6932A807F4254AE7A59E1A36AC7387BF1">
    <w:name w:val="6932A807F4254AE7A59E1A36AC7387BF1"/>
    <w:rsid w:val="00DA47A4"/>
    <w:pPr>
      <w:spacing w:after="0" w:line="240" w:lineRule="auto"/>
    </w:pPr>
    <w:rPr>
      <w:rFonts w:ascii="Arial" w:eastAsia="Times New Roman" w:hAnsi="Arial" w:cs="Times New Roman"/>
      <w:sz w:val="24"/>
      <w:szCs w:val="20"/>
    </w:rPr>
  </w:style>
  <w:style w:type="paragraph" w:customStyle="1" w:styleId="E08A76D8460D49E8A31ECA4DAC3C89231">
    <w:name w:val="E08A76D8460D49E8A31ECA4DAC3C89231"/>
    <w:rsid w:val="00DA47A4"/>
    <w:pPr>
      <w:spacing w:after="0" w:line="240" w:lineRule="auto"/>
    </w:pPr>
    <w:rPr>
      <w:rFonts w:ascii="Arial" w:eastAsia="Times New Roman" w:hAnsi="Arial" w:cs="Times New Roman"/>
      <w:sz w:val="24"/>
      <w:szCs w:val="20"/>
    </w:rPr>
  </w:style>
  <w:style w:type="paragraph" w:customStyle="1" w:styleId="F9364C1CB5A24797B56741F3FC7D1AF71">
    <w:name w:val="F9364C1CB5A24797B56741F3FC7D1AF71"/>
    <w:rsid w:val="00DA47A4"/>
    <w:pPr>
      <w:spacing w:after="0" w:line="240" w:lineRule="auto"/>
    </w:pPr>
    <w:rPr>
      <w:rFonts w:ascii="Arial" w:eastAsia="Times New Roman" w:hAnsi="Arial" w:cs="Times New Roman"/>
      <w:sz w:val="24"/>
      <w:szCs w:val="20"/>
    </w:rPr>
  </w:style>
  <w:style w:type="paragraph" w:customStyle="1" w:styleId="7D2D88DC9F924FF18A7558719BD888BA1">
    <w:name w:val="7D2D88DC9F924FF18A7558719BD888BA1"/>
    <w:rsid w:val="00DA47A4"/>
    <w:pPr>
      <w:spacing w:after="0" w:line="240" w:lineRule="auto"/>
    </w:pPr>
    <w:rPr>
      <w:rFonts w:ascii="Arial" w:eastAsia="Times New Roman" w:hAnsi="Arial" w:cs="Times New Roman"/>
      <w:sz w:val="24"/>
      <w:szCs w:val="20"/>
    </w:rPr>
  </w:style>
  <w:style w:type="paragraph" w:customStyle="1" w:styleId="A841038E7A0540ABA8030A86B53024041">
    <w:name w:val="A841038E7A0540ABA8030A86B53024041"/>
    <w:rsid w:val="00DA47A4"/>
    <w:pPr>
      <w:spacing w:after="0" w:line="240" w:lineRule="auto"/>
    </w:pPr>
    <w:rPr>
      <w:rFonts w:ascii="Arial" w:eastAsia="Times New Roman" w:hAnsi="Arial" w:cs="Times New Roman"/>
      <w:sz w:val="24"/>
      <w:szCs w:val="20"/>
    </w:rPr>
  </w:style>
  <w:style w:type="paragraph" w:customStyle="1" w:styleId="578734C749D046958E7BC1FAF88DCF9C1">
    <w:name w:val="578734C749D046958E7BC1FAF88DCF9C1"/>
    <w:rsid w:val="00DA47A4"/>
    <w:pPr>
      <w:spacing w:after="0" w:line="240" w:lineRule="auto"/>
    </w:pPr>
    <w:rPr>
      <w:rFonts w:ascii="Arial" w:eastAsia="Times New Roman" w:hAnsi="Arial" w:cs="Times New Roman"/>
      <w:sz w:val="24"/>
      <w:szCs w:val="20"/>
    </w:rPr>
  </w:style>
  <w:style w:type="paragraph" w:customStyle="1" w:styleId="9332A1226C92490C9919B3F0E32DE7241">
    <w:name w:val="9332A1226C92490C9919B3F0E32DE7241"/>
    <w:rsid w:val="00DA47A4"/>
    <w:pPr>
      <w:spacing w:after="0" w:line="240" w:lineRule="auto"/>
    </w:pPr>
    <w:rPr>
      <w:rFonts w:ascii="Arial" w:eastAsia="Times New Roman" w:hAnsi="Arial" w:cs="Times New Roman"/>
      <w:sz w:val="24"/>
      <w:szCs w:val="20"/>
    </w:rPr>
  </w:style>
  <w:style w:type="paragraph" w:customStyle="1" w:styleId="AFFBB56F7F6540188EA13E41D05805771">
    <w:name w:val="AFFBB56F7F6540188EA13E41D05805771"/>
    <w:rsid w:val="00DA47A4"/>
    <w:pPr>
      <w:spacing w:after="0" w:line="240" w:lineRule="auto"/>
    </w:pPr>
    <w:rPr>
      <w:rFonts w:ascii="Arial" w:eastAsia="Times New Roman" w:hAnsi="Arial" w:cs="Times New Roman"/>
      <w:sz w:val="24"/>
      <w:szCs w:val="20"/>
    </w:rPr>
  </w:style>
  <w:style w:type="paragraph" w:customStyle="1" w:styleId="1F29F325B959499A9459646315916621">
    <w:name w:val="1F29F325B959499A9459646315916621"/>
    <w:rsid w:val="00DA47A4"/>
    <w:pPr>
      <w:spacing w:after="0" w:line="240" w:lineRule="auto"/>
    </w:pPr>
    <w:rPr>
      <w:rFonts w:ascii="Arial" w:eastAsia="Times New Roman" w:hAnsi="Arial" w:cs="Times New Roman"/>
      <w:sz w:val="24"/>
      <w:szCs w:val="20"/>
    </w:rPr>
  </w:style>
  <w:style w:type="paragraph" w:customStyle="1" w:styleId="8823958B540D46D1AC933594D4FE849A1">
    <w:name w:val="8823958B540D46D1AC933594D4FE849A1"/>
    <w:rsid w:val="00DA47A4"/>
    <w:pPr>
      <w:spacing w:after="0" w:line="240" w:lineRule="auto"/>
    </w:pPr>
    <w:rPr>
      <w:rFonts w:ascii="Arial" w:eastAsia="Times New Roman" w:hAnsi="Arial" w:cs="Times New Roman"/>
      <w:sz w:val="24"/>
      <w:szCs w:val="20"/>
    </w:rPr>
  </w:style>
  <w:style w:type="paragraph" w:customStyle="1" w:styleId="5438EF0948A84ED183414971EFDEE5791">
    <w:name w:val="5438EF0948A84ED183414971EFDEE5791"/>
    <w:rsid w:val="00DA47A4"/>
    <w:pPr>
      <w:spacing w:after="0" w:line="240" w:lineRule="auto"/>
    </w:pPr>
    <w:rPr>
      <w:rFonts w:ascii="Arial" w:eastAsia="Times New Roman" w:hAnsi="Arial" w:cs="Times New Roman"/>
      <w:sz w:val="24"/>
      <w:szCs w:val="20"/>
    </w:rPr>
  </w:style>
  <w:style w:type="paragraph" w:customStyle="1" w:styleId="AC6A011281D6402EB009CDB259293F8E1">
    <w:name w:val="AC6A011281D6402EB009CDB259293F8E1"/>
    <w:rsid w:val="00DA47A4"/>
    <w:pPr>
      <w:spacing w:after="0" w:line="240" w:lineRule="auto"/>
    </w:pPr>
    <w:rPr>
      <w:rFonts w:ascii="Arial" w:eastAsia="Times New Roman" w:hAnsi="Arial" w:cs="Times New Roman"/>
      <w:sz w:val="24"/>
      <w:szCs w:val="20"/>
    </w:rPr>
  </w:style>
  <w:style w:type="paragraph" w:customStyle="1" w:styleId="CE285D55834043F2BB47B9AA6E8B28A61">
    <w:name w:val="CE285D55834043F2BB47B9AA6E8B28A61"/>
    <w:rsid w:val="00DA47A4"/>
    <w:pPr>
      <w:spacing w:after="0" w:line="240" w:lineRule="auto"/>
    </w:pPr>
    <w:rPr>
      <w:rFonts w:ascii="Arial" w:eastAsia="Times New Roman" w:hAnsi="Arial" w:cs="Times New Roman"/>
      <w:sz w:val="24"/>
      <w:szCs w:val="20"/>
    </w:rPr>
  </w:style>
  <w:style w:type="paragraph" w:customStyle="1" w:styleId="0444E94CB8174D11856D90E85F4C1DD11">
    <w:name w:val="0444E94CB8174D11856D90E85F4C1DD11"/>
    <w:rsid w:val="00DA47A4"/>
    <w:pPr>
      <w:spacing w:after="0" w:line="240" w:lineRule="auto"/>
    </w:pPr>
    <w:rPr>
      <w:rFonts w:ascii="Arial" w:eastAsia="Times New Roman" w:hAnsi="Arial" w:cs="Times New Roman"/>
      <w:sz w:val="24"/>
      <w:szCs w:val="20"/>
    </w:rPr>
  </w:style>
  <w:style w:type="paragraph" w:customStyle="1" w:styleId="4FF2AD9AF3374DA88CC52D36DD63C4071">
    <w:name w:val="4FF2AD9AF3374DA88CC52D36DD63C4071"/>
    <w:rsid w:val="00DA47A4"/>
    <w:pPr>
      <w:spacing w:after="0" w:line="240" w:lineRule="auto"/>
    </w:pPr>
    <w:rPr>
      <w:rFonts w:ascii="Arial" w:eastAsia="Times New Roman" w:hAnsi="Arial" w:cs="Times New Roman"/>
      <w:sz w:val="24"/>
      <w:szCs w:val="20"/>
    </w:rPr>
  </w:style>
  <w:style w:type="paragraph" w:customStyle="1" w:styleId="17988556885F410D94E36CEE52CCBF171">
    <w:name w:val="17988556885F410D94E36CEE52CCBF171"/>
    <w:rsid w:val="00DA47A4"/>
    <w:pPr>
      <w:spacing w:after="0" w:line="240" w:lineRule="auto"/>
    </w:pPr>
    <w:rPr>
      <w:rFonts w:ascii="Arial" w:eastAsia="Times New Roman" w:hAnsi="Arial" w:cs="Times New Roman"/>
      <w:sz w:val="24"/>
      <w:szCs w:val="20"/>
    </w:rPr>
  </w:style>
  <w:style w:type="paragraph" w:customStyle="1" w:styleId="45BBE28F166746158ADD1AEECCDE32621">
    <w:name w:val="45BBE28F166746158ADD1AEECCDE32621"/>
    <w:rsid w:val="00DA47A4"/>
    <w:pPr>
      <w:spacing w:after="0" w:line="240" w:lineRule="auto"/>
    </w:pPr>
    <w:rPr>
      <w:rFonts w:ascii="Arial" w:eastAsia="Times New Roman" w:hAnsi="Arial" w:cs="Times New Roman"/>
      <w:sz w:val="24"/>
      <w:szCs w:val="20"/>
    </w:rPr>
  </w:style>
  <w:style w:type="paragraph" w:customStyle="1" w:styleId="2BBA9A8C7A3F447BBE4AD8CCC21775D61">
    <w:name w:val="2BBA9A8C7A3F447BBE4AD8CCC21775D61"/>
    <w:rsid w:val="00DA47A4"/>
    <w:pPr>
      <w:spacing w:after="0" w:line="240" w:lineRule="auto"/>
    </w:pPr>
    <w:rPr>
      <w:rFonts w:ascii="Arial" w:eastAsia="Times New Roman" w:hAnsi="Arial" w:cs="Times New Roman"/>
      <w:sz w:val="24"/>
      <w:szCs w:val="20"/>
    </w:rPr>
  </w:style>
  <w:style w:type="paragraph" w:customStyle="1" w:styleId="B60A533F0F93425FBBA5F693111DD29A1">
    <w:name w:val="B60A533F0F93425FBBA5F693111DD29A1"/>
    <w:rsid w:val="00DA47A4"/>
    <w:pPr>
      <w:spacing w:after="0" w:line="240" w:lineRule="auto"/>
    </w:pPr>
    <w:rPr>
      <w:rFonts w:ascii="Arial" w:eastAsia="Times New Roman" w:hAnsi="Arial" w:cs="Times New Roman"/>
      <w:sz w:val="24"/>
      <w:szCs w:val="20"/>
    </w:rPr>
  </w:style>
  <w:style w:type="paragraph" w:customStyle="1" w:styleId="5BA942A1BA7945D0AD057AA19BEE159E1">
    <w:name w:val="5BA942A1BA7945D0AD057AA19BEE159E1"/>
    <w:rsid w:val="00DA47A4"/>
    <w:pPr>
      <w:spacing w:after="0" w:line="240" w:lineRule="auto"/>
    </w:pPr>
    <w:rPr>
      <w:rFonts w:ascii="Arial" w:eastAsia="Times New Roman" w:hAnsi="Arial" w:cs="Times New Roman"/>
      <w:sz w:val="24"/>
      <w:szCs w:val="20"/>
    </w:rPr>
  </w:style>
  <w:style w:type="paragraph" w:customStyle="1" w:styleId="727545D29B9E40C1BA392B01B81DC3451">
    <w:name w:val="727545D29B9E40C1BA392B01B81DC3451"/>
    <w:rsid w:val="00DA47A4"/>
    <w:pPr>
      <w:spacing w:after="0" w:line="240" w:lineRule="auto"/>
    </w:pPr>
    <w:rPr>
      <w:rFonts w:ascii="Arial" w:eastAsia="Times New Roman" w:hAnsi="Arial" w:cs="Times New Roman"/>
      <w:sz w:val="24"/>
      <w:szCs w:val="20"/>
    </w:rPr>
  </w:style>
  <w:style w:type="paragraph" w:customStyle="1" w:styleId="45A64904C90D4ED7A5023E97A23514731">
    <w:name w:val="45A64904C90D4ED7A5023E97A23514731"/>
    <w:rsid w:val="00DA47A4"/>
    <w:pPr>
      <w:spacing w:after="0" w:line="240" w:lineRule="auto"/>
    </w:pPr>
    <w:rPr>
      <w:rFonts w:ascii="Arial" w:eastAsia="Times New Roman" w:hAnsi="Arial" w:cs="Times New Roman"/>
      <w:sz w:val="24"/>
      <w:szCs w:val="20"/>
    </w:rPr>
  </w:style>
  <w:style w:type="paragraph" w:customStyle="1" w:styleId="B71A8B8FE81B41D086914CFD7CCB755B1">
    <w:name w:val="B71A8B8FE81B41D086914CFD7CCB755B1"/>
    <w:rsid w:val="00DA47A4"/>
    <w:pPr>
      <w:spacing w:after="0" w:line="240" w:lineRule="auto"/>
    </w:pPr>
    <w:rPr>
      <w:rFonts w:ascii="Arial" w:eastAsia="Times New Roman" w:hAnsi="Arial" w:cs="Times New Roman"/>
      <w:sz w:val="24"/>
      <w:szCs w:val="20"/>
    </w:rPr>
  </w:style>
  <w:style w:type="paragraph" w:customStyle="1" w:styleId="F74EA2BA720A4396A1EE095FD50543871">
    <w:name w:val="F74EA2BA720A4396A1EE095FD50543871"/>
    <w:rsid w:val="00DA47A4"/>
    <w:pPr>
      <w:spacing w:after="0" w:line="240" w:lineRule="auto"/>
    </w:pPr>
    <w:rPr>
      <w:rFonts w:ascii="Arial" w:eastAsia="Times New Roman" w:hAnsi="Arial" w:cs="Times New Roman"/>
      <w:sz w:val="24"/>
      <w:szCs w:val="20"/>
    </w:rPr>
  </w:style>
  <w:style w:type="paragraph" w:customStyle="1" w:styleId="53473417AE43480AA284FE1873049C95">
    <w:name w:val="53473417AE43480AA284FE1873049C95"/>
    <w:rsid w:val="00DA47A4"/>
  </w:style>
  <w:style w:type="paragraph" w:customStyle="1" w:styleId="B6B89B97A66344B5A406BD4E1E7FC41E">
    <w:name w:val="B6B89B97A66344B5A406BD4E1E7FC41E"/>
    <w:rsid w:val="00DA47A4"/>
  </w:style>
  <w:style w:type="paragraph" w:customStyle="1" w:styleId="145EDD176F934736BE5AA1BF3F09CEF8">
    <w:name w:val="145EDD176F934736BE5AA1BF3F09CEF8"/>
    <w:rsid w:val="00DA47A4"/>
  </w:style>
  <w:style w:type="paragraph" w:customStyle="1" w:styleId="541F2569AC3B4CB78F58DCC5048871DC">
    <w:name w:val="541F2569AC3B4CB78F58DCC5048871DC"/>
    <w:rsid w:val="00DA47A4"/>
  </w:style>
  <w:style w:type="paragraph" w:customStyle="1" w:styleId="1C88EF7102CB416F81527DCF259311085">
    <w:name w:val="1C88EF7102CB416F81527DCF259311085"/>
    <w:rsid w:val="00DA47A4"/>
    <w:pPr>
      <w:spacing w:after="0" w:line="240" w:lineRule="auto"/>
    </w:pPr>
    <w:rPr>
      <w:rFonts w:ascii="Arial" w:eastAsia="Times New Roman" w:hAnsi="Arial" w:cs="Times New Roman"/>
      <w:sz w:val="24"/>
      <w:szCs w:val="20"/>
    </w:rPr>
  </w:style>
  <w:style w:type="paragraph" w:customStyle="1" w:styleId="9DA89C174DC8442588CFB7889940DD695">
    <w:name w:val="9DA89C174DC8442588CFB7889940DD695"/>
    <w:rsid w:val="00DA47A4"/>
    <w:pPr>
      <w:spacing w:after="0" w:line="240" w:lineRule="auto"/>
    </w:pPr>
    <w:rPr>
      <w:rFonts w:ascii="Arial" w:eastAsia="Times New Roman" w:hAnsi="Arial" w:cs="Times New Roman"/>
      <w:sz w:val="24"/>
      <w:szCs w:val="20"/>
    </w:rPr>
  </w:style>
  <w:style w:type="paragraph" w:customStyle="1" w:styleId="23365F36B06A4F57BC9AABBEFD73F8D55">
    <w:name w:val="23365F36B06A4F57BC9AABBEFD73F8D55"/>
    <w:rsid w:val="00DA47A4"/>
    <w:pPr>
      <w:spacing w:after="0" w:line="240" w:lineRule="auto"/>
    </w:pPr>
    <w:rPr>
      <w:rFonts w:ascii="Arial" w:eastAsia="Times New Roman" w:hAnsi="Arial" w:cs="Times New Roman"/>
      <w:sz w:val="24"/>
      <w:szCs w:val="20"/>
    </w:rPr>
  </w:style>
  <w:style w:type="paragraph" w:customStyle="1" w:styleId="FD5F3A00F566493B8E0F44F43D0790F15">
    <w:name w:val="FD5F3A00F566493B8E0F44F43D0790F15"/>
    <w:rsid w:val="00DA47A4"/>
    <w:pPr>
      <w:spacing w:after="0" w:line="240" w:lineRule="auto"/>
    </w:pPr>
    <w:rPr>
      <w:rFonts w:ascii="Arial" w:eastAsia="Times New Roman" w:hAnsi="Arial" w:cs="Times New Roman"/>
      <w:sz w:val="24"/>
      <w:szCs w:val="20"/>
    </w:rPr>
  </w:style>
  <w:style w:type="paragraph" w:customStyle="1" w:styleId="C0DF4C3FFA284C4793A179B347DBDE295">
    <w:name w:val="C0DF4C3FFA284C4793A179B347DBDE295"/>
    <w:rsid w:val="00DA47A4"/>
    <w:pPr>
      <w:spacing w:after="0" w:line="240" w:lineRule="auto"/>
    </w:pPr>
    <w:rPr>
      <w:rFonts w:ascii="Arial" w:eastAsia="Times New Roman" w:hAnsi="Arial" w:cs="Times New Roman"/>
      <w:sz w:val="24"/>
      <w:szCs w:val="20"/>
    </w:rPr>
  </w:style>
  <w:style w:type="paragraph" w:customStyle="1" w:styleId="F35096AF45E94964A7C6CB0C93A3BA0F2">
    <w:name w:val="F35096AF45E94964A7C6CB0C93A3BA0F2"/>
    <w:rsid w:val="00DA47A4"/>
    <w:pPr>
      <w:spacing w:after="0" w:line="240" w:lineRule="auto"/>
    </w:pPr>
    <w:rPr>
      <w:rFonts w:ascii="Arial" w:eastAsia="Times New Roman" w:hAnsi="Arial" w:cs="Times New Roman"/>
      <w:sz w:val="24"/>
      <w:szCs w:val="20"/>
    </w:rPr>
  </w:style>
  <w:style w:type="paragraph" w:customStyle="1" w:styleId="3C20AEAF85DA4EAEAF4A3A236B22A9212">
    <w:name w:val="3C20AEAF85DA4EAEAF4A3A236B22A9212"/>
    <w:rsid w:val="00DA47A4"/>
    <w:pPr>
      <w:spacing w:after="0" w:line="240" w:lineRule="auto"/>
    </w:pPr>
    <w:rPr>
      <w:rFonts w:ascii="Arial" w:eastAsia="Times New Roman" w:hAnsi="Arial" w:cs="Times New Roman"/>
      <w:sz w:val="24"/>
      <w:szCs w:val="20"/>
    </w:rPr>
  </w:style>
  <w:style w:type="paragraph" w:customStyle="1" w:styleId="6932A807F4254AE7A59E1A36AC7387BF2">
    <w:name w:val="6932A807F4254AE7A59E1A36AC7387BF2"/>
    <w:rsid w:val="00DA47A4"/>
    <w:pPr>
      <w:spacing w:after="0" w:line="240" w:lineRule="auto"/>
    </w:pPr>
    <w:rPr>
      <w:rFonts w:ascii="Arial" w:eastAsia="Times New Roman" w:hAnsi="Arial" w:cs="Times New Roman"/>
      <w:sz w:val="24"/>
      <w:szCs w:val="20"/>
    </w:rPr>
  </w:style>
  <w:style w:type="paragraph" w:customStyle="1" w:styleId="E08A76D8460D49E8A31ECA4DAC3C89232">
    <w:name w:val="E08A76D8460D49E8A31ECA4DAC3C89232"/>
    <w:rsid w:val="00DA47A4"/>
    <w:pPr>
      <w:spacing w:after="0" w:line="240" w:lineRule="auto"/>
    </w:pPr>
    <w:rPr>
      <w:rFonts w:ascii="Arial" w:eastAsia="Times New Roman" w:hAnsi="Arial" w:cs="Times New Roman"/>
      <w:sz w:val="24"/>
      <w:szCs w:val="20"/>
    </w:rPr>
  </w:style>
  <w:style w:type="paragraph" w:customStyle="1" w:styleId="F9364C1CB5A24797B56741F3FC7D1AF72">
    <w:name w:val="F9364C1CB5A24797B56741F3FC7D1AF72"/>
    <w:rsid w:val="00DA47A4"/>
    <w:pPr>
      <w:spacing w:after="0" w:line="240" w:lineRule="auto"/>
    </w:pPr>
    <w:rPr>
      <w:rFonts w:ascii="Arial" w:eastAsia="Times New Roman" w:hAnsi="Arial" w:cs="Times New Roman"/>
      <w:sz w:val="24"/>
      <w:szCs w:val="20"/>
    </w:rPr>
  </w:style>
  <w:style w:type="paragraph" w:customStyle="1" w:styleId="7D2D88DC9F924FF18A7558719BD888BA2">
    <w:name w:val="7D2D88DC9F924FF18A7558719BD888BA2"/>
    <w:rsid w:val="00DA47A4"/>
    <w:pPr>
      <w:spacing w:after="0" w:line="240" w:lineRule="auto"/>
    </w:pPr>
    <w:rPr>
      <w:rFonts w:ascii="Arial" w:eastAsia="Times New Roman" w:hAnsi="Arial" w:cs="Times New Roman"/>
      <w:sz w:val="24"/>
      <w:szCs w:val="20"/>
    </w:rPr>
  </w:style>
  <w:style w:type="paragraph" w:customStyle="1" w:styleId="A841038E7A0540ABA8030A86B53024042">
    <w:name w:val="A841038E7A0540ABA8030A86B53024042"/>
    <w:rsid w:val="00DA47A4"/>
    <w:pPr>
      <w:spacing w:after="0" w:line="240" w:lineRule="auto"/>
    </w:pPr>
    <w:rPr>
      <w:rFonts w:ascii="Arial" w:eastAsia="Times New Roman" w:hAnsi="Arial" w:cs="Times New Roman"/>
      <w:sz w:val="24"/>
      <w:szCs w:val="20"/>
    </w:rPr>
  </w:style>
  <w:style w:type="paragraph" w:customStyle="1" w:styleId="578734C749D046958E7BC1FAF88DCF9C2">
    <w:name w:val="578734C749D046958E7BC1FAF88DCF9C2"/>
    <w:rsid w:val="00DA47A4"/>
    <w:pPr>
      <w:spacing w:after="0" w:line="240" w:lineRule="auto"/>
    </w:pPr>
    <w:rPr>
      <w:rFonts w:ascii="Arial" w:eastAsia="Times New Roman" w:hAnsi="Arial" w:cs="Times New Roman"/>
      <w:sz w:val="24"/>
      <w:szCs w:val="20"/>
    </w:rPr>
  </w:style>
  <w:style w:type="paragraph" w:customStyle="1" w:styleId="9332A1226C92490C9919B3F0E32DE7242">
    <w:name w:val="9332A1226C92490C9919B3F0E32DE7242"/>
    <w:rsid w:val="00DA47A4"/>
    <w:pPr>
      <w:spacing w:after="0" w:line="240" w:lineRule="auto"/>
    </w:pPr>
    <w:rPr>
      <w:rFonts w:ascii="Arial" w:eastAsia="Times New Roman" w:hAnsi="Arial" w:cs="Times New Roman"/>
      <w:sz w:val="24"/>
      <w:szCs w:val="20"/>
    </w:rPr>
  </w:style>
  <w:style w:type="paragraph" w:customStyle="1" w:styleId="AFFBB56F7F6540188EA13E41D05805772">
    <w:name w:val="AFFBB56F7F6540188EA13E41D05805772"/>
    <w:rsid w:val="00DA47A4"/>
    <w:pPr>
      <w:spacing w:after="0" w:line="240" w:lineRule="auto"/>
    </w:pPr>
    <w:rPr>
      <w:rFonts w:ascii="Arial" w:eastAsia="Times New Roman" w:hAnsi="Arial" w:cs="Times New Roman"/>
      <w:sz w:val="24"/>
      <w:szCs w:val="20"/>
    </w:rPr>
  </w:style>
  <w:style w:type="paragraph" w:customStyle="1" w:styleId="1F29F325B959499A94596463159166211">
    <w:name w:val="1F29F325B959499A94596463159166211"/>
    <w:rsid w:val="00DA47A4"/>
    <w:pPr>
      <w:spacing w:after="0" w:line="240" w:lineRule="auto"/>
    </w:pPr>
    <w:rPr>
      <w:rFonts w:ascii="Arial" w:eastAsia="Times New Roman" w:hAnsi="Arial" w:cs="Times New Roman"/>
      <w:sz w:val="24"/>
      <w:szCs w:val="20"/>
    </w:rPr>
  </w:style>
  <w:style w:type="paragraph" w:customStyle="1" w:styleId="8823958B540D46D1AC933594D4FE849A2">
    <w:name w:val="8823958B540D46D1AC933594D4FE849A2"/>
    <w:rsid w:val="00DA47A4"/>
    <w:pPr>
      <w:spacing w:after="0" w:line="240" w:lineRule="auto"/>
    </w:pPr>
    <w:rPr>
      <w:rFonts w:ascii="Arial" w:eastAsia="Times New Roman" w:hAnsi="Arial" w:cs="Times New Roman"/>
      <w:sz w:val="24"/>
      <w:szCs w:val="20"/>
    </w:rPr>
  </w:style>
  <w:style w:type="paragraph" w:customStyle="1" w:styleId="5438EF0948A84ED183414971EFDEE5792">
    <w:name w:val="5438EF0948A84ED183414971EFDEE5792"/>
    <w:rsid w:val="00DA47A4"/>
    <w:pPr>
      <w:spacing w:after="0" w:line="240" w:lineRule="auto"/>
    </w:pPr>
    <w:rPr>
      <w:rFonts w:ascii="Arial" w:eastAsia="Times New Roman" w:hAnsi="Arial" w:cs="Times New Roman"/>
      <w:sz w:val="24"/>
      <w:szCs w:val="20"/>
    </w:rPr>
  </w:style>
  <w:style w:type="paragraph" w:customStyle="1" w:styleId="AC6A011281D6402EB009CDB259293F8E2">
    <w:name w:val="AC6A011281D6402EB009CDB259293F8E2"/>
    <w:rsid w:val="00DA47A4"/>
    <w:pPr>
      <w:spacing w:after="0" w:line="240" w:lineRule="auto"/>
    </w:pPr>
    <w:rPr>
      <w:rFonts w:ascii="Arial" w:eastAsia="Times New Roman" w:hAnsi="Arial" w:cs="Times New Roman"/>
      <w:sz w:val="24"/>
      <w:szCs w:val="20"/>
    </w:rPr>
  </w:style>
  <w:style w:type="paragraph" w:customStyle="1" w:styleId="CE285D55834043F2BB47B9AA6E8B28A62">
    <w:name w:val="CE285D55834043F2BB47B9AA6E8B28A62"/>
    <w:rsid w:val="00DA47A4"/>
    <w:pPr>
      <w:spacing w:after="0" w:line="240" w:lineRule="auto"/>
    </w:pPr>
    <w:rPr>
      <w:rFonts w:ascii="Arial" w:eastAsia="Times New Roman" w:hAnsi="Arial" w:cs="Times New Roman"/>
      <w:sz w:val="24"/>
      <w:szCs w:val="20"/>
    </w:rPr>
  </w:style>
  <w:style w:type="paragraph" w:customStyle="1" w:styleId="0444E94CB8174D11856D90E85F4C1DD12">
    <w:name w:val="0444E94CB8174D11856D90E85F4C1DD12"/>
    <w:rsid w:val="00DA47A4"/>
    <w:pPr>
      <w:spacing w:after="0" w:line="240" w:lineRule="auto"/>
    </w:pPr>
    <w:rPr>
      <w:rFonts w:ascii="Arial" w:eastAsia="Times New Roman" w:hAnsi="Arial" w:cs="Times New Roman"/>
      <w:sz w:val="24"/>
      <w:szCs w:val="20"/>
    </w:rPr>
  </w:style>
  <w:style w:type="paragraph" w:customStyle="1" w:styleId="4FF2AD9AF3374DA88CC52D36DD63C4072">
    <w:name w:val="4FF2AD9AF3374DA88CC52D36DD63C4072"/>
    <w:rsid w:val="00DA47A4"/>
    <w:pPr>
      <w:spacing w:after="0" w:line="240" w:lineRule="auto"/>
    </w:pPr>
    <w:rPr>
      <w:rFonts w:ascii="Arial" w:eastAsia="Times New Roman" w:hAnsi="Arial" w:cs="Times New Roman"/>
      <w:sz w:val="24"/>
      <w:szCs w:val="20"/>
    </w:rPr>
  </w:style>
  <w:style w:type="paragraph" w:customStyle="1" w:styleId="17988556885F410D94E36CEE52CCBF172">
    <w:name w:val="17988556885F410D94E36CEE52CCBF172"/>
    <w:rsid w:val="00DA47A4"/>
    <w:pPr>
      <w:spacing w:after="0" w:line="240" w:lineRule="auto"/>
    </w:pPr>
    <w:rPr>
      <w:rFonts w:ascii="Arial" w:eastAsia="Times New Roman" w:hAnsi="Arial" w:cs="Times New Roman"/>
      <w:sz w:val="24"/>
      <w:szCs w:val="20"/>
    </w:rPr>
  </w:style>
  <w:style w:type="paragraph" w:customStyle="1" w:styleId="45BBE28F166746158ADD1AEECCDE32622">
    <w:name w:val="45BBE28F166746158ADD1AEECCDE32622"/>
    <w:rsid w:val="00DA47A4"/>
    <w:pPr>
      <w:spacing w:after="0" w:line="240" w:lineRule="auto"/>
    </w:pPr>
    <w:rPr>
      <w:rFonts w:ascii="Arial" w:eastAsia="Times New Roman" w:hAnsi="Arial" w:cs="Times New Roman"/>
      <w:sz w:val="24"/>
      <w:szCs w:val="20"/>
    </w:rPr>
  </w:style>
  <w:style w:type="paragraph" w:customStyle="1" w:styleId="2BBA9A8C7A3F447BBE4AD8CCC21775D62">
    <w:name w:val="2BBA9A8C7A3F447BBE4AD8CCC21775D62"/>
    <w:rsid w:val="00DA47A4"/>
    <w:pPr>
      <w:spacing w:after="0" w:line="240" w:lineRule="auto"/>
    </w:pPr>
    <w:rPr>
      <w:rFonts w:ascii="Arial" w:eastAsia="Times New Roman" w:hAnsi="Arial" w:cs="Times New Roman"/>
      <w:sz w:val="24"/>
      <w:szCs w:val="20"/>
    </w:rPr>
  </w:style>
  <w:style w:type="paragraph" w:customStyle="1" w:styleId="B60A533F0F93425FBBA5F693111DD29A2">
    <w:name w:val="B60A533F0F93425FBBA5F693111DD29A2"/>
    <w:rsid w:val="00DA47A4"/>
    <w:pPr>
      <w:spacing w:after="0" w:line="240" w:lineRule="auto"/>
    </w:pPr>
    <w:rPr>
      <w:rFonts w:ascii="Arial" w:eastAsia="Times New Roman" w:hAnsi="Arial" w:cs="Times New Roman"/>
      <w:sz w:val="24"/>
      <w:szCs w:val="20"/>
    </w:rPr>
  </w:style>
  <w:style w:type="paragraph" w:customStyle="1" w:styleId="5BA942A1BA7945D0AD057AA19BEE159E2">
    <w:name w:val="5BA942A1BA7945D0AD057AA19BEE159E2"/>
    <w:rsid w:val="00DA47A4"/>
    <w:pPr>
      <w:spacing w:after="0" w:line="240" w:lineRule="auto"/>
    </w:pPr>
    <w:rPr>
      <w:rFonts w:ascii="Arial" w:eastAsia="Times New Roman" w:hAnsi="Arial" w:cs="Times New Roman"/>
      <w:sz w:val="24"/>
      <w:szCs w:val="20"/>
    </w:rPr>
  </w:style>
  <w:style w:type="paragraph" w:customStyle="1" w:styleId="53473417AE43480AA284FE1873049C951">
    <w:name w:val="53473417AE43480AA284FE1873049C951"/>
    <w:rsid w:val="00DA47A4"/>
    <w:pPr>
      <w:spacing w:after="0" w:line="240" w:lineRule="auto"/>
    </w:pPr>
    <w:rPr>
      <w:rFonts w:ascii="Arial" w:eastAsia="Times New Roman" w:hAnsi="Arial" w:cs="Times New Roman"/>
      <w:sz w:val="24"/>
      <w:szCs w:val="20"/>
    </w:rPr>
  </w:style>
  <w:style w:type="paragraph" w:customStyle="1" w:styleId="832557C6783B41DEB14A82724B2429C0">
    <w:name w:val="832557C6783B41DEB14A82724B2429C0"/>
    <w:rsid w:val="00DA47A4"/>
    <w:pPr>
      <w:spacing w:after="0" w:line="240" w:lineRule="auto"/>
    </w:pPr>
    <w:rPr>
      <w:rFonts w:ascii="Arial" w:eastAsia="Times New Roman" w:hAnsi="Arial" w:cs="Times New Roman"/>
      <w:sz w:val="24"/>
      <w:szCs w:val="20"/>
    </w:rPr>
  </w:style>
  <w:style w:type="paragraph" w:customStyle="1" w:styleId="B6B89B97A66344B5A406BD4E1E7FC41E1">
    <w:name w:val="B6B89B97A66344B5A406BD4E1E7FC41E1"/>
    <w:rsid w:val="00DA47A4"/>
    <w:pPr>
      <w:spacing w:after="0" w:line="240" w:lineRule="auto"/>
    </w:pPr>
    <w:rPr>
      <w:rFonts w:ascii="Arial" w:eastAsia="Times New Roman" w:hAnsi="Arial" w:cs="Times New Roman"/>
      <w:sz w:val="24"/>
      <w:szCs w:val="20"/>
    </w:rPr>
  </w:style>
  <w:style w:type="paragraph" w:customStyle="1" w:styleId="145EDD176F934736BE5AA1BF3F09CEF81">
    <w:name w:val="145EDD176F934736BE5AA1BF3F09CEF81"/>
    <w:rsid w:val="00DA47A4"/>
    <w:pPr>
      <w:spacing w:after="0" w:line="240" w:lineRule="auto"/>
    </w:pPr>
    <w:rPr>
      <w:rFonts w:ascii="Arial" w:eastAsia="Times New Roman" w:hAnsi="Arial" w:cs="Times New Roman"/>
      <w:sz w:val="24"/>
      <w:szCs w:val="20"/>
    </w:rPr>
  </w:style>
  <w:style w:type="paragraph" w:customStyle="1" w:styleId="541F2569AC3B4CB78F58DCC5048871DC1">
    <w:name w:val="541F2569AC3B4CB78F58DCC5048871DC1"/>
    <w:rsid w:val="00DA47A4"/>
    <w:pPr>
      <w:spacing w:after="0" w:line="240" w:lineRule="auto"/>
    </w:pPr>
    <w:rPr>
      <w:rFonts w:ascii="Arial" w:eastAsia="Times New Roman" w:hAnsi="Arial" w:cs="Times New Roman"/>
      <w:sz w:val="24"/>
      <w:szCs w:val="20"/>
    </w:rPr>
  </w:style>
  <w:style w:type="paragraph" w:customStyle="1" w:styleId="727545D29B9E40C1BA392B01B81DC3452">
    <w:name w:val="727545D29B9E40C1BA392B01B81DC3452"/>
    <w:rsid w:val="00DA47A4"/>
    <w:pPr>
      <w:spacing w:after="0" w:line="240" w:lineRule="auto"/>
    </w:pPr>
    <w:rPr>
      <w:rFonts w:ascii="Arial" w:eastAsia="Times New Roman" w:hAnsi="Arial" w:cs="Times New Roman"/>
      <w:sz w:val="24"/>
      <w:szCs w:val="20"/>
    </w:rPr>
  </w:style>
  <w:style w:type="paragraph" w:customStyle="1" w:styleId="45A64904C90D4ED7A5023E97A23514732">
    <w:name w:val="45A64904C90D4ED7A5023E97A23514732"/>
    <w:rsid w:val="00DA47A4"/>
    <w:pPr>
      <w:spacing w:after="0" w:line="240" w:lineRule="auto"/>
    </w:pPr>
    <w:rPr>
      <w:rFonts w:ascii="Arial" w:eastAsia="Times New Roman" w:hAnsi="Arial" w:cs="Times New Roman"/>
      <w:sz w:val="24"/>
      <w:szCs w:val="20"/>
    </w:rPr>
  </w:style>
  <w:style w:type="paragraph" w:customStyle="1" w:styleId="B71A8B8FE81B41D086914CFD7CCB755B2">
    <w:name w:val="B71A8B8FE81B41D086914CFD7CCB755B2"/>
    <w:rsid w:val="00DA47A4"/>
    <w:pPr>
      <w:spacing w:after="0" w:line="240" w:lineRule="auto"/>
    </w:pPr>
    <w:rPr>
      <w:rFonts w:ascii="Arial" w:eastAsia="Times New Roman" w:hAnsi="Arial" w:cs="Times New Roman"/>
      <w:sz w:val="24"/>
      <w:szCs w:val="20"/>
    </w:rPr>
  </w:style>
  <w:style w:type="paragraph" w:customStyle="1" w:styleId="F74EA2BA720A4396A1EE095FD50543872">
    <w:name w:val="F74EA2BA720A4396A1EE095FD50543872"/>
    <w:rsid w:val="00DA47A4"/>
    <w:pPr>
      <w:spacing w:after="0" w:line="240" w:lineRule="auto"/>
    </w:pPr>
    <w:rPr>
      <w:rFonts w:ascii="Arial" w:eastAsia="Times New Roman" w:hAnsi="Arial" w:cs="Times New Roman"/>
      <w:sz w:val="24"/>
      <w:szCs w:val="20"/>
    </w:rPr>
  </w:style>
  <w:style w:type="paragraph" w:customStyle="1" w:styleId="0DAB0FFB390F477B8BC1192537F0ABD2">
    <w:name w:val="0DAB0FFB390F477B8BC1192537F0ABD2"/>
    <w:rsid w:val="00DA47A4"/>
  </w:style>
  <w:style w:type="paragraph" w:customStyle="1" w:styleId="A91EC193F9C84A73BA239E790BE8BF1E">
    <w:name w:val="A91EC193F9C84A73BA239E790BE8BF1E"/>
    <w:rsid w:val="00DA47A4"/>
  </w:style>
  <w:style w:type="paragraph" w:customStyle="1" w:styleId="FF4C7D7ECF61480A815A8F6494ED34AF">
    <w:name w:val="FF4C7D7ECF61480A815A8F6494ED34AF"/>
    <w:rsid w:val="00DA47A4"/>
  </w:style>
  <w:style w:type="paragraph" w:customStyle="1" w:styleId="2609ABA1DF4F472BBAE6C680FCAFF545">
    <w:name w:val="2609ABA1DF4F472BBAE6C680FCAFF545"/>
    <w:rsid w:val="00DA47A4"/>
  </w:style>
  <w:style w:type="paragraph" w:customStyle="1" w:styleId="9C5A7D4DC89A4D40A3266EEECEBA51F7">
    <w:name w:val="9C5A7D4DC89A4D40A3266EEECEBA51F7"/>
    <w:rsid w:val="00DA47A4"/>
  </w:style>
  <w:style w:type="paragraph" w:customStyle="1" w:styleId="5C5DD25962074798A0997F03D66A042C">
    <w:name w:val="5C5DD25962074798A0997F03D66A042C"/>
    <w:rsid w:val="00DA47A4"/>
  </w:style>
  <w:style w:type="paragraph" w:customStyle="1" w:styleId="517FCF8A4BBE400A9DD157D1ADEE576F">
    <w:name w:val="517FCF8A4BBE400A9DD157D1ADEE576F"/>
    <w:rsid w:val="00DA47A4"/>
  </w:style>
  <w:style w:type="paragraph" w:customStyle="1" w:styleId="1C88EF7102CB416F81527DCF259311086">
    <w:name w:val="1C88EF7102CB416F81527DCF259311086"/>
    <w:rsid w:val="00DA47A4"/>
    <w:pPr>
      <w:spacing w:after="0" w:line="240" w:lineRule="auto"/>
    </w:pPr>
    <w:rPr>
      <w:rFonts w:ascii="Arial" w:eastAsia="Times New Roman" w:hAnsi="Arial" w:cs="Times New Roman"/>
      <w:sz w:val="24"/>
      <w:szCs w:val="20"/>
    </w:rPr>
  </w:style>
  <w:style w:type="paragraph" w:customStyle="1" w:styleId="9DA89C174DC8442588CFB7889940DD696">
    <w:name w:val="9DA89C174DC8442588CFB7889940DD696"/>
    <w:rsid w:val="00DA47A4"/>
    <w:pPr>
      <w:spacing w:after="0" w:line="240" w:lineRule="auto"/>
    </w:pPr>
    <w:rPr>
      <w:rFonts w:ascii="Arial" w:eastAsia="Times New Roman" w:hAnsi="Arial" w:cs="Times New Roman"/>
      <w:sz w:val="24"/>
      <w:szCs w:val="20"/>
    </w:rPr>
  </w:style>
  <w:style w:type="paragraph" w:customStyle="1" w:styleId="23365F36B06A4F57BC9AABBEFD73F8D56">
    <w:name w:val="23365F36B06A4F57BC9AABBEFD73F8D56"/>
    <w:rsid w:val="00DA47A4"/>
    <w:pPr>
      <w:spacing w:after="0" w:line="240" w:lineRule="auto"/>
    </w:pPr>
    <w:rPr>
      <w:rFonts w:ascii="Arial" w:eastAsia="Times New Roman" w:hAnsi="Arial" w:cs="Times New Roman"/>
      <w:sz w:val="24"/>
      <w:szCs w:val="20"/>
    </w:rPr>
  </w:style>
  <w:style w:type="paragraph" w:customStyle="1" w:styleId="FD5F3A00F566493B8E0F44F43D0790F16">
    <w:name w:val="FD5F3A00F566493B8E0F44F43D0790F16"/>
    <w:rsid w:val="00DA47A4"/>
    <w:pPr>
      <w:spacing w:after="0" w:line="240" w:lineRule="auto"/>
    </w:pPr>
    <w:rPr>
      <w:rFonts w:ascii="Arial" w:eastAsia="Times New Roman" w:hAnsi="Arial" w:cs="Times New Roman"/>
      <w:sz w:val="24"/>
      <w:szCs w:val="20"/>
    </w:rPr>
  </w:style>
  <w:style w:type="paragraph" w:customStyle="1" w:styleId="C0DF4C3FFA284C4793A179B347DBDE296">
    <w:name w:val="C0DF4C3FFA284C4793A179B347DBDE296"/>
    <w:rsid w:val="00DA47A4"/>
    <w:pPr>
      <w:spacing w:after="0" w:line="240" w:lineRule="auto"/>
    </w:pPr>
    <w:rPr>
      <w:rFonts w:ascii="Arial" w:eastAsia="Times New Roman" w:hAnsi="Arial" w:cs="Times New Roman"/>
      <w:sz w:val="24"/>
      <w:szCs w:val="20"/>
    </w:rPr>
  </w:style>
  <w:style w:type="paragraph" w:customStyle="1" w:styleId="F35096AF45E94964A7C6CB0C93A3BA0F3">
    <w:name w:val="F35096AF45E94964A7C6CB0C93A3BA0F3"/>
    <w:rsid w:val="00DA47A4"/>
    <w:pPr>
      <w:spacing w:after="0" w:line="240" w:lineRule="auto"/>
    </w:pPr>
    <w:rPr>
      <w:rFonts w:ascii="Arial" w:eastAsia="Times New Roman" w:hAnsi="Arial" w:cs="Times New Roman"/>
      <w:sz w:val="24"/>
      <w:szCs w:val="20"/>
    </w:rPr>
  </w:style>
  <w:style w:type="paragraph" w:customStyle="1" w:styleId="3C20AEAF85DA4EAEAF4A3A236B22A9213">
    <w:name w:val="3C20AEAF85DA4EAEAF4A3A236B22A9213"/>
    <w:rsid w:val="00DA47A4"/>
    <w:pPr>
      <w:spacing w:after="0" w:line="240" w:lineRule="auto"/>
    </w:pPr>
    <w:rPr>
      <w:rFonts w:ascii="Arial" w:eastAsia="Times New Roman" w:hAnsi="Arial" w:cs="Times New Roman"/>
      <w:sz w:val="24"/>
      <w:szCs w:val="20"/>
    </w:rPr>
  </w:style>
  <w:style w:type="paragraph" w:customStyle="1" w:styleId="6932A807F4254AE7A59E1A36AC7387BF3">
    <w:name w:val="6932A807F4254AE7A59E1A36AC7387BF3"/>
    <w:rsid w:val="00DA47A4"/>
    <w:pPr>
      <w:spacing w:after="0" w:line="240" w:lineRule="auto"/>
    </w:pPr>
    <w:rPr>
      <w:rFonts w:ascii="Arial" w:eastAsia="Times New Roman" w:hAnsi="Arial" w:cs="Times New Roman"/>
      <w:sz w:val="24"/>
      <w:szCs w:val="20"/>
    </w:rPr>
  </w:style>
  <w:style w:type="paragraph" w:customStyle="1" w:styleId="E08A76D8460D49E8A31ECA4DAC3C89233">
    <w:name w:val="E08A76D8460D49E8A31ECA4DAC3C89233"/>
    <w:rsid w:val="00DA47A4"/>
    <w:pPr>
      <w:spacing w:after="0" w:line="240" w:lineRule="auto"/>
    </w:pPr>
    <w:rPr>
      <w:rFonts w:ascii="Arial" w:eastAsia="Times New Roman" w:hAnsi="Arial" w:cs="Times New Roman"/>
      <w:sz w:val="24"/>
      <w:szCs w:val="20"/>
    </w:rPr>
  </w:style>
  <w:style w:type="paragraph" w:customStyle="1" w:styleId="F9364C1CB5A24797B56741F3FC7D1AF73">
    <w:name w:val="F9364C1CB5A24797B56741F3FC7D1AF73"/>
    <w:rsid w:val="00DA47A4"/>
    <w:pPr>
      <w:spacing w:after="0" w:line="240" w:lineRule="auto"/>
    </w:pPr>
    <w:rPr>
      <w:rFonts w:ascii="Arial" w:eastAsia="Times New Roman" w:hAnsi="Arial" w:cs="Times New Roman"/>
      <w:sz w:val="24"/>
      <w:szCs w:val="20"/>
    </w:rPr>
  </w:style>
  <w:style w:type="paragraph" w:customStyle="1" w:styleId="7D2D88DC9F924FF18A7558719BD888BA3">
    <w:name w:val="7D2D88DC9F924FF18A7558719BD888BA3"/>
    <w:rsid w:val="00DA47A4"/>
    <w:pPr>
      <w:spacing w:after="0" w:line="240" w:lineRule="auto"/>
    </w:pPr>
    <w:rPr>
      <w:rFonts w:ascii="Arial" w:eastAsia="Times New Roman" w:hAnsi="Arial" w:cs="Times New Roman"/>
      <w:sz w:val="24"/>
      <w:szCs w:val="20"/>
    </w:rPr>
  </w:style>
  <w:style w:type="paragraph" w:customStyle="1" w:styleId="A841038E7A0540ABA8030A86B53024043">
    <w:name w:val="A841038E7A0540ABA8030A86B53024043"/>
    <w:rsid w:val="00DA47A4"/>
    <w:pPr>
      <w:spacing w:after="0" w:line="240" w:lineRule="auto"/>
    </w:pPr>
    <w:rPr>
      <w:rFonts w:ascii="Arial" w:eastAsia="Times New Roman" w:hAnsi="Arial" w:cs="Times New Roman"/>
      <w:sz w:val="24"/>
      <w:szCs w:val="20"/>
    </w:rPr>
  </w:style>
  <w:style w:type="paragraph" w:customStyle="1" w:styleId="578734C749D046958E7BC1FAF88DCF9C3">
    <w:name w:val="578734C749D046958E7BC1FAF88DCF9C3"/>
    <w:rsid w:val="00DA47A4"/>
    <w:pPr>
      <w:spacing w:after="0" w:line="240" w:lineRule="auto"/>
    </w:pPr>
    <w:rPr>
      <w:rFonts w:ascii="Arial" w:eastAsia="Times New Roman" w:hAnsi="Arial" w:cs="Times New Roman"/>
      <w:sz w:val="24"/>
      <w:szCs w:val="20"/>
    </w:rPr>
  </w:style>
  <w:style w:type="paragraph" w:customStyle="1" w:styleId="9332A1226C92490C9919B3F0E32DE7243">
    <w:name w:val="9332A1226C92490C9919B3F0E32DE7243"/>
    <w:rsid w:val="00DA47A4"/>
    <w:pPr>
      <w:spacing w:after="0" w:line="240" w:lineRule="auto"/>
    </w:pPr>
    <w:rPr>
      <w:rFonts w:ascii="Arial" w:eastAsia="Times New Roman" w:hAnsi="Arial" w:cs="Times New Roman"/>
      <w:sz w:val="24"/>
      <w:szCs w:val="20"/>
    </w:rPr>
  </w:style>
  <w:style w:type="paragraph" w:customStyle="1" w:styleId="AFFBB56F7F6540188EA13E41D05805773">
    <w:name w:val="AFFBB56F7F6540188EA13E41D05805773"/>
    <w:rsid w:val="00DA47A4"/>
    <w:pPr>
      <w:spacing w:after="0" w:line="240" w:lineRule="auto"/>
    </w:pPr>
    <w:rPr>
      <w:rFonts w:ascii="Arial" w:eastAsia="Times New Roman" w:hAnsi="Arial" w:cs="Times New Roman"/>
      <w:sz w:val="24"/>
      <w:szCs w:val="20"/>
    </w:rPr>
  </w:style>
  <w:style w:type="paragraph" w:customStyle="1" w:styleId="1F29F325B959499A94596463159166212">
    <w:name w:val="1F29F325B959499A94596463159166212"/>
    <w:rsid w:val="00DA47A4"/>
    <w:pPr>
      <w:spacing w:after="0" w:line="240" w:lineRule="auto"/>
    </w:pPr>
    <w:rPr>
      <w:rFonts w:ascii="Arial" w:eastAsia="Times New Roman" w:hAnsi="Arial" w:cs="Times New Roman"/>
      <w:sz w:val="24"/>
      <w:szCs w:val="20"/>
    </w:rPr>
  </w:style>
  <w:style w:type="paragraph" w:customStyle="1" w:styleId="8823958B540D46D1AC933594D4FE849A3">
    <w:name w:val="8823958B540D46D1AC933594D4FE849A3"/>
    <w:rsid w:val="00DA47A4"/>
    <w:pPr>
      <w:spacing w:after="0" w:line="240" w:lineRule="auto"/>
    </w:pPr>
    <w:rPr>
      <w:rFonts w:ascii="Arial" w:eastAsia="Times New Roman" w:hAnsi="Arial" w:cs="Times New Roman"/>
      <w:sz w:val="24"/>
      <w:szCs w:val="20"/>
    </w:rPr>
  </w:style>
  <w:style w:type="paragraph" w:customStyle="1" w:styleId="5438EF0948A84ED183414971EFDEE5793">
    <w:name w:val="5438EF0948A84ED183414971EFDEE5793"/>
    <w:rsid w:val="00DA47A4"/>
    <w:pPr>
      <w:spacing w:after="0" w:line="240" w:lineRule="auto"/>
    </w:pPr>
    <w:rPr>
      <w:rFonts w:ascii="Arial" w:eastAsia="Times New Roman" w:hAnsi="Arial" w:cs="Times New Roman"/>
      <w:sz w:val="24"/>
      <w:szCs w:val="20"/>
    </w:rPr>
  </w:style>
  <w:style w:type="paragraph" w:customStyle="1" w:styleId="AC6A011281D6402EB009CDB259293F8E3">
    <w:name w:val="AC6A011281D6402EB009CDB259293F8E3"/>
    <w:rsid w:val="00DA47A4"/>
    <w:pPr>
      <w:spacing w:after="0" w:line="240" w:lineRule="auto"/>
    </w:pPr>
    <w:rPr>
      <w:rFonts w:ascii="Arial" w:eastAsia="Times New Roman" w:hAnsi="Arial" w:cs="Times New Roman"/>
      <w:sz w:val="24"/>
      <w:szCs w:val="20"/>
    </w:rPr>
  </w:style>
  <w:style w:type="paragraph" w:customStyle="1" w:styleId="CE285D55834043F2BB47B9AA6E8B28A63">
    <w:name w:val="CE285D55834043F2BB47B9AA6E8B28A63"/>
    <w:rsid w:val="00DA47A4"/>
    <w:pPr>
      <w:spacing w:after="0" w:line="240" w:lineRule="auto"/>
    </w:pPr>
    <w:rPr>
      <w:rFonts w:ascii="Arial" w:eastAsia="Times New Roman" w:hAnsi="Arial" w:cs="Times New Roman"/>
      <w:sz w:val="24"/>
      <w:szCs w:val="20"/>
    </w:rPr>
  </w:style>
  <w:style w:type="paragraph" w:customStyle="1" w:styleId="0444E94CB8174D11856D90E85F4C1DD13">
    <w:name w:val="0444E94CB8174D11856D90E85F4C1DD13"/>
    <w:rsid w:val="00DA47A4"/>
    <w:pPr>
      <w:spacing w:after="0" w:line="240" w:lineRule="auto"/>
    </w:pPr>
    <w:rPr>
      <w:rFonts w:ascii="Arial" w:eastAsia="Times New Roman" w:hAnsi="Arial" w:cs="Times New Roman"/>
      <w:sz w:val="24"/>
      <w:szCs w:val="20"/>
    </w:rPr>
  </w:style>
  <w:style w:type="paragraph" w:customStyle="1" w:styleId="4FF2AD9AF3374DA88CC52D36DD63C4073">
    <w:name w:val="4FF2AD9AF3374DA88CC52D36DD63C4073"/>
    <w:rsid w:val="00DA47A4"/>
    <w:pPr>
      <w:spacing w:after="0" w:line="240" w:lineRule="auto"/>
    </w:pPr>
    <w:rPr>
      <w:rFonts w:ascii="Arial" w:eastAsia="Times New Roman" w:hAnsi="Arial" w:cs="Times New Roman"/>
      <w:sz w:val="24"/>
      <w:szCs w:val="20"/>
    </w:rPr>
  </w:style>
  <w:style w:type="paragraph" w:customStyle="1" w:styleId="17988556885F410D94E36CEE52CCBF173">
    <w:name w:val="17988556885F410D94E36CEE52CCBF173"/>
    <w:rsid w:val="00DA47A4"/>
    <w:pPr>
      <w:spacing w:after="0" w:line="240" w:lineRule="auto"/>
    </w:pPr>
    <w:rPr>
      <w:rFonts w:ascii="Arial" w:eastAsia="Times New Roman" w:hAnsi="Arial" w:cs="Times New Roman"/>
      <w:sz w:val="24"/>
      <w:szCs w:val="20"/>
    </w:rPr>
  </w:style>
  <w:style w:type="paragraph" w:customStyle="1" w:styleId="45BBE28F166746158ADD1AEECCDE32623">
    <w:name w:val="45BBE28F166746158ADD1AEECCDE32623"/>
    <w:rsid w:val="00DA47A4"/>
    <w:pPr>
      <w:spacing w:after="0" w:line="240" w:lineRule="auto"/>
    </w:pPr>
    <w:rPr>
      <w:rFonts w:ascii="Arial" w:eastAsia="Times New Roman" w:hAnsi="Arial" w:cs="Times New Roman"/>
      <w:sz w:val="24"/>
      <w:szCs w:val="20"/>
    </w:rPr>
  </w:style>
  <w:style w:type="paragraph" w:customStyle="1" w:styleId="2BBA9A8C7A3F447BBE4AD8CCC21775D63">
    <w:name w:val="2BBA9A8C7A3F447BBE4AD8CCC21775D63"/>
    <w:rsid w:val="00DA47A4"/>
    <w:pPr>
      <w:spacing w:after="0" w:line="240" w:lineRule="auto"/>
    </w:pPr>
    <w:rPr>
      <w:rFonts w:ascii="Arial" w:eastAsia="Times New Roman" w:hAnsi="Arial" w:cs="Times New Roman"/>
      <w:sz w:val="24"/>
      <w:szCs w:val="20"/>
    </w:rPr>
  </w:style>
  <w:style w:type="paragraph" w:customStyle="1" w:styleId="B60A533F0F93425FBBA5F693111DD29A3">
    <w:name w:val="B60A533F0F93425FBBA5F693111DD29A3"/>
    <w:rsid w:val="00DA47A4"/>
    <w:pPr>
      <w:spacing w:after="0" w:line="240" w:lineRule="auto"/>
    </w:pPr>
    <w:rPr>
      <w:rFonts w:ascii="Arial" w:eastAsia="Times New Roman" w:hAnsi="Arial" w:cs="Times New Roman"/>
      <w:sz w:val="24"/>
      <w:szCs w:val="20"/>
    </w:rPr>
  </w:style>
  <w:style w:type="paragraph" w:customStyle="1" w:styleId="5BA942A1BA7945D0AD057AA19BEE159E3">
    <w:name w:val="5BA942A1BA7945D0AD057AA19BEE159E3"/>
    <w:rsid w:val="00DA47A4"/>
    <w:pPr>
      <w:spacing w:after="0" w:line="240" w:lineRule="auto"/>
    </w:pPr>
    <w:rPr>
      <w:rFonts w:ascii="Arial" w:eastAsia="Times New Roman" w:hAnsi="Arial" w:cs="Times New Roman"/>
      <w:sz w:val="24"/>
      <w:szCs w:val="20"/>
    </w:rPr>
  </w:style>
  <w:style w:type="paragraph" w:customStyle="1" w:styleId="53473417AE43480AA284FE1873049C952">
    <w:name w:val="53473417AE43480AA284FE1873049C952"/>
    <w:rsid w:val="00DA47A4"/>
    <w:pPr>
      <w:spacing w:after="0" w:line="240" w:lineRule="auto"/>
    </w:pPr>
    <w:rPr>
      <w:rFonts w:ascii="Arial" w:eastAsia="Times New Roman" w:hAnsi="Arial" w:cs="Times New Roman"/>
      <w:sz w:val="24"/>
      <w:szCs w:val="20"/>
    </w:rPr>
  </w:style>
  <w:style w:type="paragraph" w:customStyle="1" w:styleId="832557C6783B41DEB14A82724B2429C01">
    <w:name w:val="832557C6783B41DEB14A82724B2429C01"/>
    <w:rsid w:val="00DA47A4"/>
    <w:pPr>
      <w:spacing w:after="0" w:line="240" w:lineRule="auto"/>
    </w:pPr>
    <w:rPr>
      <w:rFonts w:ascii="Arial" w:eastAsia="Times New Roman" w:hAnsi="Arial" w:cs="Times New Roman"/>
      <w:sz w:val="24"/>
      <w:szCs w:val="20"/>
    </w:rPr>
  </w:style>
  <w:style w:type="paragraph" w:customStyle="1" w:styleId="2F9F5F8D96CA42A9A61EB0F83D684733">
    <w:name w:val="2F9F5F8D96CA42A9A61EB0F83D684733"/>
    <w:rsid w:val="00DA47A4"/>
    <w:pPr>
      <w:spacing w:after="0" w:line="240" w:lineRule="auto"/>
    </w:pPr>
    <w:rPr>
      <w:rFonts w:ascii="Arial" w:eastAsia="Times New Roman" w:hAnsi="Arial" w:cs="Times New Roman"/>
      <w:sz w:val="24"/>
      <w:szCs w:val="20"/>
    </w:rPr>
  </w:style>
  <w:style w:type="paragraph" w:customStyle="1" w:styleId="2609ABA1DF4F472BBAE6C680FCAFF5451">
    <w:name w:val="2609ABA1DF4F472BBAE6C680FCAFF5451"/>
    <w:rsid w:val="00DA47A4"/>
    <w:pPr>
      <w:spacing w:after="0" w:line="240" w:lineRule="auto"/>
    </w:pPr>
    <w:rPr>
      <w:rFonts w:ascii="Arial" w:eastAsia="Times New Roman" w:hAnsi="Arial" w:cs="Times New Roman"/>
      <w:sz w:val="24"/>
      <w:szCs w:val="20"/>
    </w:rPr>
  </w:style>
  <w:style w:type="paragraph" w:customStyle="1" w:styleId="B6B89B97A66344B5A406BD4E1E7FC41E2">
    <w:name w:val="B6B89B97A66344B5A406BD4E1E7FC41E2"/>
    <w:rsid w:val="00DA47A4"/>
    <w:pPr>
      <w:spacing w:after="0" w:line="240" w:lineRule="auto"/>
    </w:pPr>
    <w:rPr>
      <w:rFonts w:ascii="Arial" w:eastAsia="Times New Roman" w:hAnsi="Arial" w:cs="Times New Roman"/>
      <w:sz w:val="24"/>
      <w:szCs w:val="20"/>
    </w:rPr>
  </w:style>
  <w:style w:type="paragraph" w:customStyle="1" w:styleId="0DAB0FFB390F477B8BC1192537F0ABD21">
    <w:name w:val="0DAB0FFB390F477B8BC1192537F0ABD21"/>
    <w:rsid w:val="00DA47A4"/>
    <w:pPr>
      <w:spacing w:after="0" w:line="240" w:lineRule="auto"/>
    </w:pPr>
    <w:rPr>
      <w:rFonts w:ascii="Arial" w:eastAsia="Times New Roman" w:hAnsi="Arial" w:cs="Times New Roman"/>
      <w:sz w:val="24"/>
      <w:szCs w:val="20"/>
    </w:rPr>
  </w:style>
  <w:style w:type="paragraph" w:customStyle="1" w:styleId="9C5A7D4DC89A4D40A3266EEECEBA51F71">
    <w:name w:val="9C5A7D4DC89A4D40A3266EEECEBA51F71"/>
    <w:rsid w:val="00DA47A4"/>
    <w:pPr>
      <w:spacing w:after="0" w:line="240" w:lineRule="auto"/>
    </w:pPr>
    <w:rPr>
      <w:rFonts w:ascii="Arial" w:eastAsia="Times New Roman" w:hAnsi="Arial" w:cs="Times New Roman"/>
      <w:sz w:val="24"/>
      <w:szCs w:val="20"/>
    </w:rPr>
  </w:style>
  <w:style w:type="paragraph" w:customStyle="1" w:styleId="145EDD176F934736BE5AA1BF3F09CEF82">
    <w:name w:val="145EDD176F934736BE5AA1BF3F09CEF82"/>
    <w:rsid w:val="00DA47A4"/>
    <w:pPr>
      <w:spacing w:after="0" w:line="240" w:lineRule="auto"/>
    </w:pPr>
    <w:rPr>
      <w:rFonts w:ascii="Arial" w:eastAsia="Times New Roman" w:hAnsi="Arial" w:cs="Times New Roman"/>
      <w:sz w:val="24"/>
      <w:szCs w:val="20"/>
    </w:rPr>
  </w:style>
  <w:style w:type="paragraph" w:customStyle="1" w:styleId="A91EC193F9C84A73BA239E790BE8BF1E1">
    <w:name w:val="A91EC193F9C84A73BA239E790BE8BF1E1"/>
    <w:rsid w:val="00DA47A4"/>
    <w:pPr>
      <w:spacing w:after="0" w:line="240" w:lineRule="auto"/>
    </w:pPr>
    <w:rPr>
      <w:rFonts w:ascii="Arial" w:eastAsia="Times New Roman" w:hAnsi="Arial" w:cs="Times New Roman"/>
      <w:sz w:val="24"/>
      <w:szCs w:val="20"/>
    </w:rPr>
  </w:style>
  <w:style w:type="paragraph" w:customStyle="1" w:styleId="5C5DD25962074798A0997F03D66A042C1">
    <w:name w:val="5C5DD25962074798A0997F03D66A042C1"/>
    <w:rsid w:val="00DA47A4"/>
    <w:pPr>
      <w:spacing w:after="0" w:line="240" w:lineRule="auto"/>
    </w:pPr>
    <w:rPr>
      <w:rFonts w:ascii="Arial" w:eastAsia="Times New Roman" w:hAnsi="Arial" w:cs="Times New Roman"/>
      <w:sz w:val="24"/>
      <w:szCs w:val="20"/>
    </w:rPr>
  </w:style>
  <w:style w:type="paragraph" w:customStyle="1" w:styleId="541F2569AC3B4CB78F58DCC5048871DC2">
    <w:name w:val="541F2569AC3B4CB78F58DCC5048871DC2"/>
    <w:rsid w:val="00DA47A4"/>
    <w:pPr>
      <w:spacing w:after="0" w:line="240" w:lineRule="auto"/>
    </w:pPr>
    <w:rPr>
      <w:rFonts w:ascii="Arial" w:eastAsia="Times New Roman" w:hAnsi="Arial" w:cs="Times New Roman"/>
      <w:sz w:val="24"/>
      <w:szCs w:val="20"/>
    </w:rPr>
  </w:style>
  <w:style w:type="paragraph" w:customStyle="1" w:styleId="FF4C7D7ECF61480A815A8F6494ED34AF1">
    <w:name w:val="FF4C7D7ECF61480A815A8F6494ED34AF1"/>
    <w:rsid w:val="00DA47A4"/>
    <w:pPr>
      <w:spacing w:after="0" w:line="240" w:lineRule="auto"/>
    </w:pPr>
    <w:rPr>
      <w:rFonts w:ascii="Arial" w:eastAsia="Times New Roman" w:hAnsi="Arial" w:cs="Times New Roman"/>
      <w:sz w:val="24"/>
      <w:szCs w:val="20"/>
    </w:rPr>
  </w:style>
  <w:style w:type="paragraph" w:customStyle="1" w:styleId="517FCF8A4BBE400A9DD157D1ADEE576F1">
    <w:name w:val="517FCF8A4BBE400A9DD157D1ADEE576F1"/>
    <w:rsid w:val="00DA47A4"/>
    <w:pPr>
      <w:spacing w:after="0" w:line="240" w:lineRule="auto"/>
    </w:pPr>
    <w:rPr>
      <w:rFonts w:ascii="Arial" w:eastAsia="Times New Roman" w:hAnsi="Arial" w:cs="Times New Roman"/>
      <w:sz w:val="24"/>
      <w:szCs w:val="20"/>
    </w:rPr>
  </w:style>
  <w:style w:type="paragraph" w:customStyle="1" w:styleId="727545D29B9E40C1BA392B01B81DC3453">
    <w:name w:val="727545D29B9E40C1BA392B01B81DC3453"/>
    <w:rsid w:val="00DA47A4"/>
    <w:pPr>
      <w:spacing w:after="0" w:line="240" w:lineRule="auto"/>
    </w:pPr>
    <w:rPr>
      <w:rFonts w:ascii="Arial" w:eastAsia="Times New Roman" w:hAnsi="Arial" w:cs="Times New Roman"/>
      <w:sz w:val="24"/>
      <w:szCs w:val="20"/>
    </w:rPr>
  </w:style>
  <w:style w:type="paragraph" w:customStyle="1" w:styleId="45A64904C90D4ED7A5023E97A23514733">
    <w:name w:val="45A64904C90D4ED7A5023E97A23514733"/>
    <w:rsid w:val="00DA47A4"/>
    <w:pPr>
      <w:spacing w:after="0" w:line="240" w:lineRule="auto"/>
    </w:pPr>
    <w:rPr>
      <w:rFonts w:ascii="Arial" w:eastAsia="Times New Roman" w:hAnsi="Arial" w:cs="Times New Roman"/>
      <w:sz w:val="24"/>
      <w:szCs w:val="20"/>
    </w:rPr>
  </w:style>
  <w:style w:type="paragraph" w:customStyle="1" w:styleId="B71A8B8FE81B41D086914CFD7CCB755B3">
    <w:name w:val="B71A8B8FE81B41D086914CFD7CCB755B3"/>
    <w:rsid w:val="00DA47A4"/>
    <w:pPr>
      <w:spacing w:after="0" w:line="240" w:lineRule="auto"/>
    </w:pPr>
    <w:rPr>
      <w:rFonts w:ascii="Arial" w:eastAsia="Times New Roman" w:hAnsi="Arial" w:cs="Times New Roman"/>
      <w:sz w:val="24"/>
      <w:szCs w:val="20"/>
    </w:rPr>
  </w:style>
  <w:style w:type="paragraph" w:customStyle="1" w:styleId="F74EA2BA720A4396A1EE095FD50543873">
    <w:name w:val="F74EA2BA720A4396A1EE095FD50543873"/>
    <w:rsid w:val="00DA47A4"/>
    <w:pPr>
      <w:spacing w:after="0" w:line="240" w:lineRule="auto"/>
    </w:pPr>
    <w:rPr>
      <w:rFonts w:ascii="Arial" w:eastAsia="Times New Roman" w:hAnsi="Arial" w:cs="Times New Roman"/>
      <w:sz w:val="24"/>
      <w:szCs w:val="20"/>
    </w:rPr>
  </w:style>
  <w:style w:type="paragraph" w:customStyle="1" w:styleId="8029F177E1B641859FB58597B6FD0E56">
    <w:name w:val="8029F177E1B641859FB58597B6FD0E56"/>
    <w:rsid w:val="00DA47A4"/>
  </w:style>
  <w:style w:type="paragraph" w:customStyle="1" w:styleId="B073BF2D048344888AD94DF7F2C1A7A3">
    <w:name w:val="B073BF2D048344888AD94DF7F2C1A7A3"/>
    <w:rsid w:val="00DA47A4"/>
  </w:style>
  <w:style w:type="paragraph" w:customStyle="1" w:styleId="BEBF687CE0BD4909AF4817521AC248A5">
    <w:name w:val="BEBF687CE0BD4909AF4817521AC248A5"/>
    <w:rsid w:val="00DA47A4"/>
  </w:style>
  <w:style w:type="paragraph" w:customStyle="1" w:styleId="EB32DA0AA1824F9B81B94D9826F73D7B">
    <w:name w:val="EB32DA0AA1824F9B81B94D9826F73D7B"/>
    <w:rsid w:val="00DA47A4"/>
  </w:style>
  <w:style w:type="paragraph" w:customStyle="1" w:styleId="51A038FF3971439FBCCD49C2CC466E88">
    <w:name w:val="51A038FF3971439FBCCD49C2CC466E88"/>
    <w:rsid w:val="00DA47A4"/>
  </w:style>
  <w:style w:type="paragraph" w:customStyle="1" w:styleId="7BF2F990007642019F9F88E4DDDCB5EA">
    <w:name w:val="7BF2F990007642019F9F88E4DDDCB5EA"/>
    <w:rsid w:val="00DA47A4"/>
  </w:style>
  <w:style w:type="paragraph" w:customStyle="1" w:styleId="6D0F81C6CC6D498F9F57D1698D9D2AF2">
    <w:name w:val="6D0F81C6CC6D498F9F57D1698D9D2AF2"/>
    <w:rsid w:val="00DA47A4"/>
  </w:style>
  <w:style w:type="paragraph" w:customStyle="1" w:styleId="F6B330B491794AA7BD421B557880787B">
    <w:name w:val="F6B330B491794AA7BD421B557880787B"/>
    <w:rsid w:val="00DA47A4"/>
  </w:style>
  <w:style w:type="paragraph" w:customStyle="1" w:styleId="52C61F17DDCD4819B7EBCE54CDBC1227">
    <w:name w:val="52C61F17DDCD4819B7EBCE54CDBC1227"/>
    <w:rsid w:val="00DA47A4"/>
  </w:style>
  <w:style w:type="paragraph" w:customStyle="1" w:styleId="A5B71FC1E35C41F08A69961625B4553C">
    <w:name w:val="A5B71FC1E35C41F08A69961625B4553C"/>
    <w:rsid w:val="00DA47A4"/>
  </w:style>
  <w:style w:type="paragraph" w:customStyle="1" w:styleId="51654C86D4F344F295AD07E910BC125D">
    <w:name w:val="51654C86D4F344F295AD07E910BC125D"/>
    <w:rsid w:val="00DA47A4"/>
  </w:style>
  <w:style w:type="paragraph" w:customStyle="1" w:styleId="4A81151007B94F578E369460257F96FE">
    <w:name w:val="4A81151007B94F578E369460257F96FE"/>
    <w:rsid w:val="00DA47A4"/>
  </w:style>
  <w:style w:type="paragraph" w:customStyle="1" w:styleId="5EB7B11CD9E24FF0B117E66DE48538BD">
    <w:name w:val="5EB7B11CD9E24FF0B117E66DE48538BD"/>
    <w:rsid w:val="00DA47A4"/>
  </w:style>
  <w:style w:type="paragraph" w:customStyle="1" w:styleId="A2830C715FDB49AE8C7A2B1503E15AE2">
    <w:name w:val="A2830C715FDB49AE8C7A2B1503E15AE2"/>
    <w:rsid w:val="00DA47A4"/>
  </w:style>
  <w:style w:type="paragraph" w:customStyle="1" w:styleId="645495C348604170A6A72831AEADD9A5">
    <w:name w:val="645495C348604170A6A72831AEADD9A5"/>
    <w:rsid w:val="00DA47A4"/>
  </w:style>
  <w:style w:type="paragraph" w:customStyle="1" w:styleId="D7F51B6B08A74374A80A24FAF103B474">
    <w:name w:val="D7F51B6B08A74374A80A24FAF103B474"/>
    <w:rsid w:val="00D476C2"/>
  </w:style>
  <w:style w:type="paragraph" w:customStyle="1" w:styleId="4DB464BF80734055B6EE0450345CB256">
    <w:name w:val="4DB464BF80734055B6EE0450345CB256"/>
    <w:rsid w:val="00D476C2"/>
  </w:style>
  <w:style w:type="paragraph" w:customStyle="1" w:styleId="414BF234757B419EB0D5CEEDCAF05335">
    <w:name w:val="414BF234757B419EB0D5CEEDCAF05335"/>
    <w:rsid w:val="00D476C2"/>
  </w:style>
  <w:style w:type="paragraph" w:customStyle="1" w:styleId="32943343C4274537B9F1F08FF349A341">
    <w:name w:val="32943343C4274537B9F1F08FF349A341"/>
    <w:rsid w:val="00D476C2"/>
  </w:style>
  <w:style w:type="paragraph" w:customStyle="1" w:styleId="628EC42F2F0641D1817D75D89ADF5E3C">
    <w:name w:val="628EC42F2F0641D1817D75D89ADF5E3C"/>
    <w:rsid w:val="00D476C2"/>
  </w:style>
  <w:style w:type="paragraph" w:customStyle="1" w:styleId="CE2FC04E68B5433682A31E4343C85B91">
    <w:name w:val="CE2FC04E68B5433682A31E4343C85B91"/>
    <w:rsid w:val="00D476C2"/>
  </w:style>
  <w:style w:type="paragraph" w:customStyle="1" w:styleId="F9FAB64117AE47B286A279C9DA851DC9">
    <w:name w:val="F9FAB64117AE47B286A279C9DA851DC9"/>
    <w:rsid w:val="00D476C2"/>
  </w:style>
  <w:style w:type="paragraph" w:customStyle="1" w:styleId="7349E0255BD54668A26873BAC6BE1F8A">
    <w:name w:val="7349E0255BD54668A26873BAC6BE1F8A"/>
    <w:rsid w:val="00D476C2"/>
  </w:style>
  <w:style w:type="paragraph" w:customStyle="1" w:styleId="1238F778366B43DC8A5AA9A8A807A78A">
    <w:name w:val="1238F778366B43DC8A5AA9A8A807A78A"/>
    <w:rsid w:val="00D476C2"/>
  </w:style>
  <w:style w:type="paragraph" w:customStyle="1" w:styleId="3F62271F95364D8689C12C3808011B03">
    <w:name w:val="3F62271F95364D8689C12C3808011B03"/>
    <w:rsid w:val="00D476C2"/>
  </w:style>
  <w:style w:type="paragraph" w:customStyle="1" w:styleId="6AB32F5032C447498F7EE1094724B15C">
    <w:name w:val="6AB32F5032C447498F7EE1094724B15C"/>
    <w:rsid w:val="00D476C2"/>
  </w:style>
  <w:style w:type="paragraph" w:customStyle="1" w:styleId="BDBECFC7EBC44FBCB91C64A9358A249A">
    <w:name w:val="BDBECFC7EBC44FBCB91C64A9358A249A"/>
    <w:rsid w:val="00D476C2"/>
  </w:style>
  <w:style w:type="paragraph" w:customStyle="1" w:styleId="B033CE0770AF4B54BC5535FDA8F7EC09">
    <w:name w:val="B033CE0770AF4B54BC5535FDA8F7EC09"/>
    <w:rsid w:val="00D476C2"/>
  </w:style>
  <w:style w:type="paragraph" w:customStyle="1" w:styleId="67588FE7507F489DBAB8F7C990DEFF48">
    <w:name w:val="67588FE7507F489DBAB8F7C990DEFF48"/>
    <w:rsid w:val="00D476C2"/>
  </w:style>
  <w:style w:type="paragraph" w:customStyle="1" w:styleId="9E2CE4F8762C46DF9CC820BAF91C0D8A">
    <w:name w:val="9E2CE4F8762C46DF9CC820BAF91C0D8A"/>
    <w:rsid w:val="00D476C2"/>
  </w:style>
  <w:style w:type="paragraph" w:customStyle="1" w:styleId="ECBCDE223A4247089337ECEE6FB540A8">
    <w:name w:val="ECBCDE223A4247089337ECEE6FB540A8"/>
    <w:rsid w:val="00D476C2"/>
  </w:style>
  <w:style w:type="paragraph" w:customStyle="1" w:styleId="EA65986285D0497AB744CEC989087930">
    <w:name w:val="EA65986285D0497AB744CEC989087930"/>
    <w:rsid w:val="00D476C2"/>
  </w:style>
  <w:style w:type="paragraph" w:customStyle="1" w:styleId="D313987E5A4842F8955E250D0970ABE9">
    <w:name w:val="D313987E5A4842F8955E250D0970ABE9"/>
    <w:rsid w:val="00D476C2"/>
  </w:style>
  <w:style w:type="paragraph" w:customStyle="1" w:styleId="97D31168FE454415B342235443F4C8DB">
    <w:name w:val="97D31168FE454415B342235443F4C8DB"/>
    <w:rsid w:val="00D476C2"/>
  </w:style>
  <w:style w:type="paragraph" w:customStyle="1" w:styleId="86B6BD8C8306436F88E6A92E76FBCED7">
    <w:name w:val="86B6BD8C8306436F88E6A92E76FBCED7"/>
    <w:rsid w:val="00D476C2"/>
  </w:style>
  <w:style w:type="paragraph" w:customStyle="1" w:styleId="DCF6BE8DEFD045AB88A431F87EAEA413">
    <w:name w:val="DCF6BE8DEFD045AB88A431F87EAEA413"/>
    <w:rsid w:val="00D476C2"/>
  </w:style>
  <w:style w:type="paragraph" w:customStyle="1" w:styleId="F178C1D4C4314AA5A476DE5A9DCE0D30">
    <w:name w:val="F178C1D4C4314AA5A476DE5A9DCE0D30"/>
    <w:rsid w:val="00D476C2"/>
  </w:style>
  <w:style w:type="paragraph" w:customStyle="1" w:styleId="87F3D1C8DEF64318B56565D12CE269E3">
    <w:name w:val="87F3D1C8DEF64318B56565D12CE269E3"/>
    <w:rsid w:val="00D476C2"/>
  </w:style>
  <w:style w:type="paragraph" w:customStyle="1" w:styleId="80B96094726D4627B512F9D2A61FDF34">
    <w:name w:val="80B96094726D4627B512F9D2A61FDF34"/>
    <w:rsid w:val="00D476C2"/>
  </w:style>
  <w:style w:type="paragraph" w:customStyle="1" w:styleId="F8609A82B5CD45F89599C1BB9B2091DE">
    <w:name w:val="F8609A82B5CD45F89599C1BB9B2091DE"/>
    <w:rsid w:val="00D476C2"/>
  </w:style>
  <w:style w:type="paragraph" w:customStyle="1" w:styleId="23CE6A176495406D8AA610BC10432C64">
    <w:name w:val="23CE6A176495406D8AA610BC10432C64"/>
    <w:rsid w:val="00D476C2"/>
  </w:style>
  <w:style w:type="paragraph" w:customStyle="1" w:styleId="E855E1A9E5324B82A6C9FD15ACE86B5A">
    <w:name w:val="E855E1A9E5324B82A6C9FD15ACE86B5A"/>
    <w:rsid w:val="00D476C2"/>
  </w:style>
  <w:style w:type="paragraph" w:customStyle="1" w:styleId="FFB52D6D4F3549F8A093CE81ED340C2E">
    <w:name w:val="FFB52D6D4F3549F8A093CE81ED340C2E"/>
    <w:rsid w:val="00D476C2"/>
  </w:style>
  <w:style w:type="paragraph" w:customStyle="1" w:styleId="96DD8FBAEDFD449EACAF9C48A9A9F398">
    <w:name w:val="96DD8FBAEDFD449EACAF9C48A9A9F398"/>
    <w:rsid w:val="00D476C2"/>
  </w:style>
  <w:style w:type="paragraph" w:customStyle="1" w:styleId="B0EDB406F66841269AD75A97ACAC5DB8">
    <w:name w:val="B0EDB406F66841269AD75A97ACAC5DB8"/>
    <w:rsid w:val="00D476C2"/>
  </w:style>
  <w:style w:type="paragraph" w:customStyle="1" w:styleId="40A4CECEF3CB4E3B8711467EA53D9157">
    <w:name w:val="40A4CECEF3CB4E3B8711467EA53D9157"/>
    <w:rsid w:val="00D476C2"/>
  </w:style>
  <w:style w:type="paragraph" w:customStyle="1" w:styleId="E07091685E444DC6B1E4B31418FD268F">
    <w:name w:val="E07091685E444DC6B1E4B31418FD268F"/>
    <w:rsid w:val="00AF4DE0"/>
  </w:style>
  <w:style w:type="paragraph" w:customStyle="1" w:styleId="54859632DC4B460D86DA05043F3EB2F3">
    <w:name w:val="54859632DC4B460D86DA05043F3EB2F3"/>
    <w:rsid w:val="00AF4DE0"/>
  </w:style>
  <w:style w:type="paragraph" w:customStyle="1" w:styleId="186FB11EAC3F43B99C93ACAA2EE474E1">
    <w:name w:val="186FB11EAC3F43B99C93ACAA2EE474E1"/>
    <w:rsid w:val="00AF4DE0"/>
  </w:style>
  <w:style w:type="paragraph" w:customStyle="1" w:styleId="385F219D5B5949188A69284B08225348">
    <w:name w:val="385F219D5B5949188A69284B08225348"/>
    <w:rsid w:val="00AF4DE0"/>
  </w:style>
  <w:style w:type="paragraph" w:customStyle="1" w:styleId="F51BE2C378B447C0BEF0D478D0417384">
    <w:name w:val="F51BE2C378B447C0BEF0D478D0417384"/>
    <w:rsid w:val="00AF4DE0"/>
  </w:style>
  <w:style w:type="paragraph" w:customStyle="1" w:styleId="8E347F81CF7A4715B8544742B6FACD03">
    <w:name w:val="8E347F81CF7A4715B8544742B6FACD03"/>
    <w:rsid w:val="00AF4DE0"/>
  </w:style>
  <w:style w:type="paragraph" w:customStyle="1" w:styleId="30324516F62A44C6BB69CE9BCB0E69BC">
    <w:name w:val="30324516F62A44C6BB69CE9BCB0E69BC"/>
    <w:rsid w:val="00AF4DE0"/>
  </w:style>
  <w:style w:type="paragraph" w:customStyle="1" w:styleId="4724810B47A9447593EF3E2197BC14F7">
    <w:name w:val="4724810B47A9447593EF3E2197BC14F7"/>
    <w:rsid w:val="00AF4DE0"/>
  </w:style>
  <w:style w:type="paragraph" w:customStyle="1" w:styleId="EB6FF43093CC45C889A2AAD65B00557A">
    <w:name w:val="EB6FF43093CC45C889A2AAD65B00557A"/>
    <w:rsid w:val="00AF4DE0"/>
  </w:style>
  <w:style w:type="paragraph" w:customStyle="1" w:styleId="3D2EF99128EB4861B040CF1D9E5AC361">
    <w:name w:val="3D2EF99128EB4861B040CF1D9E5AC361"/>
    <w:rsid w:val="00AF4DE0"/>
  </w:style>
  <w:style w:type="paragraph" w:customStyle="1" w:styleId="883289782E9C47768A00FD8AAD06AA95">
    <w:name w:val="883289782E9C47768A00FD8AAD06AA95"/>
    <w:rsid w:val="00AF4DE0"/>
  </w:style>
  <w:style w:type="paragraph" w:customStyle="1" w:styleId="700C516426E64186A478DAE65C992D57">
    <w:name w:val="700C516426E64186A478DAE65C992D57"/>
    <w:rsid w:val="00AF4DE0"/>
  </w:style>
  <w:style w:type="paragraph" w:customStyle="1" w:styleId="53BDF72A013B463FA1E171651E7AEB7C">
    <w:name w:val="53BDF72A013B463FA1E171651E7AEB7C"/>
    <w:rsid w:val="00AF4DE0"/>
  </w:style>
  <w:style w:type="paragraph" w:customStyle="1" w:styleId="6E8486598188484E8144104F87306BF2">
    <w:name w:val="6E8486598188484E8144104F87306BF2"/>
    <w:rsid w:val="00AF4DE0"/>
  </w:style>
  <w:style w:type="paragraph" w:customStyle="1" w:styleId="5B83F845271F4B1C8DB714DAA241DDD7">
    <w:name w:val="5B83F845271F4B1C8DB714DAA241DDD7"/>
    <w:rsid w:val="00AF4DE0"/>
  </w:style>
  <w:style w:type="paragraph" w:customStyle="1" w:styleId="FFFA9C5E6A544A09AFC80D4DF6282946">
    <w:name w:val="FFFA9C5E6A544A09AFC80D4DF6282946"/>
    <w:rsid w:val="00AF4DE0"/>
  </w:style>
  <w:style w:type="paragraph" w:customStyle="1" w:styleId="3C31809C1DA2435CB6B42EDA62813223">
    <w:name w:val="3C31809C1DA2435CB6B42EDA62813223"/>
    <w:rsid w:val="00AF4DE0"/>
  </w:style>
  <w:style w:type="paragraph" w:customStyle="1" w:styleId="40B04584FFBC4DA6A6E2A0962174D803">
    <w:name w:val="40B04584FFBC4DA6A6E2A0962174D803"/>
    <w:rsid w:val="00AF4DE0"/>
  </w:style>
  <w:style w:type="paragraph" w:customStyle="1" w:styleId="84B0C61EF77541659C5691BDE80E3C44">
    <w:name w:val="84B0C61EF77541659C5691BDE80E3C44"/>
    <w:rsid w:val="00AF4DE0"/>
  </w:style>
  <w:style w:type="paragraph" w:customStyle="1" w:styleId="E933D7CCF6DA4799ACEB2F42DA6E6B38">
    <w:name w:val="E933D7CCF6DA4799ACEB2F42DA6E6B38"/>
    <w:rsid w:val="00AF4DE0"/>
  </w:style>
  <w:style w:type="paragraph" w:customStyle="1" w:styleId="D006F7DB0A5A45E0A2B2A111FC95B54C">
    <w:name w:val="D006F7DB0A5A45E0A2B2A111FC95B54C"/>
    <w:rsid w:val="00AF4DE0"/>
  </w:style>
  <w:style w:type="paragraph" w:customStyle="1" w:styleId="F3756938A8024FD39679C27A892F4D45">
    <w:name w:val="F3756938A8024FD39679C27A892F4D45"/>
    <w:rsid w:val="00AF4DE0"/>
  </w:style>
  <w:style w:type="paragraph" w:customStyle="1" w:styleId="B27A6D19DF9947EA88943771BDB77684">
    <w:name w:val="B27A6D19DF9947EA88943771BDB77684"/>
    <w:rsid w:val="00AF4DE0"/>
  </w:style>
  <w:style w:type="paragraph" w:customStyle="1" w:styleId="E88ECFB592C040F698C4A27281436992">
    <w:name w:val="E88ECFB592C040F698C4A27281436992"/>
    <w:rsid w:val="00AF4DE0"/>
  </w:style>
  <w:style w:type="paragraph" w:customStyle="1" w:styleId="521A3E177A204ECA82E834B99BAFDE22">
    <w:name w:val="521A3E177A204ECA82E834B99BAFDE22"/>
    <w:rsid w:val="00AF4DE0"/>
  </w:style>
  <w:style w:type="paragraph" w:customStyle="1" w:styleId="A5E054F862F845458277328EA8AAC005">
    <w:name w:val="A5E054F862F845458277328EA8AAC005"/>
    <w:rsid w:val="00AF4DE0"/>
  </w:style>
  <w:style w:type="paragraph" w:customStyle="1" w:styleId="F70B8CD1A777459195309D5067A0EED7">
    <w:name w:val="F70B8CD1A777459195309D5067A0EED7"/>
    <w:rsid w:val="00AF4DE0"/>
  </w:style>
  <w:style w:type="paragraph" w:customStyle="1" w:styleId="EECD4FC58EEF40FDA78ED651E371AF46">
    <w:name w:val="EECD4FC58EEF40FDA78ED651E371AF46"/>
    <w:rsid w:val="00AF4DE0"/>
  </w:style>
  <w:style w:type="paragraph" w:customStyle="1" w:styleId="E07091685E444DC6B1E4B31418FD268F1">
    <w:name w:val="E07091685E444DC6B1E4B31418FD268F1"/>
    <w:rsid w:val="008501AD"/>
    <w:pPr>
      <w:spacing w:after="0" w:line="240" w:lineRule="auto"/>
    </w:pPr>
    <w:rPr>
      <w:rFonts w:ascii="Arial" w:eastAsia="Times New Roman" w:hAnsi="Arial" w:cs="Times New Roman"/>
      <w:sz w:val="24"/>
      <w:szCs w:val="20"/>
    </w:rPr>
  </w:style>
  <w:style w:type="paragraph" w:customStyle="1" w:styleId="54859632DC4B460D86DA05043F3EB2F31">
    <w:name w:val="54859632DC4B460D86DA05043F3EB2F31"/>
    <w:rsid w:val="008501AD"/>
    <w:pPr>
      <w:spacing w:after="0" w:line="240" w:lineRule="auto"/>
    </w:pPr>
    <w:rPr>
      <w:rFonts w:ascii="Arial" w:eastAsia="Times New Roman" w:hAnsi="Arial" w:cs="Times New Roman"/>
      <w:sz w:val="24"/>
      <w:szCs w:val="20"/>
    </w:rPr>
  </w:style>
  <w:style w:type="paragraph" w:customStyle="1" w:styleId="186FB11EAC3F43B99C93ACAA2EE474E11">
    <w:name w:val="186FB11EAC3F43B99C93ACAA2EE474E11"/>
    <w:rsid w:val="008501AD"/>
    <w:pPr>
      <w:spacing w:after="0" w:line="240" w:lineRule="auto"/>
    </w:pPr>
    <w:rPr>
      <w:rFonts w:ascii="Arial" w:eastAsia="Times New Roman" w:hAnsi="Arial" w:cs="Times New Roman"/>
      <w:sz w:val="24"/>
      <w:szCs w:val="20"/>
    </w:rPr>
  </w:style>
  <w:style w:type="paragraph" w:customStyle="1" w:styleId="385F219D5B5949188A69284B082253481">
    <w:name w:val="385F219D5B5949188A69284B082253481"/>
    <w:rsid w:val="008501AD"/>
    <w:pPr>
      <w:spacing w:after="0" w:line="240" w:lineRule="auto"/>
    </w:pPr>
    <w:rPr>
      <w:rFonts w:ascii="Arial" w:eastAsia="Times New Roman" w:hAnsi="Arial" w:cs="Times New Roman"/>
      <w:sz w:val="24"/>
      <w:szCs w:val="20"/>
    </w:rPr>
  </w:style>
  <w:style w:type="paragraph" w:customStyle="1" w:styleId="F51BE2C378B447C0BEF0D478D04173841">
    <w:name w:val="F51BE2C378B447C0BEF0D478D04173841"/>
    <w:rsid w:val="008501AD"/>
    <w:pPr>
      <w:spacing w:after="0" w:line="240" w:lineRule="auto"/>
    </w:pPr>
    <w:rPr>
      <w:rFonts w:ascii="Arial" w:eastAsia="Times New Roman" w:hAnsi="Arial" w:cs="Times New Roman"/>
      <w:sz w:val="24"/>
      <w:szCs w:val="20"/>
    </w:rPr>
  </w:style>
  <w:style w:type="paragraph" w:customStyle="1" w:styleId="30324516F62A44C6BB69CE9BCB0E69BC1">
    <w:name w:val="30324516F62A44C6BB69CE9BCB0E69BC1"/>
    <w:rsid w:val="008501AD"/>
    <w:pPr>
      <w:spacing w:after="0" w:line="240" w:lineRule="auto"/>
    </w:pPr>
    <w:rPr>
      <w:rFonts w:ascii="Arial" w:eastAsia="Times New Roman" w:hAnsi="Arial" w:cs="Times New Roman"/>
      <w:sz w:val="24"/>
      <w:szCs w:val="20"/>
    </w:rPr>
  </w:style>
  <w:style w:type="paragraph" w:customStyle="1" w:styleId="4724810B47A9447593EF3E2197BC14F71">
    <w:name w:val="4724810B47A9447593EF3E2197BC14F71"/>
    <w:rsid w:val="008501AD"/>
    <w:pPr>
      <w:spacing w:after="0" w:line="240" w:lineRule="auto"/>
    </w:pPr>
    <w:rPr>
      <w:rFonts w:ascii="Arial" w:eastAsia="Times New Roman" w:hAnsi="Arial" w:cs="Times New Roman"/>
      <w:sz w:val="24"/>
      <w:szCs w:val="20"/>
    </w:rPr>
  </w:style>
  <w:style w:type="paragraph" w:customStyle="1" w:styleId="EB6FF43093CC45C889A2AAD65B00557A1">
    <w:name w:val="EB6FF43093CC45C889A2AAD65B00557A1"/>
    <w:rsid w:val="008501AD"/>
    <w:pPr>
      <w:spacing w:after="0" w:line="240" w:lineRule="auto"/>
    </w:pPr>
    <w:rPr>
      <w:rFonts w:ascii="Arial" w:eastAsia="Times New Roman" w:hAnsi="Arial" w:cs="Times New Roman"/>
      <w:sz w:val="24"/>
      <w:szCs w:val="20"/>
    </w:rPr>
  </w:style>
  <w:style w:type="paragraph" w:customStyle="1" w:styleId="3D2EF99128EB4861B040CF1D9E5AC3611">
    <w:name w:val="3D2EF99128EB4861B040CF1D9E5AC3611"/>
    <w:rsid w:val="008501AD"/>
    <w:pPr>
      <w:spacing w:after="0" w:line="240" w:lineRule="auto"/>
    </w:pPr>
    <w:rPr>
      <w:rFonts w:ascii="Arial" w:eastAsia="Times New Roman" w:hAnsi="Arial" w:cs="Times New Roman"/>
      <w:sz w:val="24"/>
      <w:szCs w:val="20"/>
    </w:rPr>
  </w:style>
  <w:style w:type="paragraph" w:customStyle="1" w:styleId="883289782E9C47768A00FD8AAD06AA951">
    <w:name w:val="883289782E9C47768A00FD8AAD06AA951"/>
    <w:rsid w:val="008501AD"/>
    <w:pPr>
      <w:spacing w:after="0" w:line="240" w:lineRule="auto"/>
    </w:pPr>
    <w:rPr>
      <w:rFonts w:ascii="Arial" w:eastAsia="Times New Roman" w:hAnsi="Arial" w:cs="Times New Roman"/>
      <w:sz w:val="24"/>
      <w:szCs w:val="20"/>
    </w:rPr>
  </w:style>
  <w:style w:type="paragraph" w:customStyle="1" w:styleId="700C516426E64186A478DAE65C992D571">
    <w:name w:val="700C516426E64186A478DAE65C992D571"/>
    <w:rsid w:val="008501AD"/>
    <w:pPr>
      <w:spacing w:after="0" w:line="240" w:lineRule="auto"/>
    </w:pPr>
    <w:rPr>
      <w:rFonts w:ascii="Arial" w:eastAsia="Times New Roman" w:hAnsi="Arial" w:cs="Times New Roman"/>
      <w:sz w:val="24"/>
      <w:szCs w:val="20"/>
    </w:rPr>
  </w:style>
  <w:style w:type="paragraph" w:customStyle="1" w:styleId="76DAABBDD44E45D88DAB8AE09DE5E6CD">
    <w:name w:val="76DAABBDD44E45D88DAB8AE09DE5E6CD"/>
    <w:rsid w:val="008501AD"/>
    <w:pPr>
      <w:spacing w:after="0" w:line="240" w:lineRule="auto"/>
    </w:pPr>
    <w:rPr>
      <w:rFonts w:ascii="Arial" w:eastAsia="Times New Roman" w:hAnsi="Arial" w:cs="Times New Roman"/>
      <w:sz w:val="24"/>
      <w:szCs w:val="20"/>
    </w:rPr>
  </w:style>
  <w:style w:type="paragraph" w:customStyle="1" w:styleId="53BDF72A013B463FA1E171651E7AEB7C1">
    <w:name w:val="53BDF72A013B463FA1E171651E7AEB7C1"/>
    <w:rsid w:val="008501AD"/>
    <w:pPr>
      <w:spacing w:after="0" w:line="240" w:lineRule="auto"/>
    </w:pPr>
    <w:rPr>
      <w:rFonts w:ascii="Arial" w:eastAsia="Times New Roman" w:hAnsi="Arial" w:cs="Times New Roman"/>
      <w:sz w:val="24"/>
      <w:szCs w:val="20"/>
    </w:rPr>
  </w:style>
  <w:style w:type="paragraph" w:customStyle="1" w:styleId="6E8486598188484E8144104F87306BF21">
    <w:name w:val="6E8486598188484E8144104F87306BF21"/>
    <w:rsid w:val="008501AD"/>
    <w:pPr>
      <w:spacing w:after="0" w:line="240" w:lineRule="auto"/>
    </w:pPr>
    <w:rPr>
      <w:rFonts w:ascii="Arial" w:eastAsia="Times New Roman" w:hAnsi="Arial" w:cs="Times New Roman"/>
      <w:sz w:val="24"/>
      <w:szCs w:val="20"/>
    </w:rPr>
  </w:style>
  <w:style w:type="paragraph" w:customStyle="1" w:styleId="5B83F845271F4B1C8DB714DAA241DDD71">
    <w:name w:val="5B83F845271F4B1C8DB714DAA241DDD71"/>
    <w:rsid w:val="008501AD"/>
    <w:pPr>
      <w:spacing w:after="0" w:line="240" w:lineRule="auto"/>
    </w:pPr>
    <w:rPr>
      <w:rFonts w:ascii="Arial" w:eastAsia="Times New Roman" w:hAnsi="Arial" w:cs="Times New Roman"/>
      <w:sz w:val="24"/>
      <w:szCs w:val="20"/>
    </w:rPr>
  </w:style>
  <w:style w:type="paragraph" w:customStyle="1" w:styleId="FFFA9C5E6A544A09AFC80D4DF62829461">
    <w:name w:val="FFFA9C5E6A544A09AFC80D4DF62829461"/>
    <w:rsid w:val="008501AD"/>
    <w:pPr>
      <w:spacing w:after="0" w:line="240" w:lineRule="auto"/>
    </w:pPr>
    <w:rPr>
      <w:rFonts w:ascii="Arial" w:eastAsia="Times New Roman" w:hAnsi="Arial" w:cs="Times New Roman"/>
      <w:sz w:val="24"/>
      <w:szCs w:val="20"/>
    </w:rPr>
  </w:style>
  <w:style w:type="paragraph" w:customStyle="1" w:styleId="3C31809C1DA2435CB6B42EDA628132231">
    <w:name w:val="3C31809C1DA2435CB6B42EDA628132231"/>
    <w:rsid w:val="008501AD"/>
    <w:pPr>
      <w:spacing w:after="0" w:line="240" w:lineRule="auto"/>
    </w:pPr>
    <w:rPr>
      <w:rFonts w:ascii="Arial" w:eastAsia="Times New Roman" w:hAnsi="Arial" w:cs="Times New Roman"/>
      <w:sz w:val="24"/>
      <w:szCs w:val="20"/>
    </w:rPr>
  </w:style>
  <w:style w:type="paragraph" w:customStyle="1" w:styleId="40B04584FFBC4DA6A6E2A0962174D8031">
    <w:name w:val="40B04584FFBC4DA6A6E2A0962174D8031"/>
    <w:rsid w:val="008501AD"/>
    <w:pPr>
      <w:spacing w:after="0" w:line="240" w:lineRule="auto"/>
    </w:pPr>
    <w:rPr>
      <w:rFonts w:ascii="Arial" w:eastAsia="Times New Roman" w:hAnsi="Arial" w:cs="Times New Roman"/>
      <w:sz w:val="24"/>
      <w:szCs w:val="20"/>
    </w:rPr>
  </w:style>
  <w:style w:type="paragraph" w:customStyle="1" w:styleId="84B0C61EF77541659C5691BDE80E3C441">
    <w:name w:val="84B0C61EF77541659C5691BDE80E3C441"/>
    <w:rsid w:val="008501AD"/>
    <w:pPr>
      <w:spacing w:after="0" w:line="240" w:lineRule="auto"/>
    </w:pPr>
    <w:rPr>
      <w:rFonts w:ascii="Arial" w:eastAsia="Times New Roman" w:hAnsi="Arial" w:cs="Times New Roman"/>
      <w:sz w:val="24"/>
      <w:szCs w:val="20"/>
    </w:rPr>
  </w:style>
  <w:style w:type="paragraph" w:customStyle="1" w:styleId="E933D7CCF6DA4799ACEB2F42DA6E6B381">
    <w:name w:val="E933D7CCF6DA4799ACEB2F42DA6E6B381"/>
    <w:rsid w:val="008501AD"/>
    <w:pPr>
      <w:spacing w:after="0" w:line="240" w:lineRule="auto"/>
    </w:pPr>
    <w:rPr>
      <w:rFonts w:ascii="Arial" w:eastAsia="Times New Roman" w:hAnsi="Arial" w:cs="Times New Roman"/>
      <w:sz w:val="24"/>
      <w:szCs w:val="20"/>
    </w:rPr>
  </w:style>
  <w:style w:type="paragraph" w:customStyle="1" w:styleId="D006F7DB0A5A45E0A2B2A111FC95B54C1">
    <w:name w:val="D006F7DB0A5A45E0A2B2A111FC95B54C1"/>
    <w:rsid w:val="008501AD"/>
    <w:pPr>
      <w:spacing w:after="0" w:line="240" w:lineRule="auto"/>
    </w:pPr>
    <w:rPr>
      <w:rFonts w:ascii="Arial" w:eastAsia="Times New Roman" w:hAnsi="Arial" w:cs="Times New Roman"/>
      <w:sz w:val="24"/>
      <w:szCs w:val="20"/>
    </w:rPr>
  </w:style>
  <w:style w:type="paragraph" w:customStyle="1" w:styleId="F3756938A8024FD39679C27A892F4D451">
    <w:name w:val="F3756938A8024FD39679C27A892F4D451"/>
    <w:rsid w:val="008501AD"/>
    <w:pPr>
      <w:spacing w:after="0" w:line="240" w:lineRule="auto"/>
    </w:pPr>
    <w:rPr>
      <w:rFonts w:ascii="Arial" w:eastAsia="Times New Roman" w:hAnsi="Arial" w:cs="Times New Roman"/>
      <w:sz w:val="24"/>
      <w:szCs w:val="20"/>
    </w:rPr>
  </w:style>
  <w:style w:type="paragraph" w:customStyle="1" w:styleId="B27A6D19DF9947EA88943771BDB776841">
    <w:name w:val="B27A6D19DF9947EA88943771BDB776841"/>
    <w:rsid w:val="008501AD"/>
    <w:pPr>
      <w:spacing w:after="0" w:line="240" w:lineRule="auto"/>
    </w:pPr>
    <w:rPr>
      <w:rFonts w:ascii="Arial" w:eastAsia="Times New Roman" w:hAnsi="Arial" w:cs="Times New Roman"/>
      <w:sz w:val="24"/>
      <w:szCs w:val="20"/>
    </w:rPr>
  </w:style>
  <w:style w:type="paragraph" w:customStyle="1" w:styleId="E88ECFB592C040F698C4A272814369921">
    <w:name w:val="E88ECFB592C040F698C4A272814369921"/>
    <w:rsid w:val="008501AD"/>
    <w:pPr>
      <w:spacing w:after="0" w:line="240" w:lineRule="auto"/>
    </w:pPr>
    <w:rPr>
      <w:rFonts w:ascii="Arial" w:eastAsia="Times New Roman" w:hAnsi="Arial" w:cs="Times New Roman"/>
      <w:sz w:val="24"/>
      <w:szCs w:val="20"/>
    </w:rPr>
  </w:style>
  <w:style w:type="paragraph" w:customStyle="1" w:styleId="521A3E177A204ECA82E834B99BAFDE221">
    <w:name w:val="521A3E177A204ECA82E834B99BAFDE221"/>
    <w:rsid w:val="008501AD"/>
    <w:pPr>
      <w:spacing w:after="0" w:line="240" w:lineRule="auto"/>
    </w:pPr>
    <w:rPr>
      <w:rFonts w:ascii="Arial" w:eastAsia="Times New Roman" w:hAnsi="Arial" w:cs="Times New Roman"/>
      <w:sz w:val="24"/>
      <w:szCs w:val="20"/>
    </w:rPr>
  </w:style>
  <w:style w:type="paragraph" w:customStyle="1" w:styleId="A5E054F862F845458277328EA8AAC0051">
    <w:name w:val="A5E054F862F845458277328EA8AAC0051"/>
    <w:rsid w:val="008501AD"/>
    <w:pPr>
      <w:spacing w:after="0" w:line="240" w:lineRule="auto"/>
    </w:pPr>
    <w:rPr>
      <w:rFonts w:ascii="Arial" w:eastAsia="Times New Roman" w:hAnsi="Arial" w:cs="Times New Roman"/>
      <w:sz w:val="24"/>
      <w:szCs w:val="20"/>
    </w:rPr>
  </w:style>
  <w:style w:type="paragraph" w:customStyle="1" w:styleId="F70B8CD1A777459195309D5067A0EED71">
    <w:name w:val="F70B8CD1A777459195309D5067A0EED71"/>
    <w:rsid w:val="008501AD"/>
    <w:pPr>
      <w:spacing w:after="0" w:line="240" w:lineRule="auto"/>
    </w:pPr>
    <w:rPr>
      <w:rFonts w:ascii="Arial" w:eastAsia="Times New Roman" w:hAnsi="Arial" w:cs="Times New Roman"/>
      <w:sz w:val="24"/>
      <w:szCs w:val="20"/>
    </w:rPr>
  </w:style>
  <w:style w:type="paragraph" w:customStyle="1" w:styleId="EECD4FC58EEF40FDA78ED651E371AF461">
    <w:name w:val="EECD4FC58EEF40FDA78ED651E371AF461"/>
    <w:rsid w:val="008501AD"/>
    <w:pPr>
      <w:spacing w:after="0" w:line="240" w:lineRule="auto"/>
    </w:pPr>
    <w:rPr>
      <w:rFonts w:ascii="Arial" w:eastAsia="Times New Roman" w:hAnsi="Arial" w:cs="Times New Roman"/>
      <w:sz w:val="24"/>
      <w:szCs w:val="20"/>
    </w:rPr>
  </w:style>
  <w:style w:type="paragraph" w:customStyle="1" w:styleId="9E2CE4F8762C46DF9CC820BAF91C0D8A1">
    <w:name w:val="9E2CE4F8762C46DF9CC820BAF91C0D8A1"/>
    <w:rsid w:val="008501AD"/>
    <w:pPr>
      <w:spacing w:after="0" w:line="240" w:lineRule="auto"/>
    </w:pPr>
    <w:rPr>
      <w:rFonts w:ascii="Arial" w:eastAsia="Times New Roman" w:hAnsi="Arial" w:cs="Times New Roman"/>
      <w:sz w:val="24"/>
      <w:szCs w:val="20"/>
    </w:rPr>
  </w:style>
  <w:style w:type="paragraph" w:customStyle="1" w:styleId="832557C6783B41DEB14A82724B2429C02">
    <w:name w:val="832557C6783B41DEB14A82724B2429C02"/>
    <w:rsid w:val="008501AD"/>
    <w:pPr>
      <w:spacing w:after="0" w:line="240" w:lineRule="auto"/>
    </w:pPr>
    <w:rPr>
      <w:rFonts w:ascii="Arial" w:eastAsia="Times New Roman" w:hAnsi="Arial" w:cs="Times New Roman"/>
      <w:sz w:val="24"/>
      <w:szCs w:val="20"/>
    </w:rPr>
  </w:style>
  <w:style w:type="paragraph" w:customStyle="1" w:styleId="97D31168FE454415B342235443F4C8DB1">
    <w:name w:val="97D31168FE454415B342235443F4C8DB1"/>
    <w:rsid w:val="008501AD"/>
    <w:pPr>
      <w:spacing w:after="0" w:line="240" w:lineRule="auto"/>
    </w:pPr>
    <w:rPr>
      <w:rFonts w:ascii="Arial" w:eastAsia="Times New Roman" w:hAnsi="Arial" w:cs="Times New Roman"/>
      <w:sz w:val="24"/>
      <w:szCs w:val="20"/>
    </w:rPr>
  </w:style>
  <w:style w:type="paragraph" w:customStyle="1" w:styleId="87F3D1C8DEF64318B56565D12CE269E31">
    <w:name w:val="87F3D1C8DEF64318B56565D12CE269E31"/>
    <w:rsid w:val="008501AD"/>
    <w:pPr>
      <w:spacing w:after="0" w:line="240" w:lineRule="auto"/>
    </w:pPr>
    <w:rPr>
      <w:rFonts w:ascii="Arial" w:eastAsia="Times New Roman" w:hAnsi="Arial" w:cs="Times New Roman"/>
      <w:sz w:val="24"/>
      <w:szCs w:val="20"/>
    </w:rPr>
  </w:style>
  <w:style w:type="paragraph" w:customStyle="1" w:styleId="ECBCDE223A4247089337ECEE6FB540A81">
    <w:name w:val="ECBCDE223A4247089337ECEE6FB540A81"/>
    <w:rsid w:val="008501AD"/>
    <w:pPr>
      <w:spacing w:after="0" w:line="240" w:lineRule="auto"/>
    </w:pPr>
    <w:rPr>
      <w:rFonts w:ascii="Arial" w:eastAsia="Times New Roman" w:hAnsi="Arial" w:cs="Times New Roman"/>
      <w:sz w:val="24"/>
      <w:szCs w:val="20"/>
    </w:rPr>
  </w:style>
  <w:style w:type="paragraph" w:customStyle="1" w:styleId="0DAB0FFB390F477B8BC1192537F0ABD22">
    <w:name w:val="0DAB0FFB390F477B8BC1192537F0ABD22"/>
    <w:rsid w:val="008501AD"/>
    <w:pPr>
      <w:spacing w:after="0" w:line="240" w:lineRule="auto"/>
    </w:pPr>
    <w:rPr>
      <w:rFonts w:ascii="Arial" w:eastAsia="Times New Roman" w:hAnsi="Arial" w:cs="Times New Roman"/>
      <w:sz w:val="24"/>
      <w:szCs w:val="20"/>
    </w:rPr>
  </w:style>
  <w:style w:type="paragraph" w:customStyle="1" w:styleId="86B6BD8C8306436F88E6A92E76FBCED71">
    <w:name w:val="86B6BD8C8306436F88E6A92E76FBCED71"/>
    <w:rsid w:val="008501AD"/>
    <w:pPr>
      <w:spacing w:after="0" w:line="240" w:lineRule="auto"/>
    </w:pPr>
    <w:rPr>
      <w:rFonts w:ascii="Arial" w:eastAsia="Times New Roman" w:hAnsi="Arial" w:cs="Times New Roman"/>
      <w:sz w:val="24"/>
      <w:szCs w:val="20"/>
    </w:rPr>
  </w:style>
  <w:style w:type="paragraph" w:customStyle="1" w:styleId="80B96094726D4627B512F9D2A61FDF341">
    <w:name w:val="80B96094726D4627B512F9D2A61FDF341"/>
    <w:rsid w:val="008501AD"/>
    <w:pPr>
      <w:spacing w:after="0" w:line="240" w:lineRule="auto"/>
    </w:pPr>
    <w:rPr>
      <w:rFonts w:ascii="Arial" w:eastAsia="Times New Roman" w:hAnsi="Arial" w:cs="Times New Roman"/>
      <w:sz w:val="24"/>
      <w:szCs w:val="20"/>
    </w:rPr>
  </w:style>
  <w:style w:type="paragraph" w:customStyle="1" w:styleId="EA65986285D0497AB744CEC9890879301">
    <w:name w:val="EA65986285D0497AB744CEC9890879301"/>
    <w:rsid w:val="008501AD"/>
    <w:pPr>
      <w:spacing w:after="0" w:line="240" w:lineRule="auto"/>
    </w:pPr>
    <w:rPr>
      <w:rFonts w:ascii="Arial" w:eastAsia="Times New Roman" w:hAnsi="Arial" w:cs="Times New Roman"/>
      <w:sz w:val="24"/>
      <w:szCs w:val="20"/>
    </w:rPr>
  </w:style>
  <w:style w:type="paragraph" w:customStyle="1" w:styleId="A91EC193F9C84A73BA239E790BE8BF1E2">
    <w:name w:val="A91EC193F9C84A73BA239E790BE8BF1E2"/>
    <w:rsid w:val="008501AD"/>
    <w:pPr>
      <w:spacing w:after="0" w:line="240" w:lineRule="auto"/>
    </w:pPr>
    <w:rPr>
      <w:rFonts w:ascii="Arial" w:eastAsia="Times New Roman" w:hAnsi="Arial" w:cs="Times New Roman"/>
      <w:sz w:val="24"/>
      <w:szCs w:val="20"/>
    </w:rPr>
  </w:style>
  <w:style w:type="paragraph" w:customStyle="1" w:styleId="DCF6BE8DEFD045AB88A431F87EAEA4131">
    <w:name w:val="DCF6BE8DEFD045AB88A431F87EAEA4131"/>
    <w:rsid w:val="008501AD"/>
    <w:pPr>
      <w:spacing w:after="0" w:line="240" w:lineRule="auto"/>
    </w:pPr>
    <w:rPr>
      <w:rFonts w:ascii="Arial" w:eastAsia="Times New Roman" w:hAnsi="Arial" w:cs="Times New Roman"/>
      <w:sz w:val="24"/>
      <w:szCs w:val="20"/>
    </w:rPr>
  </w:style>
  <w:style w:type="paragraph" w:customStyle="1" w:styleId="F8609A82B5CD45F89599C1BB9B2091DE1">
    <w:name w:val="F8609A82B5CD45F89599C1BB9B2091DE1"/>
    <w:rsid w:val="008501AD"/>
    <w:pPr>
      <w:spacing w:after="0" w:line="240" w:lineRule="auto"/>
    </w:pPr>
    <w:rPr>
      <w:rFonts w:ascii="Arial" w:eastAsia="Times New Roman" w:hAnsi="Arial" w:cs="Times New Roman"/>
      <w:sz w:val="24"/>
      <w:szCs w:val="20"/>
    </w:rPr>
  </w:style>
  <w:style w:type="paragraph" w:customStyle="1" w:styleId="D313987E5A4842F8955E250D0970ABE91">
    <w:name w:val="D313987E5A4842F8955E250D0970ABE91"/>
    <w:rsid w:val="008501AD"/>
    <w:pPr>
      <w:spacing w:after="0" w:line="240" w:lineRule="auto"/>
    </w:pPr>
    <w:rPr>
      <w:rFonts w:ascii="Arial" w:eastAsia="Times New Roman" w:hAnsi="Arial" w:cs="Times New Roman"/>
      <w:sz w:val="24"/>
      <w:szCs w:val="20"/>
    </w:rPr>
  </w:style>
  <w:style w:type="paragraph" w:customStyle="1" w:styleId="FF4C7D7ECF61480A815A8F6494ED34AF2">
    <w:name w:val="FF4C7D7ECF61480A815A8F6494ED34AF2"/>
    <w:rsid w:val="008501AD"/>
    <w:pPr>
      <w:spacing w:after="0" w:line="240" w:lineRule="auto"/>
    </w:pPr>
    <w:rPr>
      <w:rFonts w:ascii="Arial" w:eastAsia="Times New Roman" w:hAnsi="Arial" w:cs="Times New Roman"/>
      <w:sz w:val="24"/>
      <w:szCs w:val="20"/>
    </w:rPr>
  </w:style>
  <w:style w:type="paragraph" w:customStyle="1" w:styleId="F178C1D4C4314AA5A476DE5A9DCE0D301">
    <w:name w:val="F178C1D4C4314AA5A476DE5A9DCE0D301"/>
    <w:rsid w:val="008501AD"/>
    <w:pPr>
      <w:spacing w:after="0" w:line="240" w:lineRule="auto"/>
    </w:pPr>
    <w:rPr>
      <w:rFonts w:ascii="Arial" w:eastAsia="Times New Roman" w:hAnsi="Arial" w:cs="Times New Roman"/>
      <w:sz w:val="24"/>
      <w:szCs w:val="20"/>
    </w:rPr>
  </w:style>
  <w:style w:type="paragraph" w:customStyle="1" w:styleId="23CE6A176495406D8AA610BC10432C641">
    <w:name w:val="23CE6A176495406D8AA610BC10432C641"/>
    <w:rsid w:val="008501AD"/>
    <w:pPr>
      <w:spacing w:after="0" w:line="240" w:lineRule="auto"/>
    </w:pPr>
    <w:rPr>
      <w:rFonts w:ascii="Arial" w:eastAsia="Times New Roman" w:hAnsi="Arial" w:cs="Times New Roman"/>
      <w:sz w:val="24"/>
      <w:szCs w:val="20"/>
    </w:rPr>
  </w:style>
  <w:style w:type="paragraph" w:customStyle="1" w:styleId="E855E1A9E5324B82A6C9FD15ACE86B5A1">
    <w:name w:val="E855E1A9E5324B82A6C9FD15ACE86B5A1"/>
    <w:rsid w:val="008501AD"/>
    <w:pPr>
      <w:spacing w:after="0" w:line="240" w:lineRule="auto"/>
    </w:pPr>
    <w:rPr>
      <w:rFonts w:ascii="Arial" w:eastAsia="Times New Roman" w:hAnsi="Arial" w:cs="Times New Roman"/>
      <w:sz w:val="24"/>
      <w:szCs w:val="20"/>
    </w:rPr>
  </w:style>
  <w:style w:type="paragraph" w:customStyle="1" w:styleId="FFB52D6D4F3549F8A093CE81ED340C2E1">
    <w:name w:val="FFB52D6D4F3549F8A093CE81ED340C2E1"/>
    <w:rsid w:val="008501AD"/>
    <w:pPr>
      <w:spacing w:after="0" w:line="240" w:lineRule="auto"/>
    </w:pPr>
    <w:rPr>
      <w:rFonts w:ascii="Arial" w:eastAsia="Times New Roman" w:hAnsi="Arial" w:cs="Times New Roman"/>
      <w:sz w:val="24"/>
      <w:szCs w:val="20"/>
    </w:rPr>
  </w:style>
  <w:style w:type="paragraph" w:customStyle="1" w:styleId="96DD8FBAEDFD449EACAF9C48A9A9F3981">
    <w:name w:val="96DD8FBAEDFD449EACAF9C48A9A9F3981"/>
    <w:rsid w:val="008501AD"/>
    <w:pPr>
      <w:spacing w:after="0" w:line="240" w:lineRule="auto"/>
    </w:pPr>
    <w:rPr>
      <w:rFonts w:ascii="Arial" w:eastAsia="Times New Roman" w:hAnsi="Arial" w:cs="Times New Roman"/>
      <w:sz w:val="24"/>
      <w:szCs w:val="20"/>
    </w:rPr>
  </w:style>
  <w:style w:type="paragraph" w:customStyle="1" w:styleId="B0EDB406F66841269AD75A97ACAC5DB81">
    <w:name w:val="B0EDB406F66841269AD75A97ACAC5DB81"/>
    <w:rsid w:val="008501AD"/>
    <w:pPr>
      <w:spacing w:after="0" w:line="240" w:lineRule="auto"/>
    </w:pPr>
    <w:rPr>
      <w:rFonts w:ascii="Arial" w:eastAsia="Times New Roman" w:hAnsi="Arial" w:cs="Times New Roman"/>
      <w:sz w:val="24"/>
      <w:szCs w:val="20"/>
    </w:rPr>
  </w:style>
  <w:style w:type="paragraph" w:customStyle="1" w:styleId="40A4CECEF3CB4E3B8711467EA53D91571">
    <w:name w:val="40A4CECEF3CB4E3B8711467EA53D91571"/>
    <w:rsid w:val="008501AD"/>
    <w:pPr>
      <w:spacing w:after="0" w:line="240" w:lineRule="auto"/>
    </w:pPr>
    <w:rPr>
      <w:rFonts w:ascii="Arial" w:eastAsia="Times New Roman" w:hAnsi="Arial" w:cs="Times New Roman"/>
      <w:sz w:val="24"/>
      <w:szCs w:val="20"/>
    </w:rPr>
  </w:style>
  <w:style w:type="paragraph" w:customStyle="1" w:styleId="F5F04B2C67664D24810DC883F1305AEF">
    <w:name w:val="F5F04B2C67664D24810DC883F1305AEF"/>
    <w:rsid w:val="008501AD"/>
  </w:style>
  <w:style w:type="paragraph" w:customStyle="1" w:styleId="4E2840645AE04F008C0DF57C50CC483E">
    <w:name w:val="4E2840645AE04F008C0DF57C50CC483E"/>
    <w:rsid w:val="008501AD"/>
  </w:style>
  <w:style w:type="paragraph" w:customStyle="1" w:styleId="9FFCA8D640E54C6D952AC481348EE47E">
    <w:name w:val="9FFCA8D640E54C6D952AC481348EE47E"/>
    <w:rsid w:val="008501AD"/>
  </w:style>
  <w:style w:type="paragraph" w:customStyle="1" w:styleId="514807ADCDF94A718A692A893234E3AE">
    <w:name w:val="514807ADCDF94A718A692A893234E3AE"/>
    <w:rsid w:val="008501AD"/>
  </w:style>
  <w:style w:type="paragraph" w:customStyle="1" w:styleId="8016FECB455348BB8182B9EF89D97189">
    <w:name w:val="8016FECB455348BB8182B9EF89D97189"/>
    <w:rsid w:val="008501AD"/>
  </w:style>
  <w:style w:type="paragraph" w:customStyle="1" w:styleId="DA22152FAA934F7097202CD51C547B44">
    <w:name w:val="DA22152FAA934F7097202CD51C547B44"/>
    <w:rsid w:val="008501AD"/>
  </w:style>
  <w:style w:type="paragraph" w:customStyle="1" w:styleId="6BE1410E4FB54F6EA2E785C0484849B4">
    <w:name w:val="6BE1410E4FB54F6EA2E785C0484849B4"/>
    <w:rsid w:val="008501AD"/>
  </w:style>
  <w:style w:type="paragraph" w:customStyle="1" w:styleId="B385AF76111044DE9897F057DC7D8A3C">
    <w:name w:val="B385AF76111044DE9897F057DC7D8A3C"/>
    <w:rsid w:val="008501AD"/>
  </w:style>
  <w:style w:type="paragraph" w:customStyle="1" w:styleId="9D39A84209A246FAAA1CA4D90EF27E70">
    <w:name w:val="9D39A84209A246FAAA1CA4D90EF27E70"/>
    <w:rsid w:val="008501AD"/>
  </w:style>
  <w:style w:type="paragraph" w:customStyle="1" w:styleId="131A61F4DA9848D0BA5C5BE11733DAA3">
    <w:name w:val="131A61F4DA9848D0BA5C5BE11733DAA3"/>
    <w:rsid w:val="008501AD"/>
  </w:style>
  <w:style w:type="paragraph" w:customStyle="1" w:styleId="7A9F6554EF7B49FBBE74BD16EED908EA">
    <w:name w:val="7A9F6554EF7B49FBBE74BD16EED908EA"/>
    <w:rsid w:val="008501AD"/>
  </w:style>
  <w:style w:type="paragraph" w:customStyle="1" w:styleId="FC457A7A696F4AA283021E74CFDAA9C0">
    <w:name w:val="FC457A7A696F4AA283021E74CFDAA9C0"/>
    <w:rsid w:val="008501AD"/>
  </w:style>
  <w:style w:type="paragraph" w:customStyle="1" w:styleId="AD3B2136663049D8B1A7F78CBAEDF92A">
    <w:name w:val="AD3B2136663049D8B1A7F78CBAEDF92A"/>
    <w:rsid w:val="008501AD"/>
  </w:style>
  <w:style w:type="paragraph" w:customStyle="1" w:styleId="BB41FE33A80C4FB69EC73956C42B6B27">
    <w:name w:val="BB41FE33A80C4FB69EC73956C42B6B27"/>
    <w:rsid w:val="008501AD"/>
  </w:style>
  <w:style w:type="paragraph" w:customStyle="1" w:styleId="0B4D9569BE4249BABBB4E8ADFD0E6319">
    <w:name w:val="0B4D9569BE4249BABBB4E8ADFD0E6319"/>
    <w:rsid w:val="008501AD"/>
  </w:style>
  <w:style w:type="paragraph" w:customStyle="1" w:styleId="CC169A9716C94FFDADA82B9881D4F334">
    <w:name w:val="CC169A9716C94FFDADA82B9881D4F334"/>
    <w:rsid w:val="008501AD"/>
  </w:style>
  <w:style w:type="paragraph" w:customStyle="1" w:styleId="F1C2D277AF9A4C5D834520AE7E7DA237">
    <w:name w:val="F1C2D277AF9A4C5D834520AE7E7DA237"/>
    <w:rsid w:val="008501AD"/>
  </w:style>
  <w:style w:type="paragraph" w:customStyle="1" w:styleId="2FCC2E73F6C746DC9F56107440D4E69A">
    <w:name w:val="2FCC2E73F6C746DC9F56107440D4E69A"/>
    <w:rsid w:val="008501AD"/>
  </w:style>
  <w:style w:type="paragraph" w:customStyle="1" w:styleId="E89E7D53E949465BB3267D0649842F3B">
    <w:name w:val="E89E7D53E949465BB3267D0649842F3B"/>
    <w:rsid w:val="008501AD"/>
  </w:style>
  <w:style w:type="paragraph" w:customStyle="1" w:styleId="9BBEF2EF8E3A4A90B1E71B34F17CB231">
    <w:name w:val="9BBEF2EF8E3A4A90B1E71B34F17CB231"/>
    <w:rsid w:val="000C4DBD"/>
  </w:style>
  <w:style w:type="paragraph" w:customStyle="1" w:styleId="96C380E11E404BED8EBEE1A0C345D83F">
    <w:name w:val="96C380E11E404BED8EBEE1A0C345D83F"/>
    <w:rsid w:val="000C4DBD"/>
  </w:style>
  <w:style w:type="paragraph" w:customStyle="1" w:styleId="1A30BCCEF66148E0A49FBF558FB6646C">
    <w:name w:val="1A30BCCEF66148E0A49FBF558FB6646C"/>
    <w:rsid w:val="000C4DBD"/>
  </w:style>
  <w:style w:type="paragraph" w:customStyle="1" w:styleId="A5673FBDEB644380953AAF0789AE5AB7">
    <w:name w:val="A5673FBDEB644380953AAF0789AE5AB7"/>
    <w:rsid w:val="000C4DBD"/>
  </w:style>
  <w:style w:type="paragraph" w:customStyle="1" w:styleId="D6E7AD0CC18D463AADC772EB61FB4881">
    <w:name w:val="D6E7AD0CC18D463AADC772EB61FB4881"/>
    <w:rsid w:val="000C4DBD"/>
  </w:style>
  <w:style w:type="paragraph" w:customStyle="1" w:styleId="FD904DC59D4E4B8F9361C6BE8F83B4E2">
    <w:name w:val="FD904DC59D4E4B8F9361C6BE8F83B4E2"/>
    <w:rsid w:val="000C4DBD"/>
  </w:style>
  <w:style w:type="paragraph" w:customStyle="1" w:styleId="C842DF52DAE84DB2AD41406D3CA173F7">
    <w:name w:val="C842DF52DAE84DB2AD41406D3CA173F7"/>
    <w:rsid w:val="000C4DBD"/>
  </w:style>
  <w:style w:type="paragraph" w:customStyle="1" w:styleId="EFE5FB0D12B04ED488DAD94CF3E29BC5">
    <w:name w:val="EFE5FB0D12B04ED488DAD94CF3E29BC5"/>
    <w:rsid w:val="000C4DBD"/>
  </w:style>
  <w:style w:type="paragraph" w:customStyle="1" w:styleId="4F6AC4CBCC034007B088D997F161C84E">
    <w:name w:val="4F6AC4CBCC034007B088D997F161C84E"/>
    <w:rsid w:val="000C4DBD"/>
  </w:style>
  <w:style w:type="paragraph" w:customStyle="1" w:styleId="D08F5CD21F084EDBAA01B9B4E331B239">
    <w:name w:val="D08F5CD21F084EDBAA01B9B4E331B239"/>
    <w:rsid w:val="000C4DBD"/>
  </w:style>
  <w:style w:type="paragraph" w:customStyle="1" w:styleId="0B8CE103E5CE41B2BFEA0F9A555C9360">
    <w:name w:val="0B8CE103E5CE41B2BFEA0F9A555C9360"/>
    <w:rsid w:val="000C4DBD"/>
  </w:style>
  <w:style w:type="paragraph" w:customStyle="1" w:styleId="9C6DC1AC14D44108B4BFAD0000D7E5AF">
    <w:name w:val="9C6DC1AC14D44108B4BFAD0000D7E5AF"/>
    <w:rsid w:val="000C4DBD"/>
  </w:style>
  <w:style w:type="paragraph" w:customStyle="1" w:styleId="5D21BCD80F4147498137132A66256CF0">
    <w:name w:val="5D21BCD80F4147498137132A66256CF0"/>
    <w:rsid w:val="000C4DBD"/>
  </w:style>
  <w:style w:type="paragraph" w:customStyle="1" w:styleId="C80D2BA4D4874F12BD390FAABBD07264">
    <w:name w:val="C80D2BA4D4874F12BD390FAABBD07264"/>
    <w:rsid w:val="000C4DBD"/>
  </w:style>
  <w:style w:type="paragraph" w:customStyle="1" w:styleId="10BACFE21E5B4A09A46843F187BDA550">
    <w:name w:val="10BACFE21E5B4A09A46843F187BDA550"/>
    <w:rsid w:val="000C4DBD"/>
  </w:style>
  <w:style w:type="paragraph" w:customStyle="1" w:styleId="7B8559BAB7FE4029AA85FD21BE20BA87">
    <w:name w:val="7B8559BAB7FE4029AA85FD21BE20BA87"/>
    <w:rsid w:val="000C4DBD"/>
  </w:style>
  <w:style w:type="paragraph" w:customStyle="1" w:styleId="499D9D4AE99947DB95E6D976694926E4">
    <w:name w:val="499D9D4AE99947DB95E6D976694926E4"/>
    <w:rsid w:val="000C4DBD"/>
  </w:style>
  <w:style w:type="paragraph" w:customStyle="1" w:styleId="466D16C77F244E10B897DAB7D0B2CE8C">
    <w:name w:val="466D16C77F244E10B897DAB7D0B2CE8C"/>
    <w:rsid w:val="000C4DBD"/>
  </w:style>
  <w:style w:type="paragraph" w:customStyle="1" w:styleId="CAFC05FFCF714C5380D6CAEC121A8448">
    <w:name w:val="CAFC05FFCF714C5380D6CAEC121A8448"/>
    <w:rsid w:val="000C4DBD"/>
  </w:style>
  <w:style w:type="paragraph" w:customStyle="1" w:styleId="E0C30CFB016D4D64893E710F60935349">
    <w:name w:val="E0C30CFB016D4D64893E710F60935349"/>
    <w:rsid w:val="000C4DBD"/>
  </w:style>
  <w:style w:type="paragraph" w:customStyle="1" w:styleId="5CFDF3A9BD0A4C1D81D710052F019B46">
    <w:name w:val="5CFDF3A9BD0A4C1D81D710052F019B46"/>
    <w:rsid w:val="000C4DBD"/>
  </w:style>
  <w:style w:type="paragraph" w:customStyle="1" w:styleId="A3CEB48F2A9849E28819CD582CB666A9">
    <w:name w:val="A3CEB48F2A9849E28819CD582CB666A9"/>
    <w:rsid w:val="000C4DBD"/>
  </w:style>
  <w:style w:type="paragraph" w:customStyle="1" w:styleId="B0710D23D9C444E0991C3D7B0073C5FA">
    <w:name w:val="B0710D23D9C444E0991C3D7B0073C5FA"/>
    <w:rsid w:val="000C4DBD"/>
  </w:style>
  <w:style w:type="paragraph" w:customStyle="1" w:styleId="9F4A990882C54076B6DBBF776B543C14">
    <w:name w:val="9F4A990882C54076B6DBBF776B543C14"/>
    <w:rsid w:val="000C4DBD"/>
  </w:style>
  <w:style w:type="paragraph" w:customStyle="1" w:styleId="0F731C4E270441269AC627F754D2C201">
    <w:name w:val="0F731C4E270441269AC627F754D2C201"/>
    <w:rsid w:val="000C4DBD"/>
  </w:style>
  <w:style w:type="paragraph" w:customStyle="1" w:styleId="4F45F59FD8BF4769B6830EE991DCD188">
    <w:name w:val="4F45F59FD8BF4769B6830EE991DCD188"/>
    <w:rsid w:val="000C4DBD"/>
  </w:style>
  <w:style w:type="paragraph" w:customStyle="1" w:styleId="33572918EC274D7DB0CDD4DE79569F66">
    <w:name w:val="33572918EC274D7DB0CDD4DE79569F66"/>
    <w:rsid w:val="000C4DBD"/>
  </w:style>
  <w:style w:type="paragraph" w:customStyle="1" w:styleId="04F3F500477D4897B264E36D5AC95E3C">
    <w:name w:val="04F3F500477D4897B264E36D5AC95E3C"/>
    <w:rsid w:val="000C4DBD"/>
  </w:style>
  <w:style w:type="paragraph" w:customStyle="1" w:styleId="6635D1ABC33043E19555ACCD3DD4D9D3">
    <w:name w:val="6635D1ABC33043E19555ACCD3DD4D9D3"/>
    <w:rsid w:val="000C4DBD"/>
  </w:style>
  <w:style w:type="paragraph" w:customStyle="1" w:styleId="804BE156848244549BA6760049A4EE70">
    <w:name w:val="804BE156848244549BA6760049A4EE70"/>
    <w:rsid w:val="000C4DBD"/>
  </w:style>
  <w:style w:type="paragraph" w:customStyle="1" w:styleId="10DAE43DEFCF44389B1973D8067AF056">
    <w:name w:val="10DAE43DEFCF44389B1973D8067AF056"/>
    <w:rsid w:val="000C4DBD"/>
  </w:style>
  <w:style w:type="paragraph" w:customStyle="1" w:styleId="81EB2BD12EAC4544B3955A2140E78688">
    <w:name w:val="81EB2BD12EAC4544B3955A2140E78688"/>
    <w:rsid w:val="000C4DBD"/>
  </w:style>
  <w:style w:type="paragraph" w:customStyle="1" w:styleId="1A093FB330CE4EEF9784438A441338E4">
    <w:name w:val="1A093FB330CE4EEF9784438A441338E4"/>
    <w:rsid w:val="000C4DBD"/>
  </w:style>
  <w:style w:type="paragraph" w:customStyle="1" w:styleId="3BD54E7F107E4D8CB584745F26E721F3">
    <w:name w:val="3BD54E7F107E4D8CB584745F26E721F3"/>
    <w:rsid w:val="000C4DBD"/>
  </w:style>
  <w:style w:type="paragraph" w:customStyle="1" w:styleId="493C5D3C773C433ABAD890B10FE63574">
    <w:name w:val="493C5D3C773C433ABAD890B10FE63574"/>
    <w:rsid w:val="000C4DBD"/>
  </w:style>
  <w:style w:type="paragraph" w:customStyle="1" w:styleId="963B2B2A45CA43599A9DFA7A8143A464">
    <w:name w:val="963B2B2A45CA43599A9DFA7A8143A464"/>
    <w:rsid w:val="000C4DBD"/>
  </w:style>
  <w:style w:type="paragraph" w:customStyle="1" w:styleId="366E670DE3A545B7B69E43CD2CD46FE8">
    <w:name w:val="366E670DE3A545B7B69E43CD2CD46FE8"/>
    <w:rsid w:val="000C4DBD"/>
  </w:style>
  <w:style w:type="paragraph" w:customStyle="1" w:styleId="68BBD2D39F874212BA6850A8FE54C34F">
    <w:name w:val="68BBD2D39F874212BA6850A8FE54C34F"/>
    <w:rsid w:val="000C4DBD"/>
  </w:style>
  <w:style w:type="paragraph" w:customStyle="1" w:styleId="106B0A814B394E8CBD456883FF25E188">
    <w:name w:val="106B0A814B394E8CBD456883FF25E188"/>
    <w:rsid w:val="000C4DBD"/>
  </w:style>
  <w:style w:type="paragraph" w:customStyle="1" w:styleId="FF79DFDE5F6B4E08A4BA9FB55BB08FC2">
    <w:name w:val="FF79DFDE5F6B4E08A4BA9FB55BB08FC2"/>
    <w:rsid w:val="000C4DBD"/>
  </w:style>
  <w:style w:type="paragraph" w:customStyle="1" w:styleId="F5D658AD1D1541D4B88D240AA4D1253F">
    <w:name w:val="F5D658AD1D1541D4B88D240AA4D1253F"/>
    <w:rsid w:val="000C4DBD"/>
  </w:style>
  <w:style w:type="paragraph" w:customStyle="1" w:styleId="50725C81BF5742F8944AB91E7910005A">
    <w:name w:val="50725C81BF5742F8944AB91E7910005A"/>
    <w:rsid w:val="000C4DBD"/>
  </w:style>
  <w:style w:type="paragraph" w:customStyle="1" w:styleId="EAA03122ECEF488194653232AF9A181D">
    <w:name w:val="EAA03122ECEF488194653232AF9A181D"/>
    <w:rsid w:val="000C4DBD"/>
  </w:style>
  <w:style w:type="paragraph" w:customStyle="1" w:styleId="F0A5C2A06E1D4DD697DC66AA1B024882">
    <w:name w:val="F0A5C2A06E1D4DD697DC66AA1B024882"/>
    <w:rsid w:val="000C4DBD"/>
  </w:style>
  <w:style w:type="paragraph" w:customStyle="1" w:styleId="7B60E947FF094D9EA2DD1527F675FC07">
    <w:name w:val="7B60E947FF094D9EA2DD1527F675FC07"/>
    <w:rsid w:val="000C4DBD"/>
  </w:style>
  <w:style w:type="paragraph" w:customStyle="1" w:styleId="F18347F8D8004F479CA6BA640C0ECCE0">
    <w:name w:val="F18347F8D8004F479CA6BA640C0ECCE0"/>
    <w:rsid w:val="000C4DBD"/>
  </w:style>
  <w:style w:type="paragraph" w:customStyle="1" w:styleId="8BB97551CB6A4EA0B894BD2CD3C9976A">
    <w:name w:val="8BB97551CB6A4EA0B894BD2CD3C9976A"/>
    <w:rsid w:val="000C4DBD"/>
  </w:style>
  <w:style w:type="paragraph" w:customStyle="1" w:styleId="5D5133FDCB974210A953DF2C40AD689E">
    <w:name w:val="5D5133FDCB974210A953DF2C40AD689E"/>
    <w:rsid w:val="000C4DBD"/>
  </w:style>
  <w:style w:type="paragraph" w:customStyle="1" w:styleId="4F03726FC9B640B883B7850FC049D7F4">
    <w:name w:val="4F03726FC9B640B883B7850FC049D7F4"/>
    <w:rsid w:val="000C4DBD"/>
  </w:style>
  <w:style w:type="paragraph" w:customStyle="1" w:styleId="363EE1BA245B4557BF8C1783BD42EBE6">
    <w:name w:val="363EE1BA245B4557BF8C1783BD42EBE6"/>
    <w:rsid w:val="000C4DBD"/>
  </w:style>
  <w:style w:type="paragraph" w:customStyle="1" w:styleId="B8059A4D8CC94711915F5C10A5CAEEB2">
    <w:name w:val="B8059A4D8CC94711915F5C10A5CAEEB2"/>
    <w:rsid w:val="000C4DBD"/>
  </w:style>
  <w:style w:type="paragraph" w:customStyle="1" w:styleId="9FA0B66CF0E646ACB4D67707DA054D71">
    <w:name w:val="9FA0B66CF0E646ACB4D67707DA054D71"/>
    <w:rsid w:val="000C4DBD"/>
  </w:style>
  <w:style w:type="paragraph" w:customStyle="1" w:styleId="8192BBCF4D244AFF87C2E76ACA866BB2">
    <w:name w:val="8192BBCF4D244AFF87C2E76ACA866BB2"/>
    <w:rsid w:val="000C4DBD"/>
  </w:style>
  <w:style w:type="paragraph" w:customStyle="1" w:styleId="824FD46690C94C338905E98906891EF1">
    <w:name w:val="824FD46690C94C338905E98906891EF1"/>
    <w:rsid w:val="000C4DBD"/>
  </w:style>
  <w:style w:type="paragraph" w:customStyle="1" w:styleId="61141FEE297340829A1139B09A26911F">
    <w:name w:val="61141FEE297340829A1139B09A26911F"/>
    <w:rsid w:val="000C4DBD"/>
  </w:style>
  <w:style w:type="paragraph" w:customStyle="1" w:styleId="C580FB3E02E04D85949E53C0D5C27230">
    <w:name w:val="C580FB3E02E04D85949E53C0D5C27230"/>
    <w:rsid w:val="000C4DBD"/>
  </w:style>
  <w:style w:type="paragraph" w:customStyle="1" w:styleId="D377C8D22DCF45A8BB40228D02BDFC65">
    <w:name w:val="D377C8D22DCF45A8BB40228D02BDFC65"/>
    <w:rsid w:val="000C4DBD"/>
  </w:style>
  <w:style w:type="paragraph" w:customStyle="1" w:styleId="358C3457EA244291A58C7EC83F343520">
    <w:name w:val="358C3457EA244291A58C7EC83F343520"/>
    <w:rsid w:val="000C4DBD"/>
  </w:style>
  <w:style w:type="paragraph" w:customStyle="1" w:styleId="B976D729E2E642008DE3DBB8E445BD92">
    <w:name w:val="B976D729E2E642008DE3DBB8E445BD92"/>
    <w:rsid w:val="000C4DBD"/>
  </w:style>
  <w:style w:type="paragraph" w:customStyle="1" w:styleId="7E3E3EA61DB54B459D18DB6C4F8F268E">
    <w:name w:val="7E3E3EA61DB54B459D18DB6C4F8F268E"/>
    <w:rsid w:val="000C4DBD"/>
  </w:style>
  <w:style w:type="paragraph" w:customStyle="1" w:styleId="120E138276704BE18BE159202234637F">
    <w:name w:val="120E138276704BE18BE159202234637F"/>
    <w:rsid w:val="000C4DBD"/>
  </w:style>
  <w:style w:type="paragraph" w:customStyle="1" w:styleId="F734259E4BD74BB8A8BF3229988D106D">
    <w:name w:val="F734259E4BD74BB8A8BF3229988D106D"/>
    <w:rsid w:val="000C4DBD"/>
  </w:style>
  <w:style w:type="paragraph" w:customStyle="1" w:styleId="00369786ADE84B9884FF5A776631A33B">
    <w:name w:val="00369786ADE84B9884FF5A776631A33B"/>
    <w:rsid w:val="000C4DBD"/>
  </w:style>
  <w:style w:type="paragraph" w:customStyle="1" w:styleId="EA86ED331A2448FA82596A93A449FD94">
    <w:name w:val="EA86ED331A2448FA82596A93A449FD94"/>
    <w:rsid w:val="000C4DBD"/>
  </w:style>
  <w:style w:type="paragraph" w:customStyle="1" w:styleId="19489401EAB2468DA3BA4AE1EDFDDC30">
    <w:name w:val="19489401EAB2468DA3BA4AE1EDFDDC30"/>
    <w:rsid w:val="000C4DBD"/>
  </w:style>
  <w:style w:type="paragraph" w:customStyle="1" w:styleId="4532DF2B61E74651A91A4571831F8E12">
    <w:name w:val="4532DF2B61E74651A91A4571831F8E12"/>
    <w:rsid w:val="000C4DBD"/>
  </w:style>
  <w:style w:type="paragraph" w:customStyle="1" w:styleId="824456BC787048B09692B21304B7AF50">
    <w:name w:val="824456BC787048B09692B21304B7AF50"/>
    <w:rsid w:val="000C4DBD"/>
  </w:style>
  <w:style w:type="paragraph" w:customStyle="1" w:styleId="7358717727974C699CBF35124C99254C">
    <w:name w:val="7358717727974C699CBF35124C99254C"/>
    <w:rsid w:val="000C4DBD"/>
  </w:style>
  <w:style w:type="paragraph" w:customStyle="1" w:styleId="432A7E1AF1BB435EAA76308B42922193">
    <w:name w:val="432A7E1AF1BB435EAA76308B42922193"/>
    <w:rsid w:val="000C4DBD"/>
  </w:style>
  <w:style w:type="paragraph" w:customStyle="1" w:styleId="4791B2069DDB4F648F3A5FD2FFFB352F">
    <w:name w:val="4791B2069DDB4F648F3A5FD2FFFB352F"/>
    <w:rsid w:val="000C4DBD"/>
  </w:style>
  <w:style w:type="paragraph" w:customStyle="1" w:styleId="0C5C215D331F4764850FADBD4F8A6D87">
    <w:name w:val="0C5C215D331F4764850FADBD4F8A6D87"/>
    <w:rsid w:val="000C4DBD"/>
  </w:style>
  <w:style w:type="paragraph" w:customStyle="1" w:styleId="77B7EC629D524534A383EEA863517422">
    <w:name w:val="77B7EC629D524534A383EEA863517422"/>
    <w:rsid w:val="000C4DBD"/>
  </w:style>
  <w:style w:type="paragraph" w:customStyle="1" w:styleId="0237C9DBE02A40C7AFECB73E9EE82CC1">
    <w:name w:val="0237C9DBE02A40C7AFECB73E9EE82CC1"/>
    <w:rsid w:val="000C4DBD"/>
  </w:style>
  <w:style w:type="paragraph" w:customStyle="1" w:styleId="B63FDE02B7C0404C8A7E0F36B285BF4F">
    <w:name w:val="B63FDE02B7C0404C8A7E0F36B285BF4F"/>
    <w:rsid w:val="000C4DBD"/>
  </w:style>
  <w:style w:type="paragraph" w:customStyle="1" w:styleId="E07091685E444DC6B1E4B31418FD268F2">
    <w:name w:val="E07091685E444DC6B1E4B31418FD268F2"/>
    <w:rsid w:val="000C4DBD"/>
    <w:pPr>
      <w:spacing w:after="0" w:line="240" w:lineRule="auto"/>
    </w:pPr>
    <w:rPr>
      <w:rFonts w:ascii="Arial" w:eastAsia="Times New Roman" w:hAnsi="Arial" w:cs="Times New Roman"/>
      <w:sz w:val="24"/>
      <w:szCs w:val="20"/>
    </w:rPr>
  </w:style>
  <w:style w:type="paragraph" w:customStyle="1" w:styleId="54859632DC4B460D86DA05043F3EB2F32">
    <w:name w:val="54859632DC4B460D86DA05043F3EB2F32"/>
    <w:rsid w:val="000C4DBD"/>
    <w:pPr>
      <w:spacing w:after="0" w:line="240" w:lineRule="auto"/>
    </w:pPr>
    <w:rPr>
      <w:rFonts w:ascii="Arial" w:eastAsia="Times New Roman" w:hAnsi="Arial" w:cs="Times New Roman"/>
      <w:sz w:val="24"/>
      <w:szCs w:val="20"/>
    </w:rPr>
  </w:style>
  <w:style w:type="paragraph" w:customStyle="1" w:styleId="186FB11EAC3F43B99C93ACAA2EE474E12">
    <w:name w:val="186FB11EAC3F43B99C93ACAA2EE474E12"/>
    <w:rsid w:val="000C4DBD"/>
    <w:pPr>
      <w:spacing w:after="0" w:line="240" w:lineRule="auto"/>
    </w:pPr>
    <w:rPr>
      <w:rFonts w:ascii="Arial" w:eastAsia="Times New Roman" w:hAnsi="Arial" w:cs="Times New Roman"/>
      <w:sz w:val="24"/>
      <w:szCs w:val="20"/>
    </w:rPr>
  </w:style>
  <w:style w:type="paragraph" w:customStyle="1" w:styleId="385F219D5B5949188A69284B082253482">
    <w:name w:val="385F219D5B5949188A69284B082253482"/>
    <w:rsid w:val="000C4DBD"/>
    <w:pPr>
      <w:spacing w:after="0" w:line="240" w:lineRule="auto"/>
    </w:pPr>
    <w:rPr>
      <w:rFonts w:ascii="Arial" w:eastAsia="Times New Roman" w:hAnsi="Arial" w:cs="Times New Roman"/>
      <w:sz w:val="24"/>
      <w:szCs w:val="20"/>
    </w:rPr>
  </w:style>
  <w:style w:type="paragraph" w:customStyle="1" w:styleId="F51BE2C378B447C0BEF0D478D04173842">
    <w:name w:val="F51BE2C378B447C0BEF0D478D04173842"/>
    <w:rsid w:val="000C4DBD"/>
    <w:pPr>
      <w:spacing w:after="0" w:line="240" w:lineRule="auto"/>
    </w:pPr>
    <w:rPr>
      <w:rFonts w:ascii="Arial" w:eastAsia="Times New Roman" w:hAnsi="Arial" w:cs="Times New Roman"/>
      <w:sz w:val="24"/>
      <w:szCs w:val="20"/>
    </w:rPr>
  </w:style>
  <w:style w:type="paragraph" w:customStyle="1" w:styleId="30324516F62A44C6BB69CE9BCB0E69BC2">
    <w:name w:val="30324516F62A44C6BB69CE9BCB0E69BC2"/>
    <w:rsid w:val="000C4DBD"/>
    <w:pPr>
      <w:spacing w:after="0" w:line="240" w:lineRule="auto"/>
    </w:pPr>
    <w:rPr>
      <w:rFonts w:ascii="Arial" w:eastAsia="Times New Roman" w:hAnsi="Arial" w:cs="Times New Roman"/>
      <w:sz w:val="24"/>
      <w:szCs w:val="20"/>
    </w:rPr>
  </w:style>
  <w:style w:type="paragraph" w:customStyle="1" w:styleId="4724810B47A9447593EF3E2197BC14F72">
    <w:name w:val="4724810B47A9447593EF3E2197BC14F72"/>
    <w:rsid w:val="000C4DBD"/>
    <w:pPr>
      <w:spacing w:after="0" w:line="240" w:lineRule="auto"/>
    </w:pPr>
    <w:rPr>
      <w:rFonts w:ascii="Arial" w:eastAsia="Times New Roman" w:hAnsi="Arial" w:cs="Times New Roman"/>
      <w:sz w:val="24"/>
      <w:szCs w:val="20"/>
    </w:rPr>
  </w:style>
  <w:style w:type="paragraph" w:customStyle="1" w:styleId="EB6FF43093CC45C889A2AAD65B00557A2">
    <w:name w:val="EB6FF43093CC45C889A2AAD65B00557A2"/>
    <w:rsid w:val="000C4DBD"/>
    <w:pPr>
      <w:spacing w:after="0" w:line="240" w:lineRule="auto"/>
    </w:pPr>
    <w:rPr>
      <w:rFonts w:ascii="Arial" w:eastAsia="Times New Roman" w:hAnsi="Arial" w:cs="Times New Roman"/>
      <w:sz w:val="24"/>
      <w:szCs w:val="20"/>
    </w:rPr>
  </w:style>
  <w:style w:type="paragraph" w:customStyle="1" w:styleId="3D2EF99128EB4861B040CF1D9E5AC3612">
    <w:name w:val="3D2EF99128EB4861B040CF1D9E5AC3612"/>
    <w:rsid w:val="000C4DBD"/>
    <w:pPr>
      <w:spacing w:after="0" w:line="240" w:lineRule="auto"/>
    </w:pPr>
    <w:rPr>
      <w:rFonts w:ascii="Arial" w:eastAsia="Times New Roman" w:hAnsi="Arial" w:cs="Times New Roman"/>
      <w:sz w:val="24"/>
      <w:szCs w:val="20"/>
    </w:rPr>
  </w:style>
  <w:style w:type="paragraph" w:customStyle="1" w:styleId="883289782E9C47768A00FD8AAD06AA952">
    <w:name w:val="883289782E9C47768A00FD8AAD06AA952"/>
    <w:rsid w:val="000C4DBD"/>
    <w:pPr>
      <w:spacing w:after="0" w:line="240" w:lineRule="auto"/>
    </w:pPr>
    <w:rPr>
      <w:rFonts w:ascii="Arial" w:eastAsia="Times New Roman" w:hAnsi="Arial" w:cs="Times New Roman"/>
      <w:sz w:val="24"/>
      <w:szCs w:val="20"/>
    </w:rPr>
  </w:style>
  <w:style w:type="paragraph" w:customStyle="1" w:styleId="700C516426E64186A478DAE65C992D572">
    <w:name w:val="700C516426E64186A478DAE65C992D572"/>
    <w:rsid w:val="000C4DBD"/>
    <w:pPr>
      <w:spacing w:after="0" w:line="240" w:lineRule="auto"/>
    </w:pPr>
    <w:rPr>
      <w:rFonts w:ascii="Arial" w:eastAsia="Times New Roman" w:hAnsi="Arial" w:cs="Times New Roman"/>
      <w:sz w:val="24"/>
      <w:szCs w:val="20"/>
    </w:rPr>
  </w:style>
  <w:style w:type="paragraph" w:customStyle="1" w:styleId="5D21BCD80F4147498137132A66256CF01">
    <w:name w:val="5D21BCD80F4147498137132A66256CF01"/>
    <w:rsid w:val="000C4DBD"/>
    <w:pPr>
      <w:spacing w:after="0" w:line="240" w:lineRule="auto"/>
    </w:pPr>
    <w:rPr>
      <w:rFonts w:ascii="Arial" w:eastAsia="Times New Roman" w:hAnsi="Arial" w:cs="Times New Roman"/>
      <w:sz w:val="24"/>
      <w:szCs w:val="20"/>
    </w:rPr>
  </w:style>
  <w:style w:type="paragraph" w:customStyle="1" w:styleId="466D16C77F244E10B897DAB7D0B2CE8C1">
    <w:name w:val="466D16C77F244E10B897DAB7D0B2CE8C1"/>
    <w:rsid w:val="000C4DBD"/>
    <w:pPr>
      <w:spacing w:after="0" w:line="240" w:lineRule="auto"/>
    </w:pPr>
    <w:rPr>
      <w:rFonts w:ascii="Arial" w:eastAsia="Times New Roman" w:hAnsi="Arial" w:cs="Times New Roman"/>
      <w:sz w:val="24"/>
      <w:szCs w:val="20"/>
    </w:rPr>
  </w:style>
  <w:style w:type="paragraph" w:customStyle="1" w:styleId="C80D2BA4D4874F12BD390FAABBD072641">
    <w:name w:val="C80D2BA4D4874F12BD390FAABBD072641"/>
    <w:rsid w:val="000C4DBD"/>
    <w:pPr>
      <w:spacing w:after="0" w:line="240" w:lineRule="auto"/>
    </w:pPr>
    <w:rPr>
      <w:rFonts w:ascii="Arial" w:eastAsia="Times New Roman" w:hAnsi="Arial" w:cs="Times New Roman"/>
      <w:sz w:val="24"/>
      <w:szCs w:val="20"/>
    </w:rPr>
  </w:style>
  <w:style w:type="paragraph" w:customStyle="1" w:styleId="B0710D23D9C444E0991C3D7B0073C5FA1">
    <w:name w:val="B0710D23D9C444E0991C3D7B0073C5FA1"/>
    <w:rsid w:val="000C4DBD"/>
    <w:pPr>
      <w:spacing w:after="0" w:line="240" w:lineRule="auto"/>
    </w:pPr>
    <w:rPr>
      <w:rFonts w:ascii="Arial" w:eastAsia="Times New Roman" w:hAnsi="Arial" w:cs="Times New Roman"/>
      <w:sz w:val="24"/>
      <w:szCs w:val="20"/>
    </w:rPr>
  </w:style>
  <w:style w:type="paragraph" w:customStyle="1" w:styleId="10BACFE21E5B4A09A46843F187BDA5501">
    <w:name w:val="10BACFE21E5B4A09A46843F187BDA5501"/>
    <w:rsid w:val="000C4DBD"/>
    <w:pPr>
      <w:spacing w:after="0" w:line="240" w:lineRule="auto"/>
    </w:pPr>
    <w:rPr>
      <w:rFonts w:ascii="Arial" w:eastAsia="Times New Roman" w:hAnsi="Arial" w:cs="Times New Roman"/>
      <w:sz w:val="24"/>
      <w:szCs w:val="20"/>
    </w:rPr>
  </w:style>
  <w:style w:type="paragraph" w:customStyle="1" w:styleId="CAFC05FFCF714C5380D6CAEC121A84481">
    <w:name w:val="CAFC05FFCF714C5380D6CAEC121A84481"/>
    <w:rsid w:val="000C4DBD"/>
    <w:pPr>
      <w:spacing w:after="0" w:line="240" w:lineRule="auto"/>
    </w:pPr>
    <w:rPr>
      <w:rFonts w:ascii="Arial" w:eastAsia="Times New Roman" w:hAnsi="Arial" w:cs="Times New Roman"/>
      <w:sz w:val="24"/>
      <w:szCs w:val="20"/>
    </w:rPr>
  </w:style>
  <w:style w:type="paragraph" w:customStyle="1" w:styleId="33572918EC274D7DB0CDD4DE79569F661">
    <w:name w:val="33572918EC274D7DB0CDD4DE79569F661"/>
    <w:rsid w:val="000C4DBD"/>
    <w:pPr>
      <w:spacing w:after="0" w:line="240" w:lineRule="auto"/>
    </w:pPr>
    <w:rPr>
      <w:rFonts w:ascii="Arial" w:eastAsia="Times New Roman" w:hAnsi="Arial" w:cs="Times New Roman"/>
      <w:sz w:val="24"/>
      <w:szCs w:val="20"/>
    </w:rPr>
  </w:style>
  <w:style w:type="paragraph" w:customStyle="1" w:styleId="9F4A990882C54076B6DBBF776B543C141">
    <w:name w:val="9F4A990882C54076B6DBBF776B543C141"/>
    <w:rsid w:val="000C4DBD"/>
    <w:pPr>
      <w:spacing w:after="0" w:line="240" w:lineRule="auto"/>
    </w:pPr>
    <w:rPr>
      <w:rFonts w:ascii="Arial" w:eastAsia="Times New Roman" w:hAnsi="Arial" w:cs="Times New Roman"/>
      <w:sz w:val="24"/>
      <w:szCs w:val="20"/>
    </w:rPr>
  </w:style>
  <w:style w:type="paragraph" w:customStyle="1" w:styleId="7B8559BAB7FE4029AA85FD21BE20BA871">
    <w:name w:val="7B8559BAB7FE4029AA85FD21BE20BA871"/>
    <w:rsid w:val="000C4DBD"/>
    <w:pPr>
      <w:spacing w:after="0" w:line="240" w:lineRule="auto"/>
    </w:pPr>
    <w:rPr>
      <w:rFonts w:ascii="Arial" w:eastAsia="Times New Roman" w:hAnsi="Arial" w:cs="Times New Roman"/>
      <w:sz w:val="24"/>
      <w:szCs w:val="20"/>
    </w:rPr>
  </w:style>
  <w:style w:type="paragraph" w:customStyle="1" w:styleId="E0C30CFB016D4D64893E710F609353491">
    <w:name w:val="E0C30CFB016D4D64893E710F609353491"/>
    <w:rsid w:val="000C4DBD"/>
    <w:pPr>
      <w:spacing w:after="0" w:line="240" w:lineRule="auto"/>
    </w:pPr>
    <w:rPr>
      <w:rFonts w:ascii="Arial" w:eastAsia="Times New Roman" w:hAnsi="Arial" w:cs="Times New Roman"/>
      <w:sz w:val="24"/>
      <w:szCs w:val="20"/>
    </w:rPr>
  </w:style>
  <w:style w:type="paragraph" w:customStyle="1" w:styleId="04F3F500477D4897B264E36D5AC95E3C1">
    <w:name w:val="04F3F500477D4897B264E36D5AC95E3C1"/>
    <w:rsid w:val="000C4DBD"/>
    <w:pPr>
      <w:spacing w:after="0" w:line="240" w:lineRule="auto"/>
    </w:pPr>
    <w:rPr>
      <w:rFonts w:ascii="Arial" w:eastAsia="Times New Roman" w:hAnsi="Arial" w:cs="Times New Roman"/>
      <w:sz w:val="24"/>
      <w:szCs w:val="20"/>
    </w:rPr>
  </w:style>
  <w:style w:type="paragraph" w:customStyle="1" w:styleId="0F731C4E270441269AC627F754D2C2011">
    <w:name w:val="0F731C4E270441269AC627F754D2C2011"/>
    <w:rsid w:val="000C4DBD"/>
    <w:pPr>
      <w:spacing w:after="0" w:line="240" w:lineRule="auto"/>
    </w:pPr>
    <w:rPr>
      <w:rFonts w:ascii="Arial" w:eastAsia="Times New Roman" w:hAnsi="Arial" w:cs="Times New Roman"/>
      <w:sz w:val="24"/>
      <w:szCs w:val="20"/>
    </w:rPr>
  </w:style>
  <w:style w:type="paragraph" w:customStyle="1" w:styleId="499D9D4AE99947DB95E6D976694926E41">
    <w:name w:val="499D9D4AE99947DB95E6D976694926E41"/>
    <w:rsid w:val="000C4DBD"/>
    <w:pPr>
      <w:spacing w:after="0" w:line="240" w:lineRule="auto"/>
    </w:pPr>
    <w:rPr>
      <w:rFonts w:ascii="Arial" w:eastAsia="Times New Roman" w:hAnsi="Arial" w:cs="Times New Roman"/>
      <w:sz w:val="24"/>
      <w:szCs w:val="20"/>
    </w:rPr>
  </w:style>
  <w:style w:type="paragraph" w:customStyle="1" w:styleId="A3CEB48F2A9849E28819CD582CB666A91">
    <w:name w:val="A3CEB48F2A9849E28819CD582CB666A91"/>
    <w:rsid w:val="000C4DBD"/>
    <w:pPr>
      <w:spacing w:after="0" w:line="240" w:lineRule="auto"/>
    </w:pPr>
    <w:rPr>
      <w:rFonts w:ascii="Arial" w:eastAsia="Times New Roman" w:hAnsi="Arial" w:cs="Times New Roman"/>
      <w:sz w:val="24"/>
      <w:szCs w:val="20"/>
    </w:rPr>
  </w:style>
  <w:style w:type="paragraph" w:customStyle="1" w:styleId="804BE156848244549BA6760049A4EE701">
    <w:name w:val="804BE156848244549BA6760049A4EE701"/>
    <w:rsid w:val="000C4DBD"/>
    <w:pPr>
      <w:spacing w:after="0" w:line="240" w:lineRule="auto"/>
    </w:pPr>
    <w:rPr>
      <w:rFonts w:ascii="Arial" w:eastAsia="Times New Roman" w:hAnsi="Arial" w:cs="Times New Roman"/>
      <w:sz w:val="24"/>
      <w:szCs w:val="20"/>
    </w:rPr>
  </w:style>
  <w:style w:type="paragraph" w:customStyle="1" w:styleId="4F45F59FD8BF4769B6830EE991DCD1881">
    <w:name w:val="4F45F59FD8BF4769B6830EE991DCD1881"/>
    <w:rsid w:val="000C4DBD"/>
    <w:pPr>
      <w:spacing w:after="0" w:line="240" w:lineRule="auto"/>
    </w:pPr>
    <w:rPr>
      <w:rFonts w:ascii="Arial" w:eastAsia="Times New Roman" w:hAnsi="Arial" w:cs="Times New Roman"/>
      <w:sz w:val="24"/>
      <w:szCs w:val="20"/>
    </w:rPr>
  </w:style>
  <w:style w:type="paragraph" w:customStyle="1" w:styleId="53BDF72A013B463FA1E171651E7AEB7C2">
    <w:name w:val="53BDF72A013B463FA1E171651E7AEB7C2"/>
    <w:rsid w:val="000C4DBD"/>
    <w:pPr>
      <w:spacing w:after="0" w:line="240" w:lineRule="auto"/>
    </w:pPr>
    <w:rPr>
      <w:rFonts w:ascii="Arial" w:eastAsia="Times New Roman" w:hAnsi="Arial" w:cs="Times New Roman"/>
      <w:sz w:val="24"/>
      <w:szCs w:val="20"/>
    </w:rPr>
  </w:style>
  <w:style w:type="paragraph" w:customStyle="1" w:styleId="6E8486598188484E8144104F87306BF22">
    <w:name w:val="6E8486598188484E8144104F87306BF22"/>
    <w:rsid w:val="000C4DBD"/>
    <w:pPr>
      <w:spacing w:after="0" w:line="240" w:lineRule="auto"/>
    </w:pPr>
    <w:rPr>
      <w:rFonts w:ascii="Arial" w:eastAsia="Times New Roman" w:hAnsi="Arial" w:cs="Times New Roman"/>
      <w:sz w:val="24"/>
      <w:szCs w:val="20"/>
    </w:rPr>
  </w:style>
  <w:style w:type="paragraph" w:customStyle="1" w:styleId="5B83F845271F4B1C8DB714DAA241DDD72">
    <w:name w:val="5B83F845271F4B1C8DB714DAA241DDD72"/>
    <w:rsid w:val="000C4DBD"/>
    <w:pPr>
      <w:spacing w:after="0" w:line="240" w:lineRule="auto"/>
    </w:pPr>
    <w:rPr>
      <w:rFonts w:ascii="Arial" w:eastAsia="Times New Roman" w:hAnsi="Arial" w:cs="Times New Roman"/>
      <w:sz w:val="24"/>
      <w:szCs w:val="20"/>
    </w:rPr>
  </w:style>
  <w:style w:type="paragraph" w:customStyle="1" w:styleId="10DAE43DEFCF44389B1973D8067AF0561">
    <w:name w:val="10DAE43DEFCF44389B1973D8067AF0561"/>
    <w:rsid w:val="000C4DBD"/>
    <w:pPr>
      <w:spacing w:after="0" w:line="240" w:lineRule="auto"/>
    </w:pPr>
    <w:rPr>
      <w:rFonts w:ascii="Arial" w:eastAsia="Times New Roman" w:hAnsi="Arial" w:cs="Times New Roman"/>
      <w:sz w:val="24"/>
      <w:szCs w:val="20"/>
    </w:rPr>
  </w:style>
  <w:style w:type="paragraph" w:customStyle="1" w:styleId="81EB2BD12EAC4544B3955A2140E786881">
    <w:name w:val="81EB2BD12EAC4544B3955A2140E786881"/>
    <w:rsid w:val="000C4DBD"/>
    <w:pPr>
      <w:spacing w:after="0" w:line="240" w:lineRule="auto"/>
    </w:pPr>
    <w:rPr>
      <w:rFonts w:ascii="Arial" w:eastAsia="Times New Roman" w:hAnsi="Arial" w:cs="Times New Roman"/>
      <w:sz w:val="24"/>
      <w:szCs w:val="20"/>
    </w:rPr>
  </w:style>
  <w:style w:type="paragraph" w:customStyle="1" w:styleId="FFFA9C5E6A544A09AFC80D4DF62829462">
    <w:name w:val="FFFA9C5E6A544A09AFC80D4DF62829462"/>
    <w:rsid w:val="000C4DBD"/>
    <w:pPr>
      <w:spacing w:after="0" w:line="240" w:lineRule="auto"/>
    </w:pPr>
    <w:rPr>
      <w:rFonts w:ascii="Arial" w:eastAsia="Times New Roman" w:hAnsi="Arial" w:cs="Times New Roman"/>
      <w:sz w:val="24"/>
      <w:szCs w:val="20"/>
    </w:rPr>
  </w:style>
  <w:style w:type="paragraph" w:customStyle="1" w:styleId="4F03726FC9B640B883B7850FC049D7F41">
    <w:name w:val="4F03726FC9B640B883B7850FC049D7F41"/>
    <w:rsid w:val="000C4DBD"/>
    <w:pPr>
      <w:spacing w:after="0" w:line="240" w:lineRule="auto"/>
    </w:pPr>
    <w:rPr>
      <w:rFonts w:ascii="Arial" w:eastAsia="Times New Roman" w:hAnsi="Arial" w:cs="Times New Roman"/>
      <w:sz w:val="24"/>
      <w:szCs w:val="20"/>
    </w:rPr>
  </w:style>
  <w:style w:type="paragraph" w:customStyle="1" w:styleId="363EE1BA245B4557BF8C1783BD42EBE61">
    <w:name w:val="363EE1BA245B4557BF8C1783BD42EBE61"/>
    <w:rsid w:val="000C4DBD"/>
    <w:pPr>
      <w:spacing w:after="0" w:line="240" w:lineRule="auto"/>
    </w:pPr>
    <w:rPr>
      <w:rFonts w:ascii="Arial" w:eastAsia="Times New Roman" w:hAnsi="Arial" w:cs="Times New Roman"/>
      <w:sz w:val="24"/>
      <w:szCs w:val="20"/>
    </w:rPr>
  </w:style>
  <w:style w:type="paragraph" w:customStyle="1" w:styleId="B8059A4D8CC94711915F5C10A5CAEEB21">
    <w:name w:val="B8059A4D8CC94711915F5C10A5CAEEB21"/>
    <w:rsid w:val="000C4DBD"/>
    <w:pPr>
      <w:spacing w:after="0" w:line="240" w:lineRule="auto"/>
    </w:pPr>
    <w:rPr>
      <w:rFonts w:ascii="Arial" w:eastAsia="Times New Roman" w:hAnsi="Arial" w:cs="Times New Roman"/>
      <w:sz w:val="24"/>
      <w:szCs w:val="20"/>
    </w:rPr>
  </w:style>
  <w:style w:type="paragraph" w:customStyle="1" w:styleId="9FA0B66CF0E646ACB4D67707DA054D711">
    <w:name w:val="9FA0B66CF0E646ACB4D67707DA054D711"/>
    <w:rsid w:val="000C4DBD"/>
    <w:pPr>
      <w:spacing w:after="0" w:line="240" w:lineRule="auto"/>
    </w:pPr>
    <w:rPr>
      <w:rFonts w:ascii="Arial" w:eastAsia="Times New Roman" w:hAnsi="Arial" w:cs="Times New Roman"/>
      <w:sz w:val="24"/>
      <w:szCs w:val="20"/>
    </w:rPr>
  </w:style>
  <w:style w:type="paragraph" w:customStyle="1" w:styleId="8192BBCF4D244AFF87C2E76ACA866BB21">
    <w:name w:val="8192BBCF4D244AFF87C2E76ACA866BB21"/>
    <w:rsid w:val="000C4DBD"/>
    <w:pPr>
      <w:spacing w:after="0" w:line="240" w:lineRule="auto"/>
    </w:pPr>
    <w:rPr>
      <w:rFonts w:ascii="Arial" w:eastAsia="Times New Roman" w:hAnsi="Arial" w:cs="Times New Roman"/>
      <w:sz w:val="24"/>
      <w:szCs w:val="20"/>
    </w:rPr>
  </w:style>
  <w:style w:type="paragraph" w:customStyle="1" w:styleId="824FD46690C94C338905E98906891EF11">
    <w:name w:val="824FD46690C94C338905E98906891EF11"/>
    <w:rsid w:val="000C4DBD"/>
    <w:pPr>
      <w:spacing w:after="0" w:line="240" w:lineRule="auto"/>
    </w:pPr>
    <w:rPr>
      <w:rFonts w:ascii="Arial" w:eastAsia="Times New Roman" w:hAnsi="Arial" w:cs="Times New Roman"/>
      <w:sz w:val="24"/>
      <w:szCs w:val="20"/>
    </w:rPr>
  </w:style>
  <w:style w:type="paragraph" w:customStyle="1" w:styleId="61141FEE297340829A1139B09A26911F1">
    <w:name w:val="61141FEE297340829A1139B09A26911F1"/>
    <w:rsid w:val="000C4DBD"/>
    <w:pPr>
      <w:spacing w:after="0" w:line="240" w:lineRule="auto"/>
    </w:pPr>
    <w:rPr>
      <w:rFonts w:ascii="Arial" w:eastAsia="Times New Roman" w:hAnsi="Arial" w:cs="Times New Roman"/>
      <w:sz w:val="24"/>
      <w:szCs w:val="20"/>
    </w:rPr>
  </w:style>
  <w:style w:type="paragraph" w:customStyle="1" w:styleId="C580FB3E02E04D85949E53C0D5C272301">
    <w:name w:val="C580FB3E02E04D85949E53C0D5C272301"/>
    <w:rsid w:val="000C4DBD"/>
    <w:pPr>
      <w:spacing w:after="0" w:line="240" w:lineRule="auto"/>
    </w:pPr>
    <w:rPr>
      <w:rFonts w:ascii="Arial" w:eastAsia="Times New Roman" w:hAnsi="Arial" w:cs="Times New Roman"/>
      <w:sz w:val="24"/>
      <w:szCs w:val="20"/>
    </w:rPr>
  </w:style>
  <w:style w:type="paragraph" w:customStyle="1" w:styleId="D377C8D22DCF45A8BB40228D02BDFC651">
    <w:name w:val="D377C8D22DCF45A8BB40228D02BDFC651"/>
    <w:rsid w:val="000C4DBD"/>
    <w:pPr>
      <w:spacing w:after="0" w:line="240" w:lineRule="auto"/>
    </w:pPr>
    <w:rPr>
      <w:rFonts w:ascii="Arial" w:eastAsia="Times New Roman" w:hAnsi="Arial" w:cs="Times New Roman"/>
      <w:sz w:val="24"/>
      <w:szCs w:val="20"/>
    </w:rPr>
  </w:style>
  <w:style w:type="paragraph" w:customStyle="1" w:styleId="358C3457EA244291A58C7EC83F3435201">
    <w:name w:val="358C3457EA244291A58C7EC83F3435201"/>
    <w:rsid w:val="000C4DBD"/>
    <w:pPr>
      <w:spacing w:after="0" w:line="240" w:lineRule="auto"/>
    </w:pPr>
    <w:rPr>
      <w:rFonts w:ascii="Arial" w:eastAsia="Times New Roman" w:hAnsi="Arial" w:cs="Times New Roman"/>
      <w:sz w:val="24"/>
      <w:szCs w:val="20"/>
    </w:rPr>
  </w:style>
  <w:style w:type="paragraph" w:customStyle="1" w:styleId="B976D729E2E642008DE3DBB8E445BD921">
    <w:name w:val="B976D729E2E642008DE3DBB8E445BD921"/>
    <w:rsid w:val="000C4DBD"/>
    <w:pPr>
      <w:spacing w:after="0" w:line="240" w:lineRule="auto"/>
    </w:pPr>
    <w:rPr>
      <w:rFonts w:ascii="Arial" w:eastAsia="Times New Roman" w:hAnsi="Arial" w:cs="Times New Roman"/>
      <w:sz w:val="24"/>
      <w:szCs w:val="20"/>
    </w:rPr>
  </w:style>
  <w:style w:type="paragraph" w:customStyle="1" w:styleId="7E3E3EA61DB54B459D18DB6C4F8F268E1">
    <w:name w:val="7E3E3EA61DB54B459D18DB6C4F8F268E1"/>
    <w:rsid w:val="000C4DBD"/>
    <w:pPr>
      <w:spacing w:after="0" w:line="240" w:lineRule="auto"/>
    </w:pPr>
    <w:rPr>
      <w:rFonts w:ascii="Arial" w:eastAsia="Times New Roman" w:hAnsi="Arial" w:cs="Times New Roman"/>
      <w:sz w:val="24"/>
      <w:szCs w:val="20"/>
    </w:rPr>
  </w:style>
  <w:style w:type="paragraph" w:customStyle="1" w:styleId="120E138276704BE18BE159202234637F1">
    <w:name w:val="120E138276704BE18BE159202234637F1"/>
    <w:rsid w:val="000C4DBD"/>
    <w:pPr>
      <w:spacing w:after="0" w:line="240" w:lineRule="auto"/>
    </w:pPr>
    <w:rPr>
      <w:rFonts w:ascii="Arial" w:eastAsia="Times New Roman" w:hAnsi="Arial" w:cs="Times New Roman"/>
      <w:sz w:val="24"/>
      <w:szCs w:val="20"/>
    </w:rPr>
  </w:style>
  <w:style w:type="paragraph" w:customStyle="1" w:styleId="F734259E4BD74BB8A8BF3229988D106D1">
    <w:name w:val="F734259E4BD74BB8A8BF3229988D106D1"/>
    <w:rsid w:val="000C4DBD"/>
    <w:pPr>
      <w:spacing w:after="0" w:line="240" w:lineRule="auto"/>
    </w:pPr>
    <w:rPr>
      <w:rFonts w:ascii="Arial" w:eastAsia="Times New Roman" w:hAnsi="Arial" w:cs="Times New Roman"/>
      <w:sz w:val="24"/>
      <w:szCs w:val="20"/>
    </w:rPr>
  </w:style>
  <w:style w:type="paragraph" w:customStyle="1" w:styleId="00369786ADE84B9884FF5A776631A33B1">
    <w:name w:val="00369786ADE84B9884FF5A776631A33B1"/>
    <w:rsid w:val="000C4DBD"/>
    <w:pPr>
      <w:spacing w:after="0" w:line="240" w:lineRule="auto"/>
    </w:pPr>
    <w:rPr>
      <w:rFonts w:ascii="Arial" w:eastAsia="Times New Roman" w:hAnsi="Arial" w:cs="Times New Roman"/>
      <w:sz w:val="24"/>
      <w:szCs w:val="20"/>
    </w:rPr>
  </w:style>
  <w:style w:type="paragraph" w:customStyle="1" w:styleId="EA86ED331A2448FA82596A93A449FD941">
    <w:name w:val="EA86ED331A2448FA82596A93A449FD941"/>
    <w:rsid w:val="000C4DBD"/>
    <w:pPr>
      <w:spacing w:after="0" w:line="240" w:lineRule="auto"/>
    </w:pPr>
    <w:rPr>
      <w:rFonts w:ascii="Arial" w:eastAsia="Times New Roman" w:hAnsi="Arial" w:cs="Times New Roman"/>
      <w:sz w:val="24"/>
      <w:szCs w:val="20"/>
    </w:rPr>
  </w:style>
  <w:style w:type="paragraph" w:customStyle="1" w:styleId="84B0C61EF77541659C5691BDE80E3C442">
    <w:name w:val="84B0C61EF77541659C5691BDE80E3C442"/>
    <w:rsid w:val="000C4DBD"/>
    <w:pPr>
      <w:spacing w:after="0" w:line="240" w:lineRule="auto"/>
    </w:pPr>
    <w:rPr>
      <w:rFonts w:ascii="Arial" w:eastAsia="Times New Roman" w:hAnsi="Arial" w:cs="Times New Roman"/>
      <w:sz w:val="24"/>
      <w:szCs w:val="20"/>
    </w:rPr>
  </w:style>
  <w:style w:type="paragraph" w:customStyle="1" w:styleId="E933D7CCF6DA4799ACEB2F42DA6E6B382">
    <w:name w:val="E933D7CCF6DA4799ACEB2F42DA6E6B382"/>
    <w:rsid w:val="000C4DBD"/>
    <w:pPr>
      <w:spacing w:after="0" w:line="240" w:lineRule="auto"/>
    </w:pPr>
    <w:rPr>
      <w:rFonts w:ascii="Arial" w:eastAsia="Times New Roman" w:hAnsi="Arial" w:cs="Times New Roman"/>
      <w:sz w:val="24"/>
      <w:szCs w:val="20"/>
    </w:rPr>
  </w:style>
  <w:style w:type="paragraph" w:customStyle="1" w:styleId="D006F7DB0A5A45E0A2B2A111FC95B54C2">
    <w:name w:val="D006F7DB0A5A45E0A2B2A111FC95B54C2"/>
    <w:rsid w:val="000C4DBD"/>
    <w:pPr>
      <w:spacing w:after="0" w:line="240" w:lineRule="auto"/>
    </w:pPr>
    <w:rPr>
      <w:rFonts w:ascii="Arial" w:eastAsia="Times New Roman" w:hAnsi="Arial" w:cs="Times New Roman"/>
      <w:sz w:val="24"/>
      <w:szCs w:val="20"/>
    </w:rPr>
  </w:style>
  <w:style w:type="paragraph" w:customStyle="1" w:styleId="F3756938A8024FD39679C27A892F4D452">
    <w:name w:val="F3756938A8024FD39679C27A892F4D452"/>
    <w:rsid w:val="000C4DBD"/>
    <w:pPr>
      <w:spacing w:after="0" w:line="240" w:lineRule="auto"/>
    </w:pPr>
    <w:rPr>
      <w:rFonts w:ascii="Arial" w:eastAsia="Times New Roman" w:hAnsi="Arial" w:cs="Times New Roman"/>
      <w:sz w:val="24"/>
      <w:szCs w:val="20"/>
    </w:rPr>
  </w:style>
  <w:style w:type="paragraph" w:customStyle="1" w:styleId="B27A6D19DF9947EA88943771BDB776842">
    <w:name w:val="B27A6D19DF9947EA88943771BDB776842"/>
    <w:rsid w:val="000C4DBD"/>
    <w:pPr>
      <w:spacing w:after="0" w:line="240" w:lineRule="auto"/>
    </w:pPr>
    <w:rPr>
      <w:rFonts w:ascii="Arial" w:eastAsia="Times New Roman" w:hAnsi="Arial" w:cs="Times New Roman"/>
      <w:sz w:val="24"/>
      <w:szCs w:val="20"/>
    </w:rPr>
  </w:style>
  <w:style w:type="paragraph" w:customStyle="1" w:styleId="E88ECFB592C040F698C4A272814369922">
    <w:name w:val="E88ECFB592C040F698C4A272814369922"/>
    <w:rsid w:val="000C4DBD"/>
    <w:pPr>
      <w:spacing w:after="0" w:line="240" w:lineRule="auto"/>
    </w:pPr>
    <w:rPr>
      <w:rFonts w:ascii="Arial" w:eastAsia="Times New Roman" w:hAnsi="Arial" w:cs="Times New Roman"/>
      <w:sz w:val="24"/>
      <w:szCs w:val="20"/>
    </w:rPr>
  </w:style>
  <w:style w:type="paragraph" w:customStyle="1" w:styleId="521A3E177A204ECA82E834B99BAFDE222">
    <w:name w:val="521A3E177A204ECA82E834B99BAFDE222"/>
    <w:rsid w:val="000C4DBD"/>
    <w:pPr>
      <w:spacing w:after="0" w:line="240" w:lineRule="auto"/>
    </w:pPr>
    <w:rPr>
      <w:rFonts w:ascii="Arial" w:eastAsia="Times New Roman" w:hAnsi="Arial" w:cs="Times New Roman"/>
      <w:sz w:val="24"/>
      <w:szCs w:val="20"/>
    </w:rPr>
  </w:style>
  <w:style w:type="paragraph" w:customStyle="1" w:styleId="A5E054F862F845458277328EA8AAC0052">
    <w:name w:val="A5E054F862F845458277328EA8AAC0052"/>
    <w:rsid w:val="000C4DBD"/>
    <w:pPr>
      <w:spacing w:after="0" w:line="240" w:lineRule="auto"/>
    </w:pPr>
    <w:rPr>
      <w:rFonts w:ascii="Arial" w:eastAsia="Times New Roman" w:hAnsi="Arial" w:cs="Times New Roman"/>
      <w:sz w:val="24"/>
      <w:szCs w:val="20"/>
    </w:rPr>
  </w:style>
  <w:style w:type="paragraph" w:customStyle="1" w:styleId="F70B8CD1A777459195309D5067A0EED72">
    <w:name w:val="F70B8CD1A777459195309D5067A0EED72"/>
    <w:rsid w:val="000C4DBD"/>
    <w:pPr>
      <w:spacing w:after="0" w:line="240" w:lineRule="auto"/>
    </w:pPr>
    <w:rPr>
      <w:rFonts w:ascii="Arial" w:eastAsia="Times New Roman" w:hAnsi="Arial" w:cs="Times New Roman"/>
      <w:sz w:val="24"/>
      <w:szCs w:val="20"/>
    </w:rPr>
  </w:style>
  <w:style w:type="paragraph" w:customStyle="1" w:styleId="EECD4FC58EEF40FDA78ED651E371AF462">
    <w:name w:val="EECD4FC58EEF40FDA78ED651E371AF462"/>
    <w:rsid w:val="000C4DBD"/>
    <w:pPr>
      <w:spacing w:after="0" w:line="240" w:lineRule="auto"/>
    </w:pPr>
    <w:rPr>
      <w:rFonts w:ascii="Arial" w:eastAsia="Times New Roman" w:hAnsi="Arial" w:cs="Times New Roman"/>
      <w:sz w:val="24"/>
      <w:szCs w:val="20"/>
    </w:rPr>
  </w:style>
  <w:style w:type="paragraph" w:customStyle="1" w:styleId="7358717727974C699CBF35124C99254C1">
    <w:name w:val="7358717727974C699CBF35124C99254C1"/>
    <w:rsid w:val="000C4DBD"/>
    <w:pPr>
      <w:spacing w:after="0" w:line="240" w:lineRule="auto"/>
    </w:pPr>
    <w:rPr>
      <w:rFonts w:ascii="Arial" w:eastAsia="Times New Roman" w:hAnsi="Arial" w:cs="Times New Roman"/>
      <w:sz w:val="24"/>
      <w:szCs w:val="20"/>
    </w:rPr>
  </w:style>
  <w:style w:type="paragraph" w:customStyle="1" w:styleId="432A7E1AF1BB435EAA76308B429221931">
    <w:name w:val="432A7E1AF1BB435EAA76308B429221931"/>
    <w:rsid w:val="000C4DBD"/>
    <w:pPr>
      <w:spacing w:after="0" w:line="240" w:lineRule="auto"/>
    </w:pPr>
    <w:rPr>
      <w:rFonts w:ascii="Arial" w:eastAsia="Times New Roman" w:hAnsi="Arial" w:cs="Times New Roman"/>
      <w:sz w:val="24"/>
      <w:szCs w:val="20"/>
    </w:rPr>
  </w:style>
  <w:style w:type="paragraph" w:customStyle="1" w:styleId="4791B2069DDB4F648F3A5FD2FFFB352F1">
    <w:name w:val="4791B2069DDB4F648F3A5FD2FFFB352F1"/>
    <w:rsid w:val="000C4DBD"/>
    <w:pPr>
      <w:spacing w:after="0" w:line="240" w:lineRule="auto"/>
    </w:pPr>
    <w:rPr>
      <w:rFonts w:ascii="Arial" w:eastAsia="Times New Roman" w:hAnsi="Arial" w:cs="Times New Roman"/>
      <w:sz w:val="24"/>
      <w:szCs w:val="20"/>
    </w:rPr>
  </w:style>
  <w:style w:type="paragraph" w:customStyle="1" w:styleId="0C5C215D331F4764850FADBD4F8A6D871">
    <w:name w:val="0C5C215D331F4764850FADBD4F8A6D871"/>
    <w:rsid w:val="000C4DBD"/>
    <w:pPr>
      <w:spacing w:after="0" w:line="240" w:lineRule="auto"/>
    </w:pPr>
    <w:rPr>
      <w:rFonts w:ascii="Arial" w:eastAsia="Times New Roman" w:hAnsi="Arial" w:cs="Times New Roman"/>
      <w:sz w:val="24"/>
      <w:szCs w:val="20"/>
    </w:rPr>
  </w:style>
  <w:style w:type="paragraph" w:customStyle="1" w:styleId="77B7EC629D524534A383EEA8635174221">
    <w:name w:val="77B7EC629D524534A383EEA8635174221"/>
    <w:rsid w:val="000C4DBD"/>
    <w:pPr>
      <w:spacing w:after="0" w:line="240" w:lineRule="auto"/>
    </w:pPr>
    <w:rPr>
      <w:rFonts w:ascii="Arial" w:eastAsia="Times New Roman" w:hAnsi="Arial" w:cs="Times New Roman"/>
      <w:sz w:val="24"/>
      <w:szCs w:val="20"/>
    </w:rPr>
  </w:style>
  <w:style w:type="paragraph" w:customStyle="1" w:styleId="0237C9DBE02A40C7AFECB73E9EE82CC11">
    <w:name w:val="0237C9DBE02A40C7AFECB73E9EE82CC11"/>
    <w:rsid w:val="000C4DBD"/>
    <w:pPr>
      <w:spacing w:after="0" w:line="240" w:lineRule="auto"/>
    </w:pPr>
    <w:rPr>
      <w:rFonts w:ascii="Arial" w:eastAsia="Times New Roman" w:hAnsi="Arial" w:cs="Times New Roman"/>
      <w:sz w:val="24"/>
      <w:szCs w:val="20"/>
    </w:rPr>
  </w:style>
  <w:style w:type="paragraph" w:customStyle="1" w:styleId="B63FDE02B7C0404C8A7E0F36B285BF4F1">
    <w:name w:val="B63FDE02B7C0404C8A7E0F36B285BF4F1"/>
    <w:rsid w:val="000C4DBD"/>
    <w:pPr>
      <w:spacing w:after="0" w:line="240" w:lineRule="auto"/>
    </w:pPr>
    <w:rPr>
      <w:rFonts w:ascii="Arial" w:eastAsia="Times New Roman" w:hAnsi="Arial" w:cs="Times New Roman"/>
      <w:sz w:val="24"/>
      <w:szCs w:val="20"/>
    </w:rPr>
  </w:style>
  <w:style w:type="paragraph" w:customStyle="1" w:styleId="40A4CECEF3CB4E3B8711467EA53D91572">
    <w:name w:val="40A4CECEF3CB4E3B8711467EA53D91572"/>
    <w:rsid w:val="000C4DBD"/>
    <w:pPr>
      <w:spacing w:after="0" w:line="240" w:lineRule="auto"/>
    </w:pPr>
    <w:rPr>
      <w:rFonts w:ascii="Arial" w:eastAsia="Times New Roman" w:hAnsi="Arial" w:cs="Times New Roman"/>
      <w:sz w:val="24"/>
      <w:szCs w:val="20"/>
    </w:rPr>
  </w:style>
  <w:style w:type="paragraph" w:customStyle="1" w:styleId="1E78070269AC488A8A0F1DF85D30911A">
    <w:name w:val="1E78070269AC488A8A0F1DF85D30911A"/>
    <w:rsid w:val="000C4DBD"/>
  </w:style>
  <w:style w:type="paragraph" w:customStyle="1" w:styleId="754AA971C2B44A878E306C7A040CDF71">
    <w:name w:val="754AA971C2B44A878E306C7A040CDF71"/>
    <w:rsid w:val="000C4DBD"/>
  </w:style>
  <w:style w:type="paragraph" w:customStyle="1" w:styleId="19EA3E3547A54D8D81DE506462DBB0FD">
    <w:name w:val="19EA3E3547A54D8D81DE506462DBB0FD"/>
    <w:rsid w:val="000C4DBD"/>
  </w:style>
  <w:style w:type="paragraph" w:customStyle="1" w:styleId="5D0A59DB9A0645E09A6A4DEDBBEA4F4D">
    <w:name w:val="5D0A59DB9A0645E09A6A4DEDBBEA4F4D"/>
    <w:rsid w:val="000C4DBD"/>
  </w:style>
  <w:style w:type="paragraph" w:customStyle="1" w:styleId="59EAE4D4438245098D2A2B657E50AFA2">
    <w:name w:val="59EAE4D4438245098D2A2B657E50AFA2"/>
    <w:rsid w:val="000C4DBD"/>
  </w:style>
  <w:style w:type="paragraph" w:customStyle="1" w:styleId="7DA8F2CBBD914A668E00251842F7FF3C">
    <w:name w:val="7DA8F2CBBD914A668E00251842F7FF3C"/>
    <w:rsid w:val="000C4DBD"/>
  </w:style>
  <w:style w:type="paragraph" w:customStyle="1" w:styleId="9777546025334DBEADFF1F6F54F92E75">
    <w:name w:val="9777546025334DBEADFF1F6F54F92E75"/>
    <w:rsid w:val="000C4DBD"/>
  </w:style>
  <w:style w:type="paragraph" w:customStyle="1" w:styleId="6EAC4877DEB842FBB69CA86318BAF62B">
    <w:name w:val="6EAC4877DEB842FBB69CA86318BAF62B"/>
    <w:rsid w:val="000C4DBD"/>
  </w:style>
  <w:style w:type="paragraph" w:customStyle="1" w:styleId="E07091685E444DC6B1E4B31418FD268F3">
    <w:name w:val="E07091685E444DC6B1E4B31418FD268F3"/>
    <w:rsid w:val="000859BC"/>
    <w:pPr>
      <w:spacing w:after="0" w:line="240" w:lineRule="auto"/>
    </w:pPr>
    <w:rPr>
      <w:rFonts w:ascii="Arial" w:eastAsia="Times New Roman" w:hAnsi="Arial" w:cs="Times New Roman"/>
      <w:sz w:val="24"/>
      <w:szCs w:val="20"/>
    </w:rPr>
  </w:style>
  <w:style w:type="paragraph" w:customStyle="1" w:styleId="54859632DC4B460D86DA05043F3EB2F33">
    <w:name w:val="54859632DC4B460D86DA05043F3EB2F33"/>
    <w:rsid w:val="000859BC"/>
    <w:pPr>
      <w:spacing w:after="0" w:line="240" w:lineRule="auto"/>
    </w:pPr>
    <w:rPr>
      <w:rFonts w:ascii="Arial" w:eastAsia="Times New Roman" w:hAnsi="Arial" w:cs="Times New Roman"/>
      <w:sz w:val="24"/>
      <w:szCs w:val="20"/>
    </w:rPr>
  </w:style>
  <w:style w:type="paragraph" w:customStyle="1" w:styleId="186FB11EAC3F43B99C93ACAA2EE474E13">
    <w:name w:val="186FB11EAC3F43B99C93ACAA2EE474E13"/>
    <w:rsid w:val="000859BC"/>
    <w:pPr>
      <w:spacing w:after="0" w:line="240" w:lineRule="auto"/>
    </w:pPr>
    <w:rPr>
      <w:rFonts w:ascii="Arial" w:eastAsia="Times New Roman" w:hAnsi="Arial" w:cs="Times New Roman"/>
      <w:sz w:val="24"/>
      <w:szCs w:val="20"/>
    </w:rPr>
  </w:style>
  <w:style w:type="paragraph" w:customStyle="1" w:styleId="385F219D5B5949188A69284B082253483">
    <w:name w:val="385F219D5B5949188A69284B082253483"/>
    <w:rsid w:val="000859BC"/>
    <w:pPr>
      <w:spacing w:after="0" w:line="240" w:lineRule="auto"/>
    </w:pPr>
    <w:rPr>
      <w:rFonts w:ascii="Arial" w:eastAsia="Times New Roman" w:hAnsi="Arial" w:cs="Times New Roman"/>
      <w:sz w:val="24"/>
      <w:szCs w:val="20"/>
    </w:rPr>
  </w:style>
  <w:style w:type="paragraph" w:customStyle="1" w:styleId="F51BE2C378B447C0BEF0D478D04173843">
    <w:name w:val="F51BE2C378B447C0BEF0D478D04173843"/>
    <w:rsid w:val="000859BC"/>
    <w:pPr>
      <w:spacing w:after="0" w:line="240" w:lineRule="auto"/>
    </w:pPr>
    <w:rPr>
      <w:rFonts w:ascii="Arial" w:eastAsia="Times New Roman" w:hAnsi="Arial" w:cs="Times New Roman"/>
      <w:sz w:val="24"/>
      <w:szCs w:val="20"/>
    </w:rPr>
  </w:style>
  <w:style w:type="paragraph" w:customStyle="1" w:styleId="7DA8F2CBBD914A668E00251842F7FF3C1">
    <w:name w:val="7DA8F2CBBD914A668E00251842F7FF3C1"/>
    <w:rsid w:val="000859BC"/>
    <w:pPr>
      <w:spacing w:after="0" w:line="240" w:lineRule="auto"/>
    </w:pPr>
    <w:rPr>
      <w:rFonts w:ascii="Arial" w:eastAsia="Times New Roman" w:hAnsi="Arial" w:cs="Times New Roman"/>
      <w:sz w:val="24"/>
      <w:szCs w:val="20"/>
    </w:rPr>
  </w:style>
  <w:style w:type="paragraph" w:customStyle="1" w:styleId="9777546025334DBEADFF1F6F54F92E751">
    <w:name w:val="9777546025334DBEADFF1F6F54F92E751"/>
    <w:rsid w:val="000859BC"/>
    <w:pPr>
      <w:spacing w:after="0" w:line="240" w:lineRule="auto"/>
    </w:pPr>
    <w:rPr>
      <w:rFonts w:ascii="Arial" w:eastAsia="Times New Roman" w:hAnsi="Arial" w:cs="Times New Roman"/>
      <w:sz w:val="24"/>
      <w:szCs w:val="20"/>
    </w:rPr>
  </w:style>
  <w:style w:type="paragraph" w:customStyle="1" w:styleId="30324516F62A44C6BB69CE9BCB0E69BC3">
    <w:name w:val="30324516F62A44C6BB69CE9BCB0E69BC3"/>
    <w:rsid w:val="000859BC"/>
    <w:pPr>
      <w:spacing w:after="0" w:line="240" w:lineRule="auto"/>
    </w:pPr>
    <w:rPr>
      <w:rFonts w:ascii="Arial" w:eastAsia="Times New Roman" w:hAnsi="Arial" w:cs="Times New Roman"/>
      <w:sz w:val="24"/>
      <w:szCs w:val="20"/>
    </w:rPr>
  </w:style>
  <w:style w:type="paragraph" w:customStyle="1" w:styleId="4724810B47A9447593EF3E2197BC14F73">
    <w:name w:val="4724810B47A9447593EF3E2197BC14F73"/>
    <w:rsid w:val="000859BC"/>
    <w:pPr>
      <w:spacing w:after="0" w:line="240" w:lineRule="auto"/>
    </w:pPr>
    <w:rPr>
      <w:rFonts w:ascii="Arial" w:eastAsia="Times New Roman" w:hAnsi="Arial" w:cs="Times New Roman"/>
      <w:sz w:val="24"/>
      <w:szCs w:val="20"/>
    </w:rPr>
  </w:style>
  <w:style w:type="paragraph" w:customStyle="1" w:styleId="EB6FF43093CC45C889A2AAD65B00557A3">
    <w:name w:val="EB6FF43093CC45C889A2AAD65B00557A3"/>
    <w:rsid w:val="000859BC"/>
    <w:pPr>
      <w:spacing w:after="0" w:line="240" w:lineRule="auto"/>
    </w:pPr>
    <w:rPr>
      <w:rFonts w:ascii="Arial" w:eastAsia="Times New Roman" w:hAnsi="Arial" w:cs="Times New Roman"/>
      <w:sz w:val="24"/>
      <w:szCs w:val="20"/>
    </w:rPr>
  </w:style>
  <w:style w:type="paragraph" w:customStyle="1" w:styleId="3D2EF99128EB4861B040CF1D9E5AC3613">
    <w:name w:val="3D2EF99128EB4861B040CF1D9E5AC3613"/>
    <w:rsid w:val="000859BC"/>
    <w:pPr>
      <w:spacing w:after="0" w:line="240" w:lineRule="auto"/>
    </w:pPr>
    <w:rPr>
      <w:rFonts w:ascii="Arial" w:eastAsia="Times New Roman" w:hAnsi="Arial" w:cs="Times New Roman"/>
      <w:sz w:val="24"/>
      <w:szCs w:val="20"/>
    </w:rPr>
  </w:style>
  <w:style w:type="paragraph" w:customStyle="1" w:styleId="883289782E9C47768A00FD8AAD06AA953">
    <w:name w:val="883289782E9C47768A00FD8AAD06AA953"/>
    <w:rsid w:val="000859BC"/>
    <w:pPr>
      <w:spacing w:after="0" w:line="240" w:lineRule="auto"/>
    </w:pPr>
    <w:rPr>
      <w:rFonts w:ascii="Arial" w:eastAsia="Times New Roman" w:hAnsi="Arial" w:cs="Times New Roman"/>
      <w:sz w:val="24"/>
      <w:szCs w:val="20"/>
    </w:rPr>
  </w:style>
  <w:style w:type="paragraph" w:customStyle="1" w:styleId="700C516426E64186A478DAE65C992D573">
    <w:name w:val="700C516426E64186A478DAE65C992D573"/>
    <w:rsid w:val="000859BC"/>
    <w:pPr>
      <w:spacing w:after="0" w:line="240" w:lineRule="auto"/>
    </w:pPr>
    <w:rPr>
      <w:rFonts w:ascii="Arial" w:eastAsia="Times New Roman" w:hAnsi="Arial" w:cs="Times New Roman"/>
      <w:sz w:val="24"/>
      <w:szCs w:val="20"/>
    </w:rPr>
  </w:style>
  <w:style w:type="paragraph" w:customStyle="1" w:styleId="5D21BCD80F4147498137132A66256CF02">
    <w:name w:val="5D21BCD80F4147498137132A66256CF02"/>
    <w:rsid w:val="000859BC"/>
    <w:pPr>
      <w:spacing w:after="0" w:line="240" w:lineRule="auto"/>
    </w:pPr>
    <w:rPr>
      <w:rFonts w:ascii="Arial" w:eastAsia="Times New Roman" w:hAnsi="Arial" w:cs="Times New Roman"/>
      <w:sz w:val="24"/>
      <w:szCs w:val="20"/>
    </w:rPr>
  </w:style>
  <w:style w:type="paragraph" w:customStyle="1" w:styleId="466D16C77F244E10B897DAB7D0B2CE8C2">
    <w:name w:val="466D16C77F244E10B897DAB7D0B2CE8C2"/>
    <w:rsid w:val="000859BC"/>
    <w:pPr>
      <w:spacing w:after="0" w:line="240" w:lineRule="auto"/>
    </w:pPr>
    <w:rPr>
      <w:rFonts w:ascii="Arial" w:eastAsia="Times New Roman" w:hAnsi="Arial" w:cs="Times New Roman"/>
      <w:sz w:val="24"/>
      <w:szCs w:val="20"/>
    </w:rPr>
  </w:style>
  <w:style w:type="paragraph" w:customStyle="1" w:styleId="C80D2BA4D4874F12BD390FAABBD072642">
    <w:name w:val="C80D2BA4D4874F12BD390FAABBD072642"/>
    <w:rsid w:val="000859BC"/>
    <w:pPr>
      <w:spacing w:after="0" w:line="240" w:lineRule="auto"/>
    </w:pPr>
    <w:rPr>
      <w:rFonts w:ascii="Arial" w:eastAsia="Times New Roman" w:hAnsi="Arial" w:cs="Times New Roman"/>
      <w:sz w:val="24"/>
      <w:szCs w:val="20"/>
    </w:rPr>
  </w:style>
  <w:style w:type="paragraph" w:customStyle="1" w:styleId="B0710D23D9C444E0991C3D7B0073C5FA2">
    <w:name w:val="B0710D23D9C444E0991C3D7B0073C5FA2"/>
    <w:rsid w:val="000859BC"/>
    <w:pPr>
      <w:spacing w:after="0" w:line="240" w:lineRule="auto"/>
    </w:pPr>
    <w:rPr>
      <w:rFonts w:ascii="Arial" w:eastAsia="Times New Roman" w:hAnsi="Arial" w:cs="Times New Roman"/>
      <w:sz w:val="24"/>
      <w:szCs w:val="20"/>
    </w:rPr>
  </w:style>
  <w:style w:type="paragraph" w:customStyle="1" w:styleId="10BACFE21E5B4A09A46843F187BDA5502">
    <w:name w:val="10BACFE21E5B4A09A46843F187BDA5502"/>
    <w:rsid w:val="000859BC"/>
    <w:pPr>
      <w:spacing w:after="0" w:line="240" w:lineRule="auto"/>
    </w:pPr>
    <w:rPr>
      <w:rFonts w:ascii="Arial" w:eastAsia="Times New Roman" w:hAnsi="Arial" w:cs="Times New Roman"/>
      <w:sz w:val="24"/>
      <w:szCs w:val="20"/>
    </w:rPr>
  </w:style>
  <w:style w:type="paragraph" w:customStyle="1" w:styleId="CAFC05FFCF714C5380D6CAEC121A84482">
    <w:name w:val="CAFC05FFCF714C5380D6CAEC121A84482"/>
    <w:rsid w:val="000859BC"/>
    <w:pPr>
      <w:spacing w:after="0" w:line="240" w:lineRule="auto"/>
    </w:pPr>
    <w:rPr>
      <w:rFonts w:ascii="Arial" w:eastAsia="Times New Roman" w:hAnsi="Arial" w:cs="Times New Roman"/>
      <w:sz w:val="24"/>
      <w:szCs w:val="20"/>
    </w:rPr>
  </w:style>
  <w:style w:type="paragraph" w:customStyle="1" w:styleId="33572918EC274D7DB0CDD4DE79569F662">
    <w:name w:val="33572918EC274D7DB0CDD4DE79569F662"/>
    <w:rsid w:val="000859BC"/>
    <w:pPr>
      <w:spacing w:after="0" w:line="240" w:lineRule="auto"/>
    </w:pPr>
    <w:rPr>
      <w:rFonts w:ascii="Arial" w:eastAsia="Times New Roman" w:hAnsi="Arial" w:cs="Times New Roman"/>
      <w:sz w:val="24"/>
      <w:szCs w:val="20"/>
    </w:rPr>
  </w:style>
  <w:style w:type="paragraph" w:customStyle="1" w:styleId="9F4A990882C54076B6DBBF776B543C142">
    <w:name w:val="9F4A990882C54076B6DBBF776B543C142"/>
    <w:rsid w:val="000859BC"/>
    <w:pPr>
      <w:spacing w:after="0" w:line="240" w:lineRule="auto"/>
    </w:pPr>
    <w:rPr>
      <w:rFonts w:ascii="Arial" w:eastAsia="Times New Roman" w:hAnsi="Arial" w:cs="Times New Roman"/>
      <w:sz w:val="24"/>
      <w:szCs w:val="20"/>
    </w:rPr>
  </w:style>
  <w:style w:type="paragraph" w:customStyle="1" w:styleId="7B8559BAB7FE4029AA85FD21BE20BA872">
    <w:name w:val="7B8559BAB7FE4029AA85FD21BE20BA872"/>
    <w:rsid w:val="000859BC"/>
    <w:pPr>
      <w:spacing w:after="0" w:line="240" w:lineRule="auto"/>
    </w:pPr>
    <w:rPr>
      <w:rFonts w:ascii="Arial" w:eastAsia="Times New Roman" w:hAnsi="Arial" w:cs="Times New Roman"/>
      <w:sz w:val="24"/>
      <w:szCs w:val="20"/>
    </w:rPr>
  </w:style>
  <w:style w:type="paragraph" w:customStyle="1" w:styleId="E0C30CFB016D4D64893E710F609353492">
    <w:name w:val="E0C30CFB016D4D64893E710F609353492"/>
    <w:rsid w:val="000859BC"/>
    <w:pPr>
      <w:spacing w:after="0" w:line="240" w:lineRule="auto"/>
    </w:pPr>
    <w:rPr>
      <w:rFonts w:ascii="Arial" w:eastAsia="Times New Roman" w:hAnsi="Arial" w:cs="Times New Roman"/>
      <w:sz w:val="24"/>
      <w:szCs w:val="20"/>
    </w:rPr>
  </w:style>
  <w:style w:type="paragraph" w:customStyle="1" w:styleId="04F3F500477D4897B264E36D5AC95E3C2">
    <w:name w:val="04F3F500477D4897B264E36D5AC95E3C2"/>
    <w:rsid w:val="000859BC"/>
    <w:pPr>
      <w:spacing w:after="0" w:line="240" w:lineRule="auto"/>
    </w:pPr>
    <w:rPr>
      <w:rFonts w:ascii="Arial" w:eastAsia="Times New Roman" w:hAnsi="Arial" w:cs="Times New Roman"/>
      <w:sz w:val="24"/>
      <w:szCs w:val="20"/>
    </w:rPr>
  </w:style>
  <w:style w:type="paragraph" w:customStyle="1" w:styleId="0F731C4E270441269AC627F754D2C2012">
    <w:name w:val="0F731C4E270441269AC627F754D2C2012"/>
    <w:rsid w:val="000859BC"/>
    <w:pPr>
      <w:spacing w:after="0" w:line="240" w:lineRule="auto"/>
    </w:pPr>
    <w:rPr>
      <w:rFonts w:ascii="Arial" w:eastAsia="Times New Roman" w:hAnsi="Arial" w:cs="Times New Roman"/>
      <w:sz w:val="24"/>
      <w:szCs w:val="20"/>
    </w:rPr>
  </w:style>
  <w:style w:type="paragraph" w:customStyle="1" w:styleId="499D9D4AE99947DB95E6D976694926E42">
    <w:name w:val="499D9D4AE99947DB95E6D976694926E42"/>
    <w:rsid w:val="000859BC"/>
    <w:pPr>
      <w:spacing w:after="0" w:line="240" w:lineRule="auto"/>
    </w:pPr>
    <w:rPr>
      <w:rFonts w:ascii="Arial" w:eastAsia="Times New Roman" w:hAnsi="Arial" w:cs="Times New Roman"/>
      <w:sz w:val="24"/>
      <w:szCs w:val="20"/>
    </w:rPr>
  </w:style>
  <w:style w:type="paragraph" w:customStyle="1" w:styleId="A3CEB48F2A9849E28819CD582CB666A92">
    <w:name w:val="A3CEB48F2A9849E28819CD582CB666A92"/>
    <w:rsid w:val="000859BC"/>
    <w:pPr>
      <w:spacing w:after="0" w:line="240" w:lineRule="auto"/>
    </w:pPr>
    <w:rPr>
      <w:rFonts w:ascii="Arial" w:eastAsia="Times New Roman" w:hAnsi="Arial" w:cs="Times New Roman"/>
      <w:sz w:val="24"/>
      <w:szCs w:val="20"/>
    </w:rPr>
  </w:style>
  <w:style w:type="paragraph" w:customStyle="1" w:styleId="804BE156848244549BA6760049A4EE702">
    <w:name w:val="804BE156848244549BA6760049A4EE702"/>
    <w:rsid w:val="000859BC"/>
    <w:pPr>
      <w:spacing w:after="0" w:line="240" w:lineRule="auto"/>
    </w:pPr>
    <w:rPr>
      <w:rFonts w:ascii="Arial" w:eastAsia="Times New Roman" w:hAnsi="Arial" w:cs="Times New Roman"/>
      <w:sz w:val="24"/>
      <w:szCs w:val="20"/>
    </w:rPr>
  </w:style>
  <w:style w:type="paragraph" w:customStyle="1" w:styleId="4F45F59FD8BF4769B6830EE991DCD1882">
    <w:name w:val="4F45F59FD8BF4769B6830EE991DCD1882"/>
    <w:rsid w:val="000859BC"/>
    <w:pPr>
      <w:spacing w:after="0" w:line="240" w:lineRule="auto"/>
    </w:pPr>
    <w:rPr>
      <w:rFonts w:ascii="Arial" w:eastAsia="Times New Roman" w:hAnsi="Arial" w:cs="Times New Roman"/>
      <w:sz w:val="24"/>
      <w:szCs w:val="20"/>
    </w:rPr>
  </w:style>
  <w:style w:type="paragraph" w:customStyle="1" w:styleId="53BDF72A013B463FA1E171651E7AEB7C3">
    <w:name w:val="53BDF72A013B463FA1E171651E7AEB7C3"/>
    <w:rsid w:val="000859BC"/>
    <w:pPr>
      <w:spacing w:after="0" w:line="240" w:lineRule="auto"/>
    </w:pPr>
    <w:rPr>
      <w:rFonts w:ascii="Arial" w:eastAsia="Times New Roman" w:hAnsi="Arial" w:cs="Times New Roman"/>
      <w:sz w:val="24"/>
      <w:szCs w:val="20"/>
    </w:rPr>
  </w:style>
  <w:style w:type="paragraph" w:customStyle="1" w:styleId="6E8486598188484E8144104F87306BF23">
    <w:name w:val="6E8486598188484E8144104F87306BF23"/>
    <w:rsid w:val="000859BC"/>
    <w:pPr>
      <w:spacing w:after="0" w:line="240" w:lineRule="auto"/>
    </w:pPr>
    <w:rPr>
      <w:rFonts w:ascii="Arial" w:eastAsia="Times New Roman" w:hAnsi="Arial" w:cs="Times New Roman"/>
      <w:sz w:val="24"/>
      <w:szCs w:val="20"/>
    </w:rPr>
  </w:style>
  <w:style w:type="paragraph" w:customStyle="1" w:styleId="5B83F845271F4B1C8DB714DAA241DDD73">
    <w:name w:val="5B83F845271F4B1C8DB714DAA241DDD73"/>
    <w:rsid w:val="000859BC"/>
    <w:pPr>
      <w:spacing w:after="0" w:line="240" w:lineRule="auto"/>
    </w:pPr>
    <w:rPr>
      <w:rFonts w:ascii="Arial" w:eastAsia="Times New Roman" w:hAnsi="Arial" w:cs="Times New Roman"/>
      <w:sz w:val="24"/>
      <w:szCs w:val="20"/>
    </w:rPr>
  </w:style>
  <w:style w:type="paragraph" w:customStyle="1" w:styleId="10DAE43DEFCF44389B1973D8067AF0562">
    <w:name w:val="10DAE43DEFCF44389B1973D8067AF0562"/>
    <w:rsid w:val="000859BC"/>
    <w:pPr>
      <w:spacing w:after="0" w:line="240" w:lineRule="auto"/>
    </w:pPr>
    <w:rPr>
      <w:rFonts w:ascii="Arial" w:eastAsia="Times New Roman" w:hAnsi="Arial" w:cs="Times New Roman"/>
      <w:sz w:val="24"/>
      <w:szCs w:val="20"/>
    </w:rPr>
  </w:style>
  <w:style w:type="paragraph" w:customStyle="1" w:styleId="81EB2BD12EAC4544B3955A2140E786882">
    <w:name w:val="81EB2BD12EAC4544B3955A2140E786882"/>
    <w:rsid w:val="000859BC"/>
    <w:pPr>
      <w:spacing w:after="0" w:line="240" w:lineRule="auto"/>
    </w:pPr>
    <w:rPr>
      <w:rFonts w:ascii="Arial" w:eastAsia="Times New Roman" w:hAnsi="Arial" w:cs="Times New Roman"/>
      <w:sz w:val="24"/>
      <w:szCs w:val="20"/>
    </w:rPr>
  </w:style>
  <w:style w:type="paragraph" w:customStyle="1" w:styleId="4F03726FC9B640B883B7850FC049D7F42">
    <w:name w:val="4F03726FC9B640B883B7850FC049D7F42"/>
    <w:rsid w:val="000859BC"/>
    <w:pPr>
      <w:spacing w:after="0" w:line="240" w:lineRule="auto"/>
    </w:pPr>
    <w:rPr>
      <w:rFonts w:ascii="Arial" w:eastAsia="Times New Roman" w:hAnsi="Arial" w:cs="Times New Roman"/>
      <w:sz w:val="24"/>
      <w:szCs w:val="20"/>
    </w:rPr>
  </w:style>
  <w:style w:type="paragraph" w:customStyle="1" w:styleId="363EE1BA245B4557BF8C1783BD42EBE62">
    <w:name w:val="363EE1BA245B4557BF8C1783BD42EBE62"/>
    <w:rsid w:val="000859BC"/>
    <w:pPr>
      <w:spacing w:after="0" w:line="240" w:lineRule="auto"/>
    </w:pPr>
    <w:rPr>
      <w:rFonts w:ascii="Arial" w:eastAsia="Times New Roman" w:hAnsi="Arial" w:cs="Times New Roman"/>
      <w:sz w:val="24"/>
      <w:szCs w:val="20"/>
    </w:rPr>
  </w:style>
  <w:style w:type="paragraph" w:customStyle="1" w:styleId="B8059A4D8CC94711915F5C10A5CAEEB22">
    <w:name w:val="B8059A4D8CC94711915F5C10A5CAEEB22"/>
    <w:rsid w:val="000859BC"/>
    <w:pPr>
      <w:spacing w:after="0" w:line="240" w:lineRule="auto"/>
    </w:pPr>
    <w:rPr>
      <w:rFonts w:ascii="Arial" w:eastAsia="Times New Roman" w:hAnsi="Arial" w:cs="Times New Roman"/>
      <w:sz w:val="24"/>
      <w:szCs w:val="20"/>
    </w:rPr>
  </w:style>
  <w:style w:type="paragraph" w:customStyle="1" w:styleId="9FA0B66CF0E646ACB4D67707DA054D712">
    <w:name w:val="9FA0B66CF0E646ACB4D67707DA054D712"/>
    <w:rsid w:val="000859BC"/>
    <w:pPr>
      <w:spacing w:after="0" w:line="240" w:lineRule="auto"/>
    </w:pPr>
    <w:rPr>
      <w:rFonts w:ascii="Arial" w:eastAsia="Times New Roman" w:hAnsi="Arial" w:cs="Times New Roman"/>
      <w:sz w:val="24"/>
      <w:szCs w:val="20"/>
    </w:rPr>
  </w:style>
  <w:style w:type="paragraph" w:customStyle="1" w:styleId="8192BBCF4D244AFF87C2E76ACA866BB22">
    <w:name w:val="8192BBCF4D244AFF87C2E76ACA866BB22"/>
    <w:rsid w:val="000859BC"/>
    <w:pPr>
      <w:spacing w:after="0" w:line="240" w:lineRule="auto"/>
    </w:pPr>
    <w:rPr>
      <w:rFonts w:ascii="Arial" w:eastAsia="Times New Roman" w:hAnsi="Arial" w:cs="Times New Roman"/>
      <w:sz w:val="24"/>
      <w:szCs w:val="20"/>
    </w:rPr>
  </w:style>
  <w:style w:type="paragraph" w:customStyle="1" w:styleId="824FD46690C94C338905E98906891EF12">
    <w:name w:val="824FD46690C94C338905E98906891EF12"/>
    <w:rsid w:val="000859BC"/>
    <w:pPr>
      <w:spacing w:after="0" w:line="240" w:lineRule="auto"/>
    </w:pPr>
    <w:rPr>
      <w:rFonts w:ascii="Arial" w:eastAsia="Times New Roman" w:hAnsi="Arial" w:cs="Times New Roman"/>
      <w:sz w:val="24"/>
      <w:szCs w:val="20"/>
    </w:rPr>
  </w:style>
  <w:style w:type="paragraph" w:customStyle="1" w:styleId="61141FEE297340829A1139B09A26911F2">
    <w:name w:val="61141FEE297340829A1139B09A26911F2"/>
    <w:rsid w:val="000859BC"/>
    <w:pPr>
      <w:spacing w:after="0" w:line="240" w:lineRule="auto"/>
    </w:pPr>
    <w:rPr>
      <w:rFonts w:ascii="Arial" w:eastAsia="Times New Roman" w:hAnsi="Arial" w:cs="Times New Roman"/>
      <w:sz w:val="24"/>
      <w:szCs w:val="20"/>
    </w:rPr>
  </w:style>
  <w:style w:type="paragraph" w:customStyle="1" w:styleId="C580FB3E02E04D85949E53C0D5C272302">
    <w:name w:val="C580FB3E02E04D85949E53C0D5C272302"/>
    <w:rsid w:val="000859BC"/>
    <w:pPr>
      <w:spacing w:after="0" w:line="240" w:lineRule="auto"/>
    </w:pPr>
    <w:rPr>
      <w:rFonts w:ascii="Arial" w:eastAsia="Times New Roman" w:hAnsi="Arial" w:cs="Times New Roman"/>
      <w:sz w:val="24"/>
      <w:szCs w:val="20"/>
    </w:rPr>
  </w:style>
  <w:style w:type="paragraph" w:customStyle="1" w:styleId="D377C8D22DCF45A8BB40228D02BDFC652">
    <w:name w:val="D377C8D22DCF45A8BB40228D02BDFC652"/>
    <w:rsid w:val="000859BC"/>
    <w:pPr>
      <w:spacing w:after="0" w:line="240" w:lineRule="auto"/>
    </w:pPr>
    <w:rPr>
      <w:rFonts w:ascii="Arial" w:eastAsia="Times New Roman" w:hAnsi="Arial" w:cs="Times New Roman"/>
      <w:sz w:val="24"/>
      <w:szCs w:val="20"/>
    </w:rPr>
  </w:style>
  <w:style w:type="paragraph" w:customStyle="1" w:styleId="358C3457EA244291A58C7EC83F3435202">
    <w:name w:val="358C3457EA244291A58C7EC83F3435202"/>
    <w:rsid w:val="000859BC"/>
    <w:pPr>
      <w:spacing w:after="0" w:line="240" w:lineRule="auto"/>
    </w:pPr>
    <w:rPr>
      <w:rFonts w:ascii="Arial" w:eastAsia="Times New Roman" w:hAnsi="Arial" w:cs="Times New Roman"/>
      <w:sz w:val="24"/>
      <w:szCs w:val="20"/>
    </w:rPr>
  </w:style>
  <w:style w:type="paragraph" w:customStyle="1" w:styleId="B976D729E2E642008DE3DBB8E445BD922">
    <w:name w:val="B976D729E2E642008DE3DBB8E445BD922"/>
    <w:rsid w:val="000859BC"/>
    <w:pPr>
      <w:spacing w:after="0" w:line="240" w:lineRule="auto"/>
    </w:pPr>
    <w:rPr>
      <w:rFonts w:ascii="Arial" w:eastAsia="Times New Roman" w:hAnsi="Arial" w:cs="Times New Roman"/>
      <w:sz w:val="24"/>
      <w:szCs w:val="20"/>
    </w:rPr>
  </w:style>
  <w:style w:type="paragraph" w:customStyle="1" w:styleId="7E3E3EA61DB54B459D18DB6C4F8F268E2">
    <w:name w:val="7E3E3EA61DB54B459D18DB6C4F8F268E2"/>
    <w:rsid w:val="000859BC"/>
    <w:pPr>
      <w:spacing w:after="0" w:line="240" w:lineRule="auto"/>
    </w:pPr>
    <w:rPr>
      <w:rFonts w:ascii="Arial" w:eastAsia="Times New Roman" w:hAnsi="Arial" w:cs="Times New Roman"/>
      <w:sz w:val="24"/>
      <w:szCs w:val="20"/>
    </w:rPr>
  </w:style>
  <w:style w:type="paragraph" w:customStyle="1" w:styleId="120E138276704BE18BE159202234637F2">
    <w:name w:val="120E138276704BE18BE159202234637F2"/>
    <w:rsid w:val="000859BC"/>
    <w:pPr>
      <w:spacing w:after="0" w:line="240" w:lineRule="auto"/>
    </w:pPr>
    <w:rPr>
      <w:rFonts w:ascii="Arial" w:eastAsia="Times New Roman" w:hAnsi="Arial" w:cs="Times New Roman"/>
      <w:sz w:val="24"/>
      <w:szCs w:val="20"/>
    </w:rPr>
  </w:style>
  <w:style w:type="paragraph" w:customStyle="1" w:styleId="F734259E4BD74BB8A8BF3229988D106D2">
    <w:name w:val="F734259E4BD74BB8A8BF3229988D106D2"/>
    <w:rsid w:val="000859BC"/>
    <w:pPr>
      <w:spacing w:after="0" w:line="240" w:lineRule="auto"/>
    </w:pPr>
    <w:rPr>
      <w:rFonts w:ascii="Arial" w:eastAsia="Times New Roman" w:hAnsi="Arial" w:cs="Times New Roman"/>
      <w:sz w:val="24"/>
      <w:szCs w:val="20"/>
    </w:rPr>
  </w:style>
  <w:style w:type="paragraph" w:customStyle="1" w:styleId="00369786ADE84B9884FF5A776631A33B2">
    <w:name w:val="00369786ADE84B9884FF5A776631A33B2"/>
    <w:rsid w:val="000859BC"/>
    <w:pPr>
      <w:spacing w:after="0" w:line="240" w:lineRule="auto"/>
    </w:pPr>
    <w:rPr>
      <w:rFonts w:ascii="Arial" w:eastAsia="Times New Roman" w:hAnsi="Arial" w:cs="Times New Roman"/>
      <w:sz w:val="24"/>
      <w:szCs w:val="20"/>
    </w:rPr>
  </w:style>
  <w:style w:type="paragraph" w:customStyle="1" w:styleId="EA86ED331A2448FA82596A93A449FD942">
    <w:name w:val="EA86ED331A2448FA82596A93A449FD942"/>
    <w:rsid w:val="000859BC"/>
    <w:pPr>
      <w:spacing w:after="0" w:line="240" w:lineRule="auto"/>
    </w:pPr>
    <w:rPr>
      <w:rFonts w:ascii="Arial" w:eastAsia="Times New Roman" w:hAnsi="Arial" w:cs="Times New Roman"/>
      <w:sz w:val="24"/>
      <w:szCs w:val="20"/>
    </w:rPr>
  </w:style>
  <w:style w:type="paragraph" w:customStyle="1" w:styleId="84B0C61EF77541659C5691BDE80E3C443">
    <w:name w:val="84B0C61EF77541659C5691BDE80E3C443"/>
    <w:rsid w:val="000859BC"/>
    <w:pPr>
      <w:spacing w:after="0" w:line="240" w:lineRule="auto"/>
    </w:pPr>
    <w:rPr>
      <w:rFonts w:ascii="Arial" w:eastAsia="Times New Roman" w:hAnsi="Arial" w:cs="Times New Roman"/>
      <w:sz w:val="24"/>
      <w:szCs w:val="20"/>
    </w:rPr>
  </w:style>
  <w:style w:type="paragraph" w:customStyle="1" w:styleId="E933D7CCF6DA4799ACEB2F42DA6E6B383">
    <w:name w:val="E933D7CCF6DA4799ACEB2F42DA6E6B383"/>
    <w:rsid w:val="000859BC"/>
    <w:pPr>
      <w:spacing w:after="0" w:line="240" w:lineRule="auto"/>
    </w:pPr>
    <w:rPr>
      <w:rFonts w:ascii="Arial" w:eastAsia="Times New Roman" w:hAnsi="Arial" w:cs="Times New Roman"/>
      <w:sz w:val="24"/>
      <w:szCs w:val="20"/>
    </w:rPr>
  </w:style>
  <w:style w:type="paragraph" w:customStyle="1" w:styleId="D006F7DB0A5A45E0A2B2A111FC95B54C3">
    <w:name w:val="D006F7DB0A5A45E0A2B2A111FC95B54C3"/>
    <w:rsid w:val="000859BC"/>
    <w:pPr>
      <w:spacing w:after="0" w:line="240" w:lineRule="auto"/>
    </w:pPr>
    <w:rPr>
      <w:rFonts w:ascii="Arial" w:eastAsia="Times New Roman" w:hAnsi="Arial" w:cs="Times New Roman"/>
      <w:sz w:val="24"/>
      <w:szCs w:val="20"/>
    </w:rPr>
  </w:style>
  <w:style w:type="paragraph" w:customStyle="1" w:styleId="F3756938A8024FD39679C27A892F4D453">
    <w:name w:val="F3756938A8024FD39679C27A892F4D453"/>
    <w:rsid w:val="000859BC"/>
    <w:pPr>
      <w:spacing w:after="0" w:line="240" w:lineRule="auto"/>
    </w:pPr>
    <w:rPr>
      <w:rFonts w:ascii="Arial" w:eastAsia="Times New Roman" w:hAnsi="Arial" w:cs="Times New Roman"/>
      <w:sz w:val="24"/>
      <w:szCs w:val="20"/>
    </w:rPr>
  </w:style>
  <w:style w:type="paragraph" w:customStyle="1" w:styleId="B27A6D19DF9947EA88943771BDB776843">
    <w:name w:val="B27A6D19DF9947EA88943771BDB776843"/>
    <w:rsid w:val="000859BC"/>
    <w:pPr>
      <w:spacing w:after="0" w:line="240" w:lineRule="auto"/>
    </w:pPr>
    <w:rPr>
      <w:rFonts w:ascii="Arial" w:eastAsia="Times New Roman" w:hAnsi="Arial" w:cs="Times New Roman"/>
      <w:sz w:val="24"/>
      <w:szCs w:val="20"/>
    </w:rPr>
  </w:style>
  <w:style w:type="paragraph" w:customStyle="1" w:styleId="E88ECFB592C040F698C4A272814369923">
    <w:name w:val="E88ECFB592C040F698C4A272814369923"/>
    <w:rsid w:val="000859BC"/>
    <w:pPr>
      <w:spacing w:after="0" w:line="240" w:lineRule="auto"/>
    </w:pPr>
    <w:rPr>
      <w:rFonts w:ascii="Arial" w:eastAsia="Times New Roman" w:hAnsi="Arial" w:cs="Times New Roman"/>
      <w:sz w:val="24"/>
      <w:szCs w:val="20"/>
    </w:rPr>
  </w:style>
  <w:style w:type="paragraph" w:customStyle="1" w:styleId="521A3E177A204ECA82E834B99BAFDE223">
    <w:name w:val="521A3E177A204ECA82E834B99BAFDE223"/>
    <w:rsid w:val="000859BC"/>
    <w:pPr>
      <w:spacing w:after="0" w:line="240" w:lineRule="auto"/>
    </w:pPr>
    <w:rPr>
      <w:rFonts w:ascii="Arial" w:eastAsia="Times New Roman" w:hAnsi="Arial" w:cs="Times New Roman"/>
      <w:sz w:val="24"/>
      <w:szCs w:val="20"/>
    </w:rPr>
  </w:style>
  <w:style w:type="paragraph" w:customStyle="1" w:styleId="7358717727974C699CBF35124C99254C2">
    <w:name w:val="7358717727974C699CBF35124C99254C2"/>
    <w:rsid w:val="000859BC"/>
    <w:pPr>
      <w:spacing w:after="0" w:line="240" w:lineRule="auto"/>
    </w:pPr>
    <w:rPr>
      <w:rFonts w:ascii="Arial" w:eastAsia="Times New Roman" w:hAnsi="Arial" w:cs="Times New Roman"/>
      <w:sz w:val="24"/>
      <w:szCs w:val="20"/>
    </w:rPr>
  </w:style>
  <w:style w:type="paragraph" w:customStyle="1" w:styleId="432A7E1AF1BB435EAA76308B429221932">
    <w:name w:val="432A7E1AF1BB435EAA76308B429221932"/>
    <w:rsid w:val="000859BC"/>
    <w:pPr>
      <w:spacing w:after="0" w:line="240" w:lineRule="auto"/>
    </w:pPr>
    <w:rPr>
      <w:rFonts w:ascii="Arial" w:eastAsia="Times New Roman" w:hAnsi="Arial" w:cs="Times New Roman"/>
      <w:sz w:val="24"/>
      <w:szCs w:val="20"/>
    </w:rPr>
  </w:style>
  <w:style w:type="paragraph" w:customStyle="1" w:styleId="754AA971C2B44A878E306C7A040CDF711">
    <w:name w:val="754AA971C2B44A878E306C7A040CDF711"/>
    <w:rsid w:val="000859BC"/>
    <w:pPr>
      <w:spacing w:after="0" w:line="240" w:lineRule="auto"/>
    </w:pPr>
    <w:rPr>
      <w:rFonts w:ascii="Arial" w:eastAsia="Times New Roman" w:hAnsi="Arial" w:cs="Times New Roman"/>
      <w:sz w:val="24"/>
      <w:szCs w:val="20"/>
    </w:rPr>
  </w:style>
  <w:style w:type="paragraph" w:customStyle="1" w:styleId="5D0A59DB9A0645E09A6A4DEDBBEA4F4D1">
    <w:name w:val="5D0A59DB9A0645E09A6A4DEDBBEA4F4D1"/>
    <w:rsid w:val="000859BC"/>
    <w:pPr>
      <w:spacing w:after="0" w:line="240" w:lineRule="auto"/>
    </w:pPr>
    <w:rPr>
      <w:rFonts w:ascii="Arial" w:eastAsia="Times New Roman" w:hAnsi="Arial" w:cs="Times New Roman"/>
      <w:sz w:val="24"/>
      <w:szCs w:val="20"/>
    </w:rPr>
  </w:style>
  <w:style w:type="paragraph" w:customStyle="1" w:styleId="19EA3E3547A54D8D81DE506462DBB0FD1">
    <w:name w:val="19EA3E3547A54D8D81DE506462DBB0FD1"/>
    <w:rsid w:val="000859BC"/>
    <w:pPr>
      <w:spacing w:after="0" w:line="240" w:lineRule="auto"/>
    </w:pPr>
    <w:rPr>
      <w:rFonts w:ascii="Arial" w:eastAsia="Times New Roman" w:hAnsi="Arial" w:cs="Times New Roman"/>
      <w:sz w:val="24"/>
      <w:szCs w:val="20"/>
    </w:rPr>
  </w:style>
  <w:style w:type="paragraph" w:customStyle="1" w:styleId="59EAE4D4438245098D2A2B657E50AFA21">
    <w:name w:val="59EAE4D4438245098D2A2B657E50AFA21"/>
    <w:rsid w:val="000859BC"/>
    <w:pPr>
      <w:spacing w:after="0" w:line="240" w:lineRule="auto"/>
    </w:pPr>
    <w:rPr>
      <w:rFonts w:ascii="Arial" w:eastAsia="Times New Roman" w:hAnsi="Arial" w:cs="Times New Roman"/>
      <w:sz w:val="24"/>
      <w:szCs w:val="20"/>
    </w:rPr>
  </w:style>
  <w:style w:type="paragraph" w:customStyle="1" w:styleId="B63FDE02B7C0404C8A7E0F36B285BF4F2">
    <w:name w:val="B63FDE02B7C0404C8A7E0F36B285BF4F2"/>
    <w:rsid w:val="000859BC"/>
    <w:pPr>
      <w:spacing w:after="0" w:line="240" w:lineRule="auto"/>
    </w:pPr>
    <w:rPr>
      <w:rFonts w:ascii="Arial" w:eastAsia="Times New Roman" w:hAnsi="Arial" w:cs="Times New Roman"/>
      <w:sz w:val="24"/>
      <w:szCs w:val="20"/>
    </w:rPr>
  </w:style>
  <w:style w:type="paragraph" w:customStyle="1" w:styleId="40A4CECEF3CB4E3B8711467EA53D91573">
    <w:name w:val="40A4CECEF3CB4E3B8711467EA53D91573"/>
    <w:rsid w:val="000859BC"/>
    <w:pPr>
      <w:spacing w:after="0" w:line="240" w:lineRule="auto"/>
    </w:pPr>
    <w:rPr>
      <w:rFonts w:ascii="Arial" w:eastAsia="Times New Roman" w:hAnsi="Arial" w:cs="Times New Roman"/>
      <w:sz w:val="24"/>
      <w:szCs w:val="20"/>
    </w:rPr>
  </w:style>
  <w:style w:type="paragraph" w:customStyle="1" w:styleId="D274ECF26CE5491D8F6258B301CA52A5">
    <w:name w:val="D274ECF26CE5491D8F6258B301CA52A5"/>
    <w:rsid w:val="000859BC"/>
  </w:style>
  <w:style w:type="paragraph" w:customStyle="1" w:styleId="66BE1AE37E1E42FF8BB59C08EC4F7B26">
    <w:name w:val="66BE1AE37E1E42FF8BB59C08EC4F7B26"/>
    <w:rsid w:val="000859BC"/>
  </w:style>
  <w:style w:type="paragraph" w:customStyle="1" w:styleId="322F1ACD64F74EFC9292F41B87320E4D">
    <w:name w:val="322F1ACD64F74EFC9292F41B87320E4D"/>
    <w:rsid w:val="000859BC"/>
  </w:style>
  <w:style w:type="paragraph" w:customStyle="1" w:styleId="6BAD95AF486B49E48BA70F65955FAF47">
    <w:name w:val="6BAD95AF486B49E48BA70F65955FAF47"/>
    <w:rsid w:val="00D5155D"/>
  </w:style>
  <w:style w:type="paragraph" w:customStyle="1" w:styleId="076B3E60AE9143D6AD660B269B25B7A0">
    <w:name w:val="076B3E60AE9143D6AD660B269B25B7A0"/>
    <w:rsid w:val="0019703F"/>
  </w:style>
  <w:style w:type="paragraph" w:customStyle="1" w:styleId="3B9FD9564F9C494192173384DB83658D">
    <w:name w:val="3B9FD9564F9C494192173384DB83658D"/>
    <w:rsid w:val="0019703F"/>
  </w:style>
  <w:style w:type="paragraph" w:customStyle="1" w:styleId="54395E1D4AE04D4F9F5A1F75A4330E74">
    <w:name w:val="54395E1D4AE04D4F9F5A1F75A4330E74"/>
    <w:rsid w:val="0019703F"/>
  </w:style>
  <w:style w:type="paragraph" w:customStyle="1" w:styleId="32DF350B4A8347E188739E102DE4F6FD">
    <w:name w:val="32DF350B4A8347E188739E102DE4F6FD"/>
    <w:rsid w:val="0019703F"/>
  </w:style>
  <w:style w:type="paragraph" w:customStyle="1" w:styleId="84B7C8F4D1E54811B6D1BF15DC687513">
    <w:name w:val="84B7C8F4D1E54811B6D1BF15DC687513"/>
    <w:rsid w:val="0019703F"/>
  </w:style>
  <w:style w:type="paragraph" w:customStyle="1" w:styleId="558274DCBE6C4E158E4C29884C71579C">
    <w:name w:val="558274DCBE6C4E158E4C29884C71579C"/>
    <w:rsid w:val="0019703F"/>
  </w:style>
  <w:style w:type="paragraph" w:customStyle="1" w:styleId="0B70E84C94094E7790E9C7740C2D4272">
    <w:name w:val="0B70E84C94094E7790E9C7740C2D4272"/>
    <w:rsid w:val="0019703F"/>
  </w:style>
  <w:style w:type="paragraph" w:customStyle="1" w:styleId="45626882B8CE43E5B3B88E8B05C549A0">
    <w:name w:val="45626882B8CE43E5B3B88E8B05C549A0"/>
    <w:rsid w:val="0019703F"/>
  </w:style>
  <w:style w:type="paragraph" w:customStyle="1" w:styleId="6530B2118F0846D9AB4FDE78D99795EA">
    <w:name w:val="6530B2118F0846D9AB4FDE78D99795EA"/>
    <w:rsid w:val="0019703F"/>
  </w:style>
  <w:style w:type="paragraph" w:customStyle="1" w:styleId="D80D239A3FB94DABB145EC29F24178BC">
    <w:name w:val="D80D239A3FB94DABB145EC29F24178BC"/>
    <w:rsid w:val="0019703F"/>
  </w:style>
  <w:style w:type="paragraph" w:customStyle="1" w:styleId="F221D949131944C2841512D3CFD865B7">
    <w:name w:val="F221D949131944C2841512D3CFD865B7"/>
    <w:rsid w:val="0019703F"/>
  </w:style>
  <w:style w:type="paragraph" w:customStyle="1" w:styleId="AD3094B97C954DD081B91F9C24A9AE8A">
    <w:name w:val="AD3094B97C954DD081B91F9C24A9AE8A"/>
    <w:rsid w:val="0019703F"/>
  </w:style>
  <w:style w:type="paragraph" w:customStyle="1" w:styleId="85B088C8E65A4CAC8BB424139891F77A">
    <w:name w:val="85B088C8E65A4CAC8BB424139891F77A"/>
    <w:rsid w:val="0019703F"/>
  </w:style>
  <w:style w:type="paragraph" w:customStyle="1" w:styleId="A81782E6805544BA9F314E706DBA2B27">
    <w:name w:val="A81782E6805544BA9F314E706DBA2B27"/>
    <w:rsid w:val="0019703F"/>
  </w:style>
  <w:style w:type="paragraph" w:customStyle="1" w:styleId="34B13381A8B945FEAAB4218C65993D8F">
    <w:name w:val="34B13381A8B945FEAAB4218C65993D8F"/>
    <w:rsid w:val="0019703F"/>
  </w:style>
  <w:style w:type="paragraph" w:customStyle="1" w:styleId="2771DD3E1DD942E7981B0E321A0AED0C">
    <w:name w:val="2771DD3E1DD942E7981B0E321A0AED0C"/>
    <w:rsid w:val="0019703F"/>
  </w:style>
  <w:style w:type="paragraph" w:customStyle="1" w:styleId="FFDC9FF1994342FBA992D5FA8A9707F5">
    <w:name w:val="FFDC9FF1994342FBA992D5FA8A9707F5"/>
    <w:rsid w:val="0019703F"/>
  </w:style>
  <w:style w:type="paragraph" w:customStyle="1" w:styleId="4B1616C5214640AFB17266C35096AD95">
    <w:name w:val="4B1616C5214640AFB17266C35096AD95"/>
    <w:rsid w:val="0019703F"/>
  </w:style>
  <w:style w:type="paragraph" w:customStyle="1" w:styleId="B1C66C8CA153474CB5CA382E04C2DF38">
    <w:name w:val="B1C66C8CA153474CB5CA382E04C2DF38"/>
    <w:rsid w:val="0019703F"/>
  </w:style>
  <w:style w:type="paragraph" w:customStyle="1" w:styleId="2DE80C88B1E24BEFAF71CBA1EFAF4AC1">
    <w:name w:val="2DE80C88B1E24BEFAF71CBA1EFAF4AC1"/>
    <w:rsid w:val="0019703F"/>
  </w:style>
  <w:style w:type="paragraph" w:customStyle="1" w:styleId="DB33351CBDCB4AEDA58BC7CCFEE40F45">
    <w:name w:val="DB33351CBDCB4AEDA58BC7CCFEE40F45"/>
    <w:rsid w:val="0019703F"/>
  </w:style>
  <w:style w:type="paragraph" w:customStyle="1" w:styleId="8C2245DEE6DB406FAB699ADC1874D767">
    <w:name w:val="8C2245DEE6DB406FAB699ADC1874D767"/>
    <w:rsid w:val="0019703F"/>
  </w:style>
  <w:style w:type="paragraph" w:customStyle="1" w:styleId="72AC96BD074F47CFB86BA29AE7E32A01">
    <w:name w:val="72AC96BD074F47CFB86BA29AE7E32A01"/>
    <w:rsid w:val="0019703F"/>
  </w:style>
  <w:style w:type="paragraph" w:customStyle="1" w:styleId="414F8C4936EB40E3B51B52502C38B0EF">
    <w:name w:val="414F8C4936EB40E3B51B52502C38B0EF"/>
    <w:rsid w:val="0019703F"/>
  </w:style>
  <w:style w:type="paragraph" w:customStyle="1" w:styleId="94EC9A07170244BCB67C350A3F59257E">
    <w:name w:val="94EC9A07170244BCB67C350A3F59257E"/>
    <w:rsid w:val="0019703F"/>
  </w:style>
  <w:style w:type="paragraph" w:customStyle="1" w:styleId="857D2AFA5B2B476C934475FB6EA46272">
    <w:name w:val="857D2AFA5B2B476C934475FB6EA46272"/>
    <w:rsid w:val="0019703F"/>
  </w:style>
  <w:style w:type="paragraph" w:customStyle="1" w:styleId="8CE8874D0E714D2A986286935DE0D549">
    <w:name w:val="8CE8874D0E714D2A986286935DE0D549"/>
    <w:rsid w:val="0019703F"/>
  </w:style>
  <w:style w:type="paragraph" w:customStyle="1" w:styleId="601F5C3F90674488B46742B1CDBC0BFC">
    <w:name w:val="601F5C3F90674488B46742B1CDBC0BFC"/>
    <w:rsid w:val="0019703F"/>
  </w:style>
  <w:style w:type="paragraph" w:customStyle="1" w:styleId="C65F7BFA39464DB69CF51E9F7CE657B1">
    <w:name w:val="C65F7BFA39464DB69CF51E9F7CE657B1"/>
    <w:rsid w:val="0019703F"/>
  </w:style>
  <w:style w:type="paragraph" w:customStyle="1" w:styleId="BA25D041C60F4B32BC800AC467DD1798">
    <w:name w:val="BA25D041C60F4B32BC800AC467DD1798"/>
    <w:rsid w:val="0019703F"/>
  </w:style>
  <w:style w:type="paragraph" w:customStyle="1" w:styleId="87B2FF24D47540D0984FB502A5526A4C">
    <w:name w:val="87B2FF24D47540D0984FB502A5526A4C"/>
    <w:rsid w:val="0019703F"/>
  </w:style>
  <w:style w:type="paragraph" w:customStyle="1" w:styleId="61F29E04BBE04DF2BDC6BD7B06E88D17">
    <w:name w:val="61F29E04BBE04DF2BDC6BD7B06E88D17"/>
    <w:rsid w:val="0019703F"/>
  </w:style>
  <w:style w:type="paragraph" w:customStyle="1" w:styleId="32113A57C30F484CB931C92227032380">
    <w:name w:val="32113A57C30F484CB931C92227032380"/>
    <w:rsid w:val="0019703F"/>
  </w:style>
  <w:style w:type="paragraph" w:customStyle="1" w:styleId="14D78728AF5B4573B642348B902073A2">
    <w:name w:val="14D78728AF5B4573B642348B902073A2"/>
    <w:rsid w:val="0019703F"/>
  </w:style>
  <w:style w:type="paragraph" w:customStyle="1" w:styleId="49D27391495A4DB492C40B9A6BAF2429">
    <w:name w:val="49D27391495A4DB492C40B9A6BAF2429"/>
    <w:rsid w:val="0019703F"/>
  </w:style>
  <w:style w:type="paragraph" w:customStyle="1" w:styleId="77D5F87A607C4A639BFD5FBCE35BB30C">
    <w:name w:val="77D5F87A607C4A639BFD5FBCE35BB30C"/>
    <w:rsid w:val="0019703F"/>
  </w:style>
  <w:style w:type="paragraph" w:customStyle="1" w:styleId="4B28284A95494247BEB20BE275B2D20A">
    <w:name w:val="4B28284A95494247BEB20BE275B2D20A"/>
    <w:rsid w:val="0019703F"/>
  </w:style>
  <w:style w:type="paragraph" w:customStyle="1" w:styleId="B9484DD16DDA4B27A36F67ADE3549BCC">
    <w:name w:val="B9484DD16DDA4B27A36F67ADE3549BCC"/>
    <w:rsid w:val="0019703F"/>
  </w:style>
  <w:style w:type="paragraph" w:customStyle="1" w:styleId="D6CD1176BB034CF881A5B99DF42FA0F4">
    <w:name w:val="D6CD1176BB034CF881A5B99DF42FA0F4"/>
    <w:rsid w:val="0019703F"/>
  </w:style>
  <w:style w:type="paragraph" w:customStyle="1" w:styleId="10CD8517666748728256F3F4AB705338">
    <w:name w:val="10CD8517666748728256F3F4AB705338"/>
    <w:rsid w:val="0019703F"/>
  </w:style>
  <w:style w:type="paragraph" w:customStyle="1" w:styleId="3C718AA562014A29AC86D875D02CB46E">
    <w:name w:val="3C718AA562014A29AC86D875D02CB46E"/>
    <w:rsid w:val="0019703F"/>
  </w:style>
  <w:style w:type="paragraph" w:customStyle="1" w:styleId="A25870031A184723AA1D44DE68718979">
    <w:name w:val="A25870031A184723AA1D44DE68718979"/>
    <w:rsid w:val="0019703F"/>
  </w:style>
  <w:style w:type="paragraph" w:customStyle="1" w:styleId="1453D75AD82C497D88597A18C77D13B2">
    <w:name w:val="1453D75AD82C497D88597A18C77D13B2"/>
    <w:rsid w:val="0019703F"/>
  </w:style>
  <w:style w:type="paragraph" w:customStyle="1" w:styleId="79B898AAC4AA46E6B291E907078A8D51">
    <w:name w:val="79B898AAC4AA46E6B291E907078A8D51"/>
    <w:rsid w:val="0019703F"/>
  </w:style>
  <w:style w:type="paragraph" w:customStyle="1" w:styleId="1385647E6D5F4A54B63699546613BAE5">
    <w:name w:val="1385647E6D5F4A54B63699546613BAE5"/>
    <w:rsid w:val="0019703F"/>
  </w:style>
  <w:style w:type="paragraph" w:customStyle="1" w:styleId="B4C60F6DEF164FD58210DE71225FF865">
    <w:name w:val="B4C60F6DEF164FD58210DE71225FF865"/>
    <w:rsid w:val="0019703F"/>
  </w:style>
  <w:style w:type="paragraph" w:customStyle="1" w:styleId="9908B53C08924678A47EB1073CCED1C7">
    <w:name w:val="9908B53C08924678A47EB1073CCED1C7"/>
    <w:rsid w:val="0019703F"/>
  </w:style>
  <w:style w:type="paragraph" w:customStyle="1" w:styleId="5BD2539360104B5186F85E7A3F9633A9">
    <w:name w:val="5BD2539360104B5186F85E7A3F9633A9"/>
    <w:rsid w:val="0019703F"/>
  </w:style>
  <w:style w:type="paragraph" w:customStyle="1" w:styleId="A60AFF81321140CA8B878A7A5BFD71E8">
    <w:name w:val="A60AFF81321140CA8B878A7A5BFD71E8"/>
    <w:rsid w:val="0019703F"/>
  </w:style>
  <w:style w:type="paragraph" w:customStyle="1" w:styleId="7D94EFD7F60B44C79D952C8CC33D9E59">
    <w:name w:val="7D94EFD7F60B44C79D952C8CC33D9E59"/>
    <w:rsid w:val="0019703F"/>
  </w:style>
  <w:style w:type="paragraph" w:customStyle="1" w:styleId="124AB2619675435BBD2218E4E76FD982">
    <w:name w:val="124AB2619675435BBD2218E4E76FD982"/>
    <w:rsid w:val="0019703F"/>
  </w:style>
  <w:style w:type="paragraph" w:customStyle="1" w:styleId="C14A1875093E4042B4FD0F031E614675">
    <w:name w:val="C14A1875093E4042B4FD0F031E614675"/>
    <w:rsid w:val="0019703F"/>
  </w:style>
  <w:style w:type="paragraph" w:customStyle="1" w:styleId="4C1EC3EE360A44049B60DDE3C05BA06E">
    <w:name w:val="4C1EC3EE360A44049B60DDE3C05BA06E"/>
    <w:rsid w:val="0019703F"/>
  </w:style>
  <w:style w:type="paragraph" w:customStyle="1" w:styleId="A1B00A2E058F4164B5B10ECFC206E119">
    <w:name w:val="A1B00A2E058F4164B5B10ECFC206E119"/>
    <w:rsid w:val="0019703F"/>
  </w:style>
  <w:style w:type="paragraph" w:customStyle="1" w:styleId="5C8BEF0689A64BBCAA3B256FF65ACE6D">
    <w:name w:val="5C8BEF0689A64BBCAA3B256FF65ACE6D"/>
    <w:rsid w:val="0019703F"/>
  </w:style>
  <w:style w:type="paragraph" w:customStyle="1" w:styleId="3CB3C449879B47ECB8441B48F619DEFB">
    <w:name w:val="3CB3C449879B47ECB8441B48F619DEFB"/>
    <w:rsid w:val="0019703F"/>
  </w:style>
  <w:style w:type="paragraph" w:customStyle="1" w:styleId="7DAEDE611D684094929926EEBE90EBA5">
    <w:name w:val="7DAEDE611D684094929926EEBE90EBA5"/>
    <w:rsid w:val="0019703F"/>
  </w:style>
  <w:style w:type="paragraph" w:customStyle="1" w:styleId="A27C7C665925454280EF8EA95DDF8257">
    <w:name w:val="A27C7C665925454280EF8EA95DDF8257"/>
    <w:rsid w:val="0019703F"/>
  </w:style>
  <w:style w:type="paragraph" w:customStyle="1" w:styleId="3045DD947E8F4B548EE0AD688384C540">
    <w:name w:val="3045DD947E8F4B548EE0AD688384C540"/>
    <w:rsid w:val="0019703F"/>
  </w:style>
  <w:style w:type="paragraph" w:customStyle="1" w:styleId="F46CEEB7A2514717AF6AE7DF71551DBE">
    <w:name w:val="F46CEEB7A2514717AF6AE7DF71551DBE"/>
    <w:rsid w:val="0019703F"/>
  </w:style>
  <w:style w:type="paragraph" w:customStyle="1" w:styleId="7664A7FB3305437A9F3385B60718B122">
    <w:name w:val="7664A7FB3305437A9F3385B60718B122"/>
    <w:rsid w:val="0019703F"/>
  </w:style>
  <w:style w:type="paragraph" w:customStyle="1" w:styleId="0FD666BAFBA044E695F99B4F546311C4">
    <w:name w:val="0FD666BAFBA044E695F99B4F546311C4"/>
    <w:rsid w:val="0019703F"/>
  </w:style>
  <w:style w:type="paragraph" w:customStyle="1" w:styleId="2D9E16B6EFE1433DBD62F61BCC3D28B5">
    <w:name w:val="2D9E16B6EFE1433DBD62F61BCC3D28B5"/>
    <w:rsid w:val="0019703F"/>
  </w:style>
  <w:style w:type="paragraph" w:customStyle="1" w:styleId="DD8663A68EF54B58986785F390EEA4D2">
    <w:name w:val="DD8663A68EF54B58986785F390EEA4D2"/>
    <w:rsid w:val="0019703F"/>
  </w:style>
  <w:style w:type="paragraph" w:customStyle="1" w:styleId="C8488D51DCB74614AA23C21E45E734FD">
    <w:name w:val="C8488D51DCB74614AA23C21E45E734FD"/>
    <w:rsid w:val="0019703F"/>
  </w:style>
  <w:style w:type="paragraph" w:customStyle="1" w:styleId="5522D9900DCA450EABD0B3B14D9D4B17">
    <w:name w:val="5522D9900DCA450EABD0B3B14D9D4B17"/>
    <w:rsid w:val="0019703F"/>
  </w:style>
  <w:style w:type="paragraph" w:customStyle="1" w:styleId="A43F984F9A664DCD906D50561D284CF3">
    <w:name w:val="A43F984F9A664DCD906D50561D284CF3"/>
    <w:rsid w:val="0019703F"/>
  </w:style>
  <w:style w:type="paragraph" w:customStyle="1" w:styleId="E59324A4DECF44138BF86D9C8630B83D">
    <w:name w:val="E59324A4DECF44138BF86D9C8630B83D"/>
    <w:rsid w:val="0019703F"/>
  </w:style>
  <w:style w:type="paragraph" w:customStyle="1" w:styleId="0014AAFAAED84F78A16DCC9B1A74CA45">
    <w:name w:val="0014AAFAAED84F78A16DCC9B1A74CA45"/>
    <w:rsid w:val="0019703F"/>
  </w:style>
  <w:style w:type="paragraph" w:customStyle="1" w:styleId="7AA77C3A4AC342B595B03C1B85D970B7">
    <w:name w:val="7AA77C3A4AC342B595B03C1B85D970B7"/>
    <w:rsid w:val="0019703F"/>
  </w:style>
  <w:style w:type="paragraph" w:customStyle="1" w:styleId="33EA4F65160045CCA6FB4C7ACB1DE5C5">
    <w:name w:val="33EA4F65160045CCA6FB4C7ACB1DE5C5"/>
    <w:rsid w:val="0019703F"/>
  </w:style>
  <w:style w:type="paragraph" w:customStyle="1" w:styleId="65A024C268A24B30A341B379894127A5">
    <w:name w:val="65A024C268A24B30A341B379894127A5"/>
    <w:rsid w:val="0019703F"/>
  </w:style>
  <w:style w:type="paragraph" w:customStyle="1" w:styleId="57EA4FFCF9CF42DE8273E2F15320F1F6">
    <w:name w:val="57EA4FFCF9CF42DE8273E2F15320F1F6"/>
    <w:rsid w:val="0019703F"/>
  </w:style>
  <w:style w:type="paragraph" w:customStyle="1" w:styleId="649C1942C90D4589B9286A9606DC37B7">
    <w:name w:val="649C1942C90D4589B9286A9606DC37B7"/>
    <w:rsid w:val="0019703F"/>
  </w:style>
  <w:style w:type="paragraph" w:customStyle="1" w:styleId="0B108B75B231457EB9574246E9867D6A">
    <w:name w:val="0B108B75B231457EB9574246E9867D6A"/>
    <w:rsid w:val="0019703F"/>
  </w:style>
  <w:style w:type="paragraph" w:customStyle="1" w:styleId="825522FA957C4FA9B6C078DD7056C911">
    <w:name w:val="825522FA957C4FA9B6C078DD7056C911"/>
    <w:rsid w:val="0019703F"/>
  </w:style>
  <w:style w:type="paragraph" w:customStyle="1" w:styleId="E643B86BAEB54A5BA6D37651E567D34D">
    <w:name w:val="E643B86BAEB54A5BA6D37651E567D34D"/>
    <w:rsid w:val="0019703F"/>
  </w:style>
  <w:style w:type="paragraph" w:customStyle="1" w:styleId="8A13FDB6E61045209B522FA523E9430D">
    <w:name w:val="8A13FDB6E61045209B522FA523E9430D"/>
    <w:rsid w:val="0019703F"/>
  </w:style>
  <w:style w:type="paragraph" w:customStyle="1" w:styleId="442B540B46BA48A8BDF7ED469B91EF37">
    <w:name w:val="442B540B46BA48A8BDF7ED469B91EF37"/>
    <w:rsid w:val="0019703F"/>
  </w:style>
  <w:style w:type="paragraph" w:customStyle="1" w:styleId="245C394FA5EC4211BE2BDCA153A022B5">
    <w:name w:val="245C394FA5EC4211BE2BDCA153A022B5"/>
    <w:rsid w:val="0019703F"/>
  </w:style>
  <w:style w:type="paragraph" w:customStyle="1" w:styleId="21C19B898473486DBC04CF032815A93D">
    <w:name w:val="21C19B898473486DBC04CF032815A93D"/>
    <w:rsid w:val="0019703F"/>
  </w:style>
  <w:style w:type="paragraph" w:customStyle="1" w:styleId="9BEC39B809CF4390A361216B4389DF3B">
    <w:name w:val="9BEC39B809CF4390A361216B4389DF3B"/>
    <w:rsid w:val="0019703F"/>
  </w:style>
  <w:style w:type="paragraph" w:customStyle="1" w:styleId="FB42C3924F014FD5A3F66FB3C3676225">
    <w:name w:val="FB42C3924F014FD5A3F66FB3C3676225"/>
    <w:rsid w:val="0019703F"/>
  </w:style>
  <w:style w:type="paragraph" w:customStyle="1" w:styleId="A6DB31EC6446435D9FC4435D2453204A">
    <w:name w:val="A6DB31EC6446435D9FC4435D2453204A"/>
    <w:rsid w:val="0019703F"/>
  </w:style>
  <w:style w:type="paragraph" w:customStyle="1" w:styleId="C3CC8AE801C8400C8B3A01D68762C501">
    <w:name w:val="C3CC8AE801C8400C8B3A01D68762C501"/>
    <w:rsid w:val="0019703F"/>
  </w:style>
  <w:style w:type="paragraph" w:customStyle="1" w:styleId="F20012DF9CE74B88A75385839B694B08">
    <w:name w:val="F20012DF9CE74B88A75385839B694B08"/>
    <w:rsid w:val="0019703F"/>
  </w:style>
  <w:style w:type="paragraph" w:customStyle="1" w:styleId="1EB77E7F3CA44E848D532695A321F163">
    <w:name w:val="1EB77E7F3CA44E848D532695A321F163"/>
    <w:rsid w:val="00BF3C71"/>
  </w:style>
  <w:style w:type="paragraph" w:customStyle="1" w:styleId="5044EA1334F34EE8BADC00AD0B61A895">
    <w:name w:val="5044EA1334F34EE8BADC00AD0B61A895"/>
    <w:rsid w:val="00BF3C71"/>
  </w:style>
  <w:style w:type="paragraph" w:customStyle="1" w:styleId="51263749AF6A494F89E60C92B85010F2">
    <w:name w:val="51263749AF6A494F89E60C92B85010F2"/>
    <w:rsid w:val="00BF3C71"/>
  </w:style>
  <w:style w:type="paragraph" w:customStyle="1" w:styleId="2FB8D0F79D124DABA92929B1EBED6E04">
    <w:name w:val="2FB8D0F79D124DABA92929B1EBED6E04"/>
    <w:rsid w:val="00BF3C71"/>
  </w:style>
  <w:style w:type="paragraph" w:customStyle="1" w:styleId="DF3A7F4F54DD41B58A92E30104B6E4F6">
    <w:name w:val="DF3A7F4F54DD41B58A92E30104B6E4F6"/>
    <w:rsid w:val="00BF3C71"/>
  </w:style>
  <w:style w:type="paragraph" w:customStyle="1" w:styleId="3B874FB82ACF46BFAC3B2F1A176E3FAD">
    <w:name w:val="3B874FB82ACF46BFAC3B2F1A176E3FAD"/>
    <w:rsid w:val="00BF3C71"/>
  </w:style>
  <w:style w:type="paragraph" w:customStyle="1" w:styleId="A59C388EE7F64A9FA7D86AF588E4B113">
    <w:name w:val="A59C388EE7F64A9FA7D86AF588E4B113"/>
    <w:rsid w:val="00BF3C71"/>
  </w:style>
  <w:style w:type="paragraph" w:customStyle="1" w:styleId="EB41C4147822413F86CEA30A9E34D65C">
    <w:name w:val="EB41C4147822413F86CEA30A9E34D65C"/>
    <w:rsid w:val="00BF3C71"/>
  </w:style>
  <w:style w:type="paragraph" w:customStyle="1" w:styleId="E72CA6FE8C1D47358932BF65410084AA">
    <w:name w:val="E72CA6FE8C1D47358932BF65410084AA"/>
    <w:rsid w:val="00BF3C71"/>
  </w:style>
  <w:style w:type="paragraph" w:customStyle="1" w:styleId="7BEC2A2C78004D63B44304DC76C9A672">
    <w:name w:val="7BEC2A2C78004D63B44304DC76C9A672"/>
    <w:rsid w:val="00BF3C71"/>
  </w:style>
  <w:style w:type="paragraph" w:customStyle="1" w:styleId="3465EAA560E84C5F8944A4BA845B221B">
    <w:name w:val="3465EAA560E84C5F8944A4BA845B221B"/>
    <w:rsid w:val="00BF3C71"/>
  </w:style>
  <w:style w:type="paragraph" w:customStyle="1" w:styleId="4684F12EF74D4576B3C012AD4831B42B">
    <w:name w:val="4684F12EF74D4576B3C012AD4831B42B"/>
    <w:rsid w:val="00BF3C71"/>
  </w:style>
  <w:style w:type="paragraph" w:customStyle="1" w:styleId="097B39983B884728AC0D07533AC28B79">
    <w:name w:val="097B39983B884728AC0D07533AC28B79"/>
    <w:rsid w:val="00BF3C71"/>
  </w:style>
  <w:style w:type="paragraph" w:customStyle="1" w:styleId="1BE1EB799FE842C582F6FB56F29F92B1">
    <w:name w:val="1BE1EB799FE842C582F6FB56F29F92B1"/>
    <w:rsid w:val="00BF3C71"/>
  </w:style>
  <w:style w:type="paragraph" w:customStyle="1" w:styleId="28856A105F9D41A49A19DBA574131C89">
    <w:name w:val="28856A105F9D41A49A19DBA574131C89"/>
    <w:rsid w:val="00BF3C71"/>
  </w:style>
  <w:style w:type="paragraph" w:customStyle="1" w:styleId="06BFC7E1EF454422BBC48F4D9FD084B0">
    <w:name w:val="06BFC7E1EF454422BBC48F4D9FD084B0"/>
    <w:rsid w:val="00BF3C71"/>
  </w:style>
  <w:style w:type="paragraph" w:customStyle="1" w:styleId="15C1BD1302EE46AD97A4C6EDF979533C">
    <w:name w:val="15C1BD1302EE46AD97A4C6EDF979533C"/>
    <w:rsid w:val="00BF3C71"/>
  </w:style>
  <w:style w:type="paragraph" w:customStyle="1" w:styleId="569710935AAE4801838D7C21D3B5FF75">
    <w:name w:val="569710935AAE4801838D7C21D3B5FF75"/>
    <w:rsid w:val="00BF3C71"/>
  </w:style>
  <w:style w:type="paragraph" w:customStyle="1" w:styleId="D449AF78F36B44319BE86DD95DDC9156">
    <w:name w:val="D449AF78F36B44319BE86DD95DDC9156"/>
    <w:rsid w:val="00BF3C71"/>
  </w:style>
  <w:style w:type="paragraph" w:customStyle="1" w:styleId="01042CA7ACB74CD49C018FF301ECA56D">
    <w:name w:val="01042CA7ACB74CD49C018FF301ECA56D"/>
    <w:rsid w:val="00BF3C71"/>
  </w:style>
  <w:style w:type="paragraph" w:customStyle="1" w:styleId="3918169E27644EC49258F912618E986B">
    <w:name w:val="3918169E27644EC49258F912618E986B"/>
    <w:rsid w:val="00BF3C71"/>
  </w:style>
  <w:style w:type="paragraph" w:customStyle="1" w:styleId="6E2E8DED217B414A8B50AA7781E9A45C">
    <w:name w:val="6E2E8DED217B414A8B50AA7781E9A45C"/>
    <w:rsid w:val="00BF3C71"/>
  </w:style>
  <w:style w:type="paragraph" w:customStyle="1" w:styleId="4150DC8DE37A4E9399E0390909E6F539">
    <w:name w:val="4150DC8DE37A4E9399E0390909E6F539"/>
    <w:rsid w:val="00BF3C71"/>
  </w:style>
  <w:style w:type="paragraph" w:customStyle="1" w:styleId="5865D9EF03A84C7293377DF4130F634A">
    <w:name w:val="5865D9EF03A84C7293377DF4130F634A"/>
    <w:rsid w:val="00BF3C71"/>
  </w:style>
  <w:style w:type="paragraph" w:customStyle="1" w:styleId="8E75582317EF4BF484FC375247D0DC60">
    <w:name w:val="8E75582317EF4BF484FC375247D0DC60"/>
    <w:rsid w:val="00BF3C71"/>
  </w:style>
  <w:style w:type="paragraph" w:customStyle="1" w:styleId="E7E8A0F90C90428F85113D9B510D81E7">
    <w:name w:val="E7E8A0F90C90428F85113D9B510D81E7"/>
    <w:rsid w:val="00BF3C71"/>
  </w:style>
  <w:style w:type="paragraph" w:customStyle="1" w:styleId="39DBF6DAB6624C8BB504C584A2CB3070">
    <w:name w:val="39DBF6DAB6624C8BB504C584A2CB3070"/>
    <w:rsid w:val="00BF3C71"/>
  </w:style>
  <w:style w:type="paragraph" w:customStyle="1" w:styleId="8DEE1613F98E40C09D2301C21837DA92">
    <w:name w:val="8DEE1613F98E40C09D2301C21837DA92"/>
    <w:rsid w:val="00BF3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e-forms Word Portrait.dot</Template>
  <TotalTime>0</TotalTime>
  <Pages>1</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OCTA</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Martinez</dc:creator>
  <cp:keywords/>
  <dc:description/>
  <cp:lastModifiedBy>Gordon Chu</cp:lastModifiedBy>
  <cp:revision>1</cp:revision>
  <cp:lastPrinted>2019-09-17T15:19:00Z</cp:lastPrinted>
  <dcterms:created xsi:type="dcterms:W3CDTF">2019-10-18T17:07:00Z</dcterms:created>
  <dcterms:modified xsi:type="dcterms:W3CDTF">2019-10-18T17:07:00Z</dcterms:modified>
</cp:coreProperties>
</file>